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AF4B9D" w:rsidRDefault="00AF4B9D" w:rsidP="00AF4B9D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</w:p>
    <w:p w:rsidR="00AF4B9D" w:rsidRPr="00710271" w:rsidRDefault="00AF4B9D" w:rsidP="00AF4B9D">
      <w:fldSimple w:instr=" DOCVARIABLE ceh_info \* MERGEFORMAT ">
        <w:r w:rsidRPr="00B93784">
          <w:rPr>
            <w:rStyle w:val="a9"/>
          </w:rPr>
          <w:t>Государственное казенное учреждение Архангельской области «Архангельский областной центр занятости насел</w:t>
        </w:r>
        <w:r w:rsidRPr="00B93784">
          <w:rPr>
            <w:rStyle w:val="a9"/>
          </w:rPr>
          <w:t>е</w:t>
        </w:r>
        <w:r w:rsidRPr="00B93784">
          <w:rPr>
            <w:rStyle w:val="a9"/>
          </w:rPr>
          <w:t>ния»</w:t>
        </w:r>
      </w:fldSimple>
      <w:r w:rsidRPr="00883461">
        <w:rPr>
          <w:rStyle w:val="a9"/>
        </w:rPr>
        <w:t> </w:t>
      </w:r>
    </w:p>
    <w:p w:rsidR="00AF4B9D" w:rsidRPr="00F06873" w:rsidRDefault="00AF4B9D" w:rsidP="00AF4B9D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F4B9D" w:rsidRPr="00F06873" w:rsidTr="00D9340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F4B9D" w:rsidRPr="004654AF" w:rsidRDefault="00AF4B9D" w:rsidP="00D934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F4B9D" w:rsidRPr="00F06873" w:rsidRDefault="00AF4B9D" w:rsidP="00D934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AF4B9D" w:rsidRPr="00F06873" w:rsidTr="00D9340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4B9D" w:rsidRPr="00F06873" w:rsidTr="00D9340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4B9D" w:rsidRPr="004654AF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4B9D" w:rsidRPr="004654AF" w:rsidRDefault="00AF4B9D" w:rsidP="00D9340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4B9D" w:rsidRPr="00F06873" w:rsidTr="00D9340F">
        <w:trPr>
          <w:jc w:val="center"/>
        </w:trPr>
        <w:tc>
          <w:tcPr>
            <w:tcW w:w="35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4B9D" w:rsidRPr="00F06873" w:rsidRDefault="00AF4B9D" w:rsidP="00D934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4B9D" w:rsidRDefault="00AF4B9D" w:rsidP="00AF4B9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F4B9D" w:rsidRPr="00F06873" w:rsidRDefault="00AF4B9D" w:rsidP="00AF4B9D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F4B9D" w:rsidRPr="00DE2527" w:rsidTr="00D9340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F4B9D" w:rsidRPr="004654AF" w:rsidRDefault="00AF4B9D" w:rsidP="00D9340F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AF4B9D" w:rsidRPr="004654AF" w:rsidRDefault="00AF4B9D" w:rsidP="00D9340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AF4B9D" w:rsidRPr="004654AF" w:rsidRDefault="00AF4B9D" w:rsidP="00D9340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AF4B9D" w:rsidRPr="004654AF" w:rsidRDefault="00AF4B9D" w:rsidP="00D9340F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AF4B9D" w:rsidRPr="00DE2527" w:rsidTr="00D9340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AF4B9D" w:rsidRPr="00DE2527" w:rsidRDefault="00AF4B9D" w:rsidP="00D9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AF4B9D" w:rsidRPr="00DE2527" w:rsidRDefault="00AF4B9D" w:rsidP="00D934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46395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F4B9D" w:rsidRPr="00F46395" w:rsidRDefault="00AF4B9D" w:rsidP="00D9340F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AF4B9D" w:rsidRPr="00F06873" w:rsidRDefault="00AF4B9D" w:rsidP="00D9340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F4B9D" w:rsidRPr="00DE2527" w:rsidRDefault="00AF4B9D" w:rsidP="00D9340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Архангельский областной центр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Pr="00F06873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Pr="00F06873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 по делопроизводству и организационной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координации деятел</w:t>
            </w:r>
            <w:r w:rsidRPr="00B93784">
              <w:rPr>
                <w:i/>
                <w:sz w:val="18"/>
                <w:szCs w:val="18"/>
              </w:rPr>
              <w:t>ь</w:t>
            </w:r>
            <w:r w:rsidRPr="00B93784">
              <w:rPr>
                <w:i/>
                <w:sz w:val="18"/>
                <w:szCs w:val="18"/>
              </w:rPr>
              <w:t>ности отделений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мониторинга и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центра занятости </w:t>
            </w:r>
            <w:r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автоматизации и з</w:t>
            </w:r>
            <w:r w:rsidRPr="00B93784">
              <w:rPr>
                <w:i/>
                <w:sz w:val="18"/>
                <w:szCs w:val="18"/>
              </w:rPr>
              <w:t>а</w:t>
            </w:r>
            <w:r w:rsidRPr="00B93784">
              <w:rPr>
                <w:i/>
                <w:sz w:val="18"/>
                <w:szCs w:val="18"/>
              </w:rPr>
              <w:t>щиты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Отдел организации закупок и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и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городу Архангельску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активной политики занятости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центра занятости </w:t>
            </w:r>
            <w:r>
              <w:rPr>
                <w:sz w:val="18"/>
                <w:szCs w:val="18"/>
              </w:rPr>
              <w:lastRenderedPageBreak/>
              <w:t>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в труд</w:t>
            </w:r>
            <w:r w:rsidRPr="00B93784">
              <w:rPr>
                <w:i/>
                <w:sz w:val="18"/>
                <w:szCs w:val="18"/>
              </w:rPr>
              <w:t>о</w:t>
            </w:r>
            <w:r w:rsidRPr="00B93784">
              <w:rPr>
                <w:i/>
                <w:sz w:val="18"/>
                <w:szCs w:val="18"/>
              </w:rPr>
              <w:t>устройстве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отдельных категорий насел</w:t>
            </w:r>
            <w:r w:rsidRPr="00B93784">
              <w:rPr>
                <w:i/>
                <w:sz w:val="18"/>
                <w:szCs w:val="18"/>
              </w:rPr>
              <w:t>е</w:t>
            </w:r>
            <w:r w:rsidRPr="00B93784">
              <w:rPr>
                <w:i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переобучения и про</w:t>
            </w:r>
            <w:r w:rsidRPr="00B93784">
              <w:rPr>
                <w:i/>
                <w:sz w:val="18"/>
                <w:szCs w:val="18"/>
              </w:rPr>
              <w:t>ф</w:t>
            </w:r>
            <w:r w:rsidRPr="00B93784">
              <w:rPr>
                <w:i/>
                <w:sz w:val="18"/>
                <w:szCs w:val="18"/>
              </w:rPr>
              <w:t>ориентации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 документов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Вельскому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трудоустройства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Верхнетоемскому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Вилегодскому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Виноградовскому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Каргопольскому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</w:t>
            </w:r>
            <w:r w:rsidRPr="00B93784">
              <w:rPr>
                <w:b/>
                <w:sz w:val="18"/>
                <w:szCs w:val="18"/>
              </w:rPr>
              <w:t>й</w:t>
            </w:r>
            <w:r w:rsidRPr="00B93784">
              <w:rPr>
                <w:b/>
                <w:sz w:val="18"/>
                <w:szCs w:val="18"/>
              </w:rPr>
              <w:t>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Коношскому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городу Коряжме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центра занятости </w:t>
            </w:r>
            <w:r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городу Котласу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центра занятости </w:t>
            </w:r>
            <w:r>
              <w:rPr>
                <w:sz w:val="18"/>
                <w:szCs w:val="18"/>
              </w:rPr>
              <w:lastRenderedPageBreak/>
              <w:t>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отдельных категорий насел</w:t>
            </w:r>
            <w:r w:rsidRPr="00B93784">
              <w:rPr>
                <w:i/>
                <w:sz w:val="18"/>
                <w:szCs w:val="18"/>
              </w:rPr>
              <w:t>е</w:t>
            </w:r>
            <w:r w:rsidRPr="00B93784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Красноборскому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</w:t>
            </w:r>
            <w:r w:rsidRPr="00B93784">
              <w:rPr>
                <w:b/>
                <w:sz w:val="18"/>
                <w:szCs w:val="18"/>
              </w:rPr>
              <w:t>й</w:t>
            </w:r>
            <w:r w:rsidRPr="00B93784">
              <w:rPr>
                <w:b/>
                <w:sz w:val="18"/>
                <w:szCs w:val="18"/>
              </w:rPr>
              <w:t>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Ленскому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Лешуконскому ра</w:t>
            </w:r>
            <w:r w:rsidRPr="00B93784">
              <w:rPr>
                <w:b/>
                <w:sz w:val="18"/>
                <w:szCs w:val="18"/>
              </w:rPr>
              <w:t>й</w:t>
            </w:r>
            <w:r w:rsidRPr="00B93784">
              <w:rPr>
                <w:b/>
                <w:sz w:val="18"/>
                <w:szCs w:val="18"/>
              </w:rPr>
              <w:t>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центра занятости </w:t>
            </w:r>
            <w:r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Мезенскому ра</w:t>
            </w:r>
            <w:r w:rsidRPr="00B93784">
              <w:rPr>
                <w:b/>
                <w:sz w:val="18"/>
                <w:szCs w:val="18"/>
              </w:rPr>
              <w:t>й</w:t>
            </w:r>
            <w:r w:rsidRPr="00B93784">
              <w:rPr>
                <w:b/>
                <w:sz w:val="18"/>
                <w:szCs w:val="18"/>
              </w:rPr>
              <w:t>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городу </w:t>
            </w:r>
            <w:proofErr w:type="spellStart"/>
            <w:r w:rsidRPr="00B93784">
              <w:rPr>
                <w:b/>
                <w:sz w:val="18"/>
                <w:szCs w:val="18"/>
              </w:rPr>
              <w:t>Новодви</w:t>
            </w:r>
            <w:r w:rsidRPr="00B93784">
              <w:rPr>
                <w:b/>
                <w:sz w:val="18"/>
                <w:szCs w:val="18"/>
              </w:rPr>
              <w:t>н</w:t>
            </w:r>
            <w:r w:rsidRPr="00B93784">
              <w:rPr>
                <w:b/>
                <w:sz w:val="18"/>
                <w:szCs w:val="18"/>
              </w:rPr>
              <w:t>ску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инспектор центра </w:t>
            </w:r>
            <w:r>
              <w:rPr>
                <w:sz w:val="18"/>
                <w:szCs w:val="18"/>
              </w:rPr>
              <w:lastRenderedPageBreak/>
              <w:t>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Няндомскому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</w:t>
            </w:r>
            <w:r w:rsidRPr="00B93784">
              <w:rPr>
                <w:i/>
                <w:sz w:val="18"/>
                <w:szCs w:val="18"/>
              </w:rPr>
              <w:t>о</w:t>
            </w:r>
            <w:r w:rsidRPr="00B93784">
              <w:rPr>
                <w:i/>
                <w:sz w:val="18"/>
                <w:szCs w:val="18"/>
              </w:rPr>
              <w:t>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Онежскому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</w:t>
            </w:r>
            <w:r w:rsidRPr="00B93784">
              <w:rPr>
                <w:i/>
                <w:sz w:val="18"/>
                <w:szCs w:val="18"/>
              </w:rPr>
              <w:t>о</w:t>
            </w:r>
            <w:r w:rsidRPr="00B93784">
              <w:rPr>
                <w:i/>
                <w:sz w:val="18"/>
                <w:szCs w:val="18"/>
              </w:rPr>
              <w:t>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Пинежскому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инспектор центра </w:t>
            </w:r>
            <w:r>
              <w:rPr>
                <w:sz w:val="18"/>
                <w:szCs w:val="18"/>
              </w:rPr>
              <w:lastRenderedPageBreak/>
              <w:t>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Плесецкому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</w:t>
            </w:r>
            <w:r w:rsidRPr="00B93784">
              <w:rPr>
                <w:i/>
                <w:sz w:val="18"/>
                <w:szCs w:val="18"/>
              </w:rPr>
              <w:t>о</w:t>
            </w:r>
            <w:r w:rsidRPr="00B93784">
              <w:rPr>
                <w:i/>
                <w:sz w:val="18"/>
                <w:szCs w:val="18"/>
              </w:rPr>
              <w:t>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городу Северодвинску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Административно - управле</w:t>
            </w:r>
            <w:r w:rsidRPr="00B93784">
              <w:rPr>
                <w:i/>
                <w:sz w:val="18"/>
                <w:szCs w:val="18"/>
              </w:rPr>
              <w:t>н</w:t>
            </w:r>
            <w:r w:rsidRPr="00B93784">
              <w:rPr>
                <w:i/>
                <w:sz w:val="18"/>
                <w:szCs w:val="18"/>
              </w:rPr>
              <w:t>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взаимодействия с р</w:t>
            </w:r>
            <w:r w:rsidRPr="00B93784">
              <w:rPr>
                <w:i/>
                <w:sz w:val="18"/>
                <w:szCs w:val="18"/>
              </w:rPr>
              <w:t>а</w:t>
            </w:r>
            <w:r w:rsidRPr="00B93784">
              <w:rPr>
                <w:i/>
                <w:sz w:val="18"/>
                <w:szCs w:val="18"/>
              </w:rPr>
              <w:t>ботодателями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 xml:space="preserve">Сектор профориентации и </w:t>
            </w:r>
            <w:proofErr w:type="spellStart"/>
            <w:r w:rsidRPr="00B93784">
              <w:rPr>
                <w:i/>
                <w:sz w:val="18"/>
                <w:szCs w:val="18"/>
              </w:rPr>
              <w:t>профобучения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 xml:space="preserve">ния по </w:t>
            </w:r>
            <w:proofErr w:type="spellStart"/>
            <w:r w:rsidRPr="00B93784">
              <w:rPr>
                <w:b/>
                <w:sz w:val="18"/>
                <w:szCs w:val="18"/>
              </w:rPr>
              <w:t>Устьянскому</w:t>
            </w:r>
            <w:proofErr w:type="spellEnd"/>
            <w:r w:rsidRPr="00B93784">
              <w:rPr>
                <w:b/>
                <w:sz w:val="18"/>
                <w:szCs w:val="18"/>
              </w:rPr>
              <w:t xml:space="preserve">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профконсультант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Холмогорскому ра</w:t>
            </w:r>
            <w:r w:rsidRPr="00B93784">
              <w:rPr>
                <w:b/>
                <w:sz w:val="18"/>
                <w:szCs w:val="18"/>
              </w:rPr>
              <w:t>й</w:t>
            </w:r>
            <w:r w:rsidRPr="00B93784">
              <w:rPr>
                <w:b/>
                <w:sz w:val="18"/>
                <w:szCs w:val="18"/>
              </w:rPr>
              <w:t>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Профконсультант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b/>
                <w:sz w:val="18"/>
                <w:szCs w:val="18"/>
              </w:rPr>
            </w:pPr>
            <w:r w:rsidRPr="00B93784">
              <w:rPr>
                <w:b/>
                <w:sz w:val="18"/>
                <w:szCs w:val="18"/>
              </w:rPr>
              <w:t>Отделение занятости насел</w:t>
            </w:r>
            <w:r w:rsidRPr="00B93784">
              <w:rPr>
                <w:b/>
                <w:sz w:val="18"/>
                <w:szCs w:val="18"/>
              </w:rPr>
              <w:t>е</w:t>
            </w:r>
            <w:r w:rsidRPr="00B93784">
              <w:rPr>
                <w:b/>
                <w:sz w:val="18"/>
                <w:szCs w:val="18"/>
              </w:rPr>
              <w:t>ния по Шенкурскому району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Сектор содействия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центра занятости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i/>
                <w:sz w:val="18"/>
                <w:szCs w:val="18"/>
              </w:rPr>
            </w:pPr>
            <w:r w:rsidRPr="00B93784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4B9D" w:rsidRPr="00F06873" w:rsidTr="00D9340F">
        <w:tc>
          <w:tcPr>
            <w:tcW w:w="959" w:type="dxa"/>
            <w:shd w:val="clear" w:color="auto" w:fill="auto"/>
            <w:vAlign w:val="center"/>
          </w:tcPr>
          <w:p w:rsidR="00AF4B9D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4B9D" w:rsidRPr="00B93784" w:rsidRDefault="00AF4B9D" w:rsidP="00D93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4B9D" w:rsidRDefault="00AF4B9D" w:rsidP="00D93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F4B9D" w:rsidRDefault="00AF4B9D" w:rsidP="00AF4B9D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008EB">
          <w:rPr>
            <w:rStyle w:val="a9"/>
          </w:rPr>
          <w:t>19.10.2020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8EB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8EB" w:rsidP="009D6532">
            <w:pPr>
              <w:pStyle w:val="aa"/>
            </w:pPr>
            <w:r>
              <w:t>Махонин Никита Сергеевич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008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008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8EB" w:rsidP="00086016">
            <w:pPr>
              <w:pStyle w:val="aa"/>
            </w:pPr>
            <w:r>
              <w:t>Начальник отдела кадровой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008EB" w:rsidP="009D6532">
            <w:pPr>
              <w:pStyle w:val="aa"/>
            </w:pPr>
            <w:r>
              <w:t>Щукина Любовь Валентиновна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008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008E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008EB" w:rsidRPr="001008EB" w:rsidTr="001008E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EB" w:rsidRPr="001008EB" w:rsidRDefault="001008EB" w:rsidP="00086016">
            <w:pPr>
              <w:pStyle w:val="aa"/>
            </w:pPr>
            <w:r>
              <w:t>Специалист по охране труда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  <w:proofErr w:type="spellStart"/>
            <w:r>
              <w:t>Шорин</w:t>
            </w:r>
            <w:proofErr w:type="spellEnd"/>
            <w:r>
              <w:t xml:space="preserve"> Олег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8EB" w:rsidRPr="001008EB" w:rsidRDefault="001008EB" w:rsidP="009D6532">
            <w:pPr>
              <w:pStyle w:val="aa"/>
            </w:pPr>
          </w:p>
        </w:tc>
      </w:tr>
      <w:tr w:rsidR="001008EB" w:rsidRPr="001008EB" w:rsidTr="001008E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  <w:r w:rsidRPr="001008E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  <w:r w:rsidRPr="001008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  <w:r w:rsidRPr="001008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008EB" w:rsidRPr="001008EB" w:rsidRDefault="001008EB" w:rsidP="009D6532">
            <w:pPr>
              <w:pStyle w:val="aa"/>
              <w:rPr>
                <w:vertAlign w:val="superscript"/>
              </w:rPr>
            </w:pPr>
            <w:r w:rsidRPr="001008EB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008EB" w:rsidTr="001008E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8EB" w:rsidRDefault="001008EB" w:rsidP="002743B5">
            <w:pPr>
              <w:pStyle w:val="aa"/>
            </w:pPr>
            <w:r w:rsidRPr="001008EB">
              <w:t>323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8E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8E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8E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8EB" w:rsidRDefault="001008EB" w:rsidP="002743B5">
            <w:pPr>
              <w:pStyle w:val="aa"/>
            </w:pPr>
            <w:proofErr w:type="spellStart"/>
            <w:r w:rsidRPr="001008EB">
              <w:t>Рублевская</w:t>
            </w:r>
            <w:proofErr w:type="spellEnd"/>
            <w:r w:rsidRPr="001008EB">
              <w:t xml:space="preserve"> Марина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008E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008EB" w:rsidRDefault="001008EB" w:rsidP="002743B5">
            <w:pPr>
              <w:pStyle w:val="aa"/>
            </w:pPr>
            <w:r>
              <w:t>19.10.2020</w:t>
            </w:r>
          </w:p>
        </w:tc>
      </w:tr>
      <w:tr w:rsidR="002743B5" w:rsidRPr="001008EB" w:rsidTr="001008E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008EB" w:rsidRDefault="001008EB" w:rsidP="002743B5">
            <w:pPr>
              <w:pStyle w:val="aa"/>
              <w:rPr>
                <w:b/>
                <w:vertAlign w:val="superscript"/>
              </w:rPr>
            </w:pPr>
            <w:r w:rsidRPr="001008E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008E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008EB" w:rsidRDefault="001008EB" w:rsidP="002743B5">
            <w:pPr>
              <w:pStyle w:val="aa"/>
              <w:rPr>
                <w:b/>
                <w:vertAlign w:val="superscript"/>
              </w:rPr>
            </w:pPr>
            <w:r w:rsidRPr="001008E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008E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008EB" w:rsidRDefault="001008EB" w:rsidP="002743B5">
            <w:pPr>
              <w:pStyle w:val="aa"/>
              <w:rPr>
                <w:b/>
                <w:vertAlign w:val="superscript"/>
              </w:rPr>
            </w:pPr>
            <w:r w:rsidRPr="001008E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008E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008EB" w:rsidRDefault="001008EB" w:rsidP="002743B5">
            <w:pPr>
              <w:pStyle w:val="aa"/>
              <w:rPr>
                <w:vertAlign w:val="superscript"/>
              </w:rPr>
            </w:pPr>
            <w:r w:rsidRPr="001008E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7F" w:rsidRPr="00D53155" w:rsidRDefault="00AB6A7F" w:rsidP="001008EB">
      <w:r>
        <w:separator/>
      </w:r>
    </w:p>
  </w:endnote>
  <w:endnote w:type="continuationSeparator" w:id="0">
    <w:p w:rsidR="00AB6A7F" w:rsidRPr="00D53155" w:rsidRDefault="00AB6A7F" w:rsidP="0010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7F" w:rsidRPr="00D53155" w:rsidRDefault="00AB6A7F" w:rsidP="001008EB">
      <w:r>
        <w:separator/>
      </w:r>
    </w:p>
  </w:footnote>
  <w:footnote w:type="continuationSeparator" w:id="0">
    <w:p w:rsidR="00AB6A7F" w:rsidRPr="00D53155" w:rsidRDefault="00AB6A7F" w:rsidP="00100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boss_fio" w:val=" Дурягин Александр Иванович"/>
    <w:docVar w:name="ceh_info" w:val="Государственное казенное учреждение Архангельской области «Архангельский областной центр занятости населения»"/>
    <w:docVar w:name="doc_name" w:val="Документ4"/>
    <w:docVar w:name="doc_type" w:val="5"/>
    <w:docVar w:name="fill_date" w:val="19.10.2020"/>
    <w:docVar w:name="org_guid" w:val="9C7E3C8780F141ADA5151C807E81CF8C"/>
    <w:docVar w:name="org_id" w:val="1"/>
    <w:docVar w:name="org_name" w:val="     "/>
    <w:docVar w:name="pers_guids" w:val="0F7D678F1ECA4A79973DEDC09A68A21F@117-604--597 57"/>
    <w:docVar w:name="pers_snils" w:val="0F7D678F1ECA4A79973DEDC09A68A21F@117-604--597 57"/>
    <w:docVar w:name="pred_dolg" w:val="Заместитель директора"/>
    <w:docVar w:name="pred_fio" w:val="Махонин Никита Сергеевич"/>
    <w:docVar w:name="rbtd_adr" w:val="     "/>
    <w:docVar w:name="rbtd_name" w:val="Государственное казенное учреждение Архангельской области «Архангельский областной центр занятости населения»"/>
    <w:docVar w:name="step_test" w:val="6"/>
    <w:docVar w:name="sv_docs" w:val="1"/>
  </w:docVars>
  <w:rsids>
    <w:rsidRoot w:val="001008EB"/>
    <w:rsid w:val="0002033E"/>
    <w:rsid w:val="00086016"/>
    <w:rsid w:val="000C5130"/>
    <w:rsid w:val="000D3760"/>
    <w:rsid w:val="000F0714"/>
    <w:rsid w:val="001008EB"/>
    <w:rsid w:val="00196135"/>
    <w:rsid w:val="001A7AC3"/>
    <w:rsid w:val="001B19D8"/>
    <w:rsid w:val="00212427"/>
    <w:rsid w:val="00237B32"/>
    <w:rsid w:val="002743B5"/>
    <w:rsid w:val="002761BA"/>
    <w:rsid w:val="0032340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260E0"/>
    <w:rsid w:val="00820552"/>
    <w:rsid w:val="00936F48"/>
    <w:rsid w:val="009647F7"/>
    <w:rsid w:val="009A1326"/>
    <w:rsid w:val="009D6532"/>
    <w:rsid w:val="00A026A4"/>
    <w:rsid w:val="00AB6A7F"/>
    <w:rsid w:val="00AF1EDF"/>
    <w:rsid w:val="00AF4B9D"/>
    <w:rsid w:val="00B12F45"/>
    <w:rsid w:val="00B2089E"/>
    <w:rsid w:val="00B3448B"/>
    <w:rsid w:val="00B874F5"/>
    <w:rsid w:val="00BA560A"/>
    <w:rsid w:val="00C0355B"/>
    <w:rsid w:val="00C93056"/>
    <w:rsid w:val="00C95E22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00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008EB"/>
    <w:rPr>
      <w:sz w:val="24"/>
    </w:rPr>
  </w:style>
  <w:style w:type="paragraph" w:styleId="ad">
    <w:name w:val="footer"/>
    <w:basedOn w:val="a"/>
    <w:link w:val="ae"/>
    <w:rsid w:val="00100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08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20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Марина</dc:creator>
  <cp:lastModifiedBy>Марина</cp:lastModifiedBy>
  <cp:revision>4</cp:revision>
  <dcterms:created xsi:type="dcterms:W3CDTF">2020-10-16T14:39:00Z</dcterms:created>
  <dcterms:modified xsi:type="dcterms:W3CDTF">2020-11-09T12:20:00Z</dcterms:modified>
</cp:coreProperties>
</file>