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66ACE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449C13F0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32B5B362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7FAF7E3B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0A8A9027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00C8DF3F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35291468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0400AD2E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2900830F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13B0A145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7A27827B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58C5A9E5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3213AC81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37CDA36F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6703B99B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0544F1E3" w14:textId="77777777" w:rsidR="00D11487" w:rsidRPr="008A4220" w:rsidRDefault="00D11487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 w:rsidRPr="008A422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Руководство пользователя ИАС ОБВ «РАБОТА В РОССИИ».</w:t>
      </w:r>
    </w:p>
    <w:p w14:paraId="41005247" w14:textId="53D8EACB" w:rsidR="00D11487" w:rsidRPr="006A5F3B" w:rsidRDefault="00D11487" w:rsidP="00D11487">
      <w:pPr>
        <w:widowControl w:val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A422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ПОДСИСТЕМА «ЛИЧНЫЙ КАБИНЕТ РАБОТОДАТЕЛЯ»</w:t>
      </w:r>
      <w:r w:rsidR="006A5F3B" w:rsidRPr="006A5F3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.</w:t>
      </w:r>
    </w:p>
    <w:p w14:paraId="286207FB" w14:textId="43B459F1" w:rsidR="006A5F3B" w:rsidRPr="006A5F3B" w:rsidRDefault="006A5F3B" w:rsidP="00D11487">
      <w:pPr>
        <w:widowControl w:val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Регистрация на Портале без учетной записи есиа</w:t>
      </w:r>
    </w:p>
    <w:p w14:paraId="20C24002" w14:textId="77777777" w:rsidR="00D11487" w:rsidRPr="008A4220" w:rsidRDefault="00D11487" w:rsidP="006A5F3B">
      <w:pPr>
        <w:rPr>
          <w:rFonts w:ascii="Times New Roman" w:eastAsia="Times New Roman" w:hAnsi="Times New Roman"/>
          <w:b/>
          <w:lang w:eastAsia="ru-RU"/>
        </w:rPr>
        <w:sectPr w:rsidR="00D11487" w:rsidRPr="008A4220" w:rsidSect="00270F1F">
          <w:footerReference w:type="default" r:id="rId13"/>
          <w:footerReference w:type="first" r:id="rId14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14:paraId="2CCEE663" w14:textId="77777777" w:rsidR="00D11487" w:rsidRPr="008A4220" w:rsidRDefault="00D11487" w:rsidP="00D11487">
      <w:pPr>
        <w:pStyle w:val="BFTAnnotacia"/>
        <w:rPr>
          <w:rStyle w:val="affe"/>
          <w:bCs w:val="0"/>
          <w:iCs/>
        </w:rPr>
      </w:pPr>
      <w:r w:rsidRPr="008A4220">
        <w:rPr>
          <w:rStyle w:val="affe"/>
        </w:rPr>
        <w:lastRenderedPageBreak/>
        <w:t>СОДЕРЖАНИЕ</w:t>
      </w:r>
    </w:p>
    <w:bookmarkStart w:id="1" w:name="_Toc418094842"/>
    <w:p w14:paraId="1BB13F10" w14:textId="77777777" w:rsidR="006A5F3B" w:rsidRDefault="00D11487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b w:val="0"/>
          <w:caps w:val="0"/>
          <w:szCs w:val="20"/>
          <w:lang w:val="en-US"/>
        </w:rPr>
        <w:fldChar w:fldCharType="begin"/>
      </w:r>
      <w:r>
        <w:rPr>
          <w:b w:val="0"/>
          <w:caps w:val="0"/>
          <w:szCs w:val="20"/>
          <w:lang w:val="en-US"/>
        </w:rPr>
        <w:instrText xml:space="preserve"> TOC \o "1-3" \h \z \u </w:instrText>
      </w:r>
      <w:r>
        <w:rPr>
          <w:b w:val="0"/>
          <w:caps w:val="0"/>
          <w:szCs w:val="20"/>
          <w:lang w:val="en-US"/>
        </w:rPr>
        <w:fldChar w:fldCharType="separate"/>
      </w:r>
      <w:hyperlink w:anchor="_Toc39768535" w:history="1">
        <w:r w:rsidR="006A5F3B" w:rsidRPr="00D24722">
          <w:rPr>
            <w:rStyle w:val="af3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6A5F3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6A5F3B" w:rsidRPr="00D24722">
          <w:rPr>
            <w:rStyle w:val="af3"/>
          </w:rPr>
          <w:t>Подготовка к работе</w:t>
        </w:r>
        <w:r w:rsidR="006A5F3B">
          <w:rPr>
            <w:webHidden/>
          </w:rPr>
          <w:tab/>
        </w:r>
        <w:r w:rsidR="006A5F3B">
          <w:rPr>
            <w:webHidden/>
          </w:rPr>
          <w:fldChar w:fldCharType="begin"/>
        </w:r>
        <w:r w:rsidR="006A5F3B">
          <w:rPr>
            <w:webHidden/>
          </w:rPr>
          <w:instrText xml:space="preserve"> PAGEREF _Toc39768535 \h </w:instrText>
        </w:r>
        <w:r w:rsidR="006A5F3B">
          <w:rPr>
            <w:webHidden/>
          </w:rPr>
        </w:r>
        <w:r w:rsidR="006A5F3B">
          <w:rPr>
            <w:webHidden/>
          </w:rPr>
          <w:fldChar w:fldCharType="separate"/>
        </w:r>
        <w:r w:rsidR="006A5F3B">
          <w:rPr>
            <w:webHidden/>
          </w:rPr>
          <w:t>3</w:t>
        </w:r>
        <w:r w:rsidR="006A5F3B">
          <w:rPr>
            <w:webHidden/>
          </w:rPr>
          <w:fldChar w:fldCharType="end"/>
        </w:r>
      </w:hyperlink>
    </w:p>
    <w:p w14:paraId="79CD1C94" w14:textId="77777777" w:rsidR="006A5F3B" w:rsidRDefault="00AE4235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768536" w:history="1">
        <w:r w:rsidR="006A5F3B" w:rsidRPr="00D24722">
          <w:rPr>
            <w:rStyle w:val="af3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6A5F3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6A5F3B" w:rsidRPr="00D24722">
          <w:rPr>
            <w:rStyle w:val="af3"/>
          </w:rPr>
          <w:t>Описание процесса регистрации работодателя</w:t>
        </w:r>
        <w:r w:rsidR="006A5F3B">
          <w:rPr>
            <w:webHidden/>
          </w:rPr>
          <w:tab/>
        </w:r>
        <w:r w:rsidR="006A5F3B">
          <w:rPr>
            <w:webHidden/>
          </w:rPr>
          <w:fldChar w:fldCharType="begin"/>
        </w:r>
        <w:r w:rsidR="006A5F3B">
          <w:rPr>
            <w:webHidden/>
          </w:rPr>
          <w:instrText xml:space="preserve"> PAGEREF _Toc39768536 \h </w:instrText>
        </w:r>
        <w:r w:rsidR="006A5F3B">
          <w:rPr>
            <w:webHidden/>
          </w:rPr>
        </w:r>
        <w:r w:rsidR="006A5F3B">
          <w:rPr>
            <w:webHidden/>
          </w:rPr>
          <w:fldChar w:fldCharType="separate"/>
        </w:r>
        <w:r w:rsidR="006A5F3B">
          <w:rPr>
            <w:webHidden/>
          </w:rPr>
          <w:t>4</w:t>
        </w:r>
        <w:r w:rsidR="006A5F3B">
          <w:rPr>
            <w:webHidden/>
          </w:rPr>
          <w:fldChar w:fldCharType="end"/>
        </w:r>
      </w:hyperlink>
    </w:p>
    <w:p w14:paraId="4CCE5CD1" w14:textId="77777777" w:rsidR="006A5F3B" w:rsidRDefault="00AE4235">
      <w:pPr>
        <w:pStyle w:val="23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768537" w:history="1">
        <w:r w:rsidR="006A5F3B" w:rsidRPr="00D24722">
          <w:rPr>
            <w:rStyle w:val="af3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6A5F3B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A5F3B" w:rsidRPr="00D24722">
          <w:rPr>
            <w:rStyle w:val="af3"/>
          </w:rPr>
          <w:t>Регистрация пользователя в качестве работодателя</w:t>
        </w:r>
        <w:r w:rsidR="006A5F3B">
          <w:rPr>
            <w:webHidden/>
          </w:rPr>
          <w:tab/>
        </w:r>
        <w:r w:rsidR="006A5F3B">
          <w:rPr>
            <w:webHidden/>
          </w:rPr>
          <w:fldChar w:fldCharType="begin"/>
        </w:r>
        <w:r w:rsidR="006A5F3B">
          <w:rPr>
            <w:webHidden/>
          </w:rPr>
          <w:instrText xml:space="preserve"> PAGEREF _Toc39768537 \h </w:instrText>
        </w:r>
        <w:r w:rsidR="006A5F3B">
          <w:rPr>
            <w:webHidden/>
          </w:rPr>
        </w:r>
        <w:r w:rsidR="006A5F3B">
          <w:rPr>
            <w:webHidden/>
          </w:rPr>
          <w:fldChar w:fldCharType="separate"/>
        </w:r>
        <w:r w:rsidR="006A5F3B">
          <w:rPr>
            <w:webHidden/>
          </w:rPr>
          <w:t>4</w:t>
        </w:r>
        <w:r w:rsidR="006A5F3B">
          <w:rPr>
            <w:webHidden/>
          </w:rPr>
          <w:fldChar w:fldCharType="end"/>
        </w:r>
      </w:hyperlink>
    </w:p>
    <w:p w14:paraId="4BA81493" w14:textId="1AA60A75" w:rsidR="00D11487" w:rsidRPr="008A4220" w:rsidRDefault="00D11487" w:rsidP="00D11487">
      <w:pPr>
        <w:pStyle w:val="10"/>
      </w:pPr>
      <w:r>
        <w:rPr>
          <w:noProof/>
          <w:sz w:val="24"/>
          <w:szCs w:val="20"/>
          <w:lang w:val="en-US" w:eastAsia="ru-RU"/>
        </w:rPr>
        <w:lastRenderedPageBreak/>
        <w:fldChar w:fldCharType="end"/>
      </w:r>
      <w:bookmarkStart w:id="2" w:name="_Toc21524661"/>
      <w:bookmarkStart w:id="3" w:name="_Toc443655804"/>
      <w:bookmarkEnd w:id="1"/>
      <w:bookmarkEnd w:id="2"/>
      <w:r w:rsidRPr="008A4220">
        <w:t xml:space="preserve"> </w:t>
      </w:r>
      <w:bookmarkStart w:id="4" w:name="_Toc39768535"/>
      <w:r w:rsidRPr="008A4220">
        <w:t>Подготовка к работе</w:t>
      </w:r>
      <w:bookmarkEnd w:id="3"/>
      <w:bookmarkEnd w:id="4"/>
    </w:p>
    <w:p w14:paraId="0A2A174F" w14:textId="123844B3" w:rsidR="00D11487" w:rsidRPr="008A4220" w:rsidRDefault="00D11487" w:rsidP="00D11487">
      <w:pPr>
        <w:pStyle w:val="BFTText"/>
      </w:pPr>
      <w:r w:rsidRPr="008A4220">
        <w:t>Для начала работы необходимо запустить интернет-обозреватель и в его адресной строке ввести интернет-адрес портала «Работа в России»</w:t>
      </w:r>
      <w:r w:rsidRPr="00D11487">
        <w:t xml:space="preserve"> </w:t>
      </w:r>
      <w:hyperlink r:id="rId15" w:history="1">
        <w:r>
          <w:rPr>
            <w:rStyle w:val="af3"/>
          </w:rPr>
          <w:t>https://trudvsem.ru/</w:t>
        </w:r>
      </w:hyperlink>
      <w:r w:rsidRPr="008A4220">
        <w:t>. На экране отобразится окно с главной страницей портала. Чтобы на экране отразилась функциональность работодателя, необходимо нажать на кнопку «Работодатель». Внешний вид главной страницы для работодателя приведен ниже (</w:t>
      </w:r>
      <w:r w:rsidRPr="008A4220">
        <w:fldChar w:fldCharType="begin"/>
      </w:r>
      <w:r w:rsidRPr="008A4220">
        <w:instrText xml:space="preserve"> REF _Ref532307328 \h  \* MERGEFORMAT </w:instrText>
      </w:r>
      <w:r w:rsidRPr="008A4220">
        <w:fldChar w:fldCharType="separate"/>
      </w:r>
      <w:r w:rsidRPr="008A4220">
        <w:t xml:space="preserve">Рисунок </w:t>
      </w:r>
      <w:r>
        <w:rPr>
          <w:noProof/>
        </w:rPr>
        <w:t>1</w:t>
      </w:r>
      <w:r w:rsidRPr="008A4220">
        <w:fldChar w:fldCharType="end"/>
      </w:r>
      <w:r w:rsidRPr="008A4220">
        <w:t>).</w:t>
      </w:r>
    </w:p>
    <w:p w14:paraId="0BCCE541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drawing>
          <wp:inline distT="0" distB="0" distL="0" distR="0" wp14:anchorId="0BB0A28C" wp14:editId="12589A52">
            <wp:extent cx="5690397" cy="5350934"/>
            <wp:effectExtent l="0" t="0" r="571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8408" cy="534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3A0E4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</w:rPr>
      </w:pPr>
      <w:bookmarkStart w:id="5" w:name="_Ref532307328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1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5"/>
      <w:r w:rsidRPr="008A4220">
        <w:rPr>
          <w:rFonts w:ascii="Times New Roman" w:hAnsi="Times New Roman" w:cs="Times New Roman"/>
        </w:rPr>
        <w:t>. Главная страница портала «Работа в России»</w:t>
      </w:r>
    </w:p>
    <w:p w14:paraId="2AC02019" w14:textId="77777777" w:rsidR="00D11487" w:rsidRPr="008A4220" w:rsidRDefault="00D11487" w:rsidP="00D11487">
      <w:pPr>
        <w:pStyle w:val="10"/>
      </w:pPr>
      <w:bookmarkStart w:id="6" w:name="_Toc443655805"/>
      <w:bookmarkStart w:id="7" w:name="_Toc39768536"/>
      <w:r w:rsidRPr="008A4220">
        <w:lastRenderedPageBreak/>
        <w:t>Описание процесса регистрации работодателя</w:t>
      </w:r>
      <w:bookmarkEnd w:id="6"/>
      <w:bookmarkEnd w:id="7"/>
    </w:p>
    <w:p w14:paraId="279C2DAF" w14:textId="77777777" w:rsidR="00D11487" w:rsidRPr="008A4220" w:rsidRDefault="00D11487" w:rsidP="00D11487">
      <w:pPr>
        <w:pStyle w:val="21"/>
      </w:pPr>
      <w:bookmarkStart w:id="8" w:name="_Toc443655806"/>
      <w:bookmarkStart w:id="9" w:name="_Toc39768537"/>
      <w:r w:rsidRPr="008A4220">
        <w:t>Регистрация пользователя в качестве работодателя</w:t>
      </w:r>
      <w:bookmarkEnd w:id="8"/>
      <w:bookmarkEnd w:id="9"/>
    </w:p>
    <w:p w14:paraId="2D915ACE" w14:textId="13B03423" w:rsidR="00D11487" w:rsidRPr="008A4220" w:rsidRDefault="00D11487" w:rsidP="00D11487">
      <w:pPr>
        <w:pStyle w:val="BFTText"/>
      </w:pPr>
      <w:r w:rsidRPr="008A4220">
        <w:t>Для регистрации работодателя на портале «Работа в России» необходимо перейти по ссылке «Войти» в правом верхнем углу портала</w:t>
      </w:r>
      <w:r w:rsidRPr="00D11487">
        <w:t xml:space="preserve"> (</w:t>
      </w:r>
      <w:r w:rsidRPr="008A4220">
        <w:fldChar w:fldCharType="begin"/>
      </w:r>
      <w:r w:rsidRPr="008A4220">
        <w:instrText xml:space="preserve"> REF _Ref532307467 \h  \* MERGEFORMAT </w:instrText>
      </w:r>
      <w:r w:rsidRPr="008A4220">
        <w:fldChar w:fldCharType="separate"/>
      </w:r>
      <w:r w:rsidRPr="008A4220">
        <w:t xml:space="preserve">Рисунок </w:t>
      </w:r>
      <w:r>
        <w:t>2</w:t>
      </w:r>
      <w:r w:rsidRPr="008A4220">
        <w:fldChar w:fldCharType="end"/>
      </w:r>
      <w:r w:rsidRPr="008A4220">
        <w:t>).</w:t>
      </w:r>
    </w:p>
    <w:p w14:paraId="3C556E92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drawing>
          <wp:inline distT="0" distB="0" distL="0" distR="0" wp14:anchorId="6C24FDE0" wp14:editId="622C5C28">
            <wp:extent cx="5774267" cy="1479176"/>
            <wp:effectExtent l="0" t="0" r="0" b="6985"/>
            <wp:docPr id="707276147" name="Рисунок 707276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71182" cy="147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B9CC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  <w:shd w:val="clear" w:color="auto" w:fill="FFFFFF"/>
        </w:rPr>
      </w:pPr>
      <w:bookmarkStart w:id="10" w:name="_Ref532307467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2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0"/>
      <w:r w:rsidRPr="008A4220">
        <w:rPr>
          <w:rFonts w:ascii="Times New Roman" w:hAnsi="Times New Roman" w:cs="Times New Roman"/>
        </w:rPr>
        <w:t>. Главная страница портала. Переход в Личный кабинет</w:t>
      </w:r>
    </w:p>
    <w:p w14:paraId="23078A06" w14:textId="52C3E04F" w:rsidR="00D11487" w:rsidRPr="006A5F3B" w:rsidRDefault="00D11487" w:rsidP="00D11487">
      <w:pPr>
        <w:pStyle w:val="BFTText"/>
      </w:pPr>
      <w:r w:rsidRPr="008A4220">
        <w:t>При нажатии на ссылку «Войти» на экране отразится страница входа для работодателей (</w:t>
      </w:r>
      <w:r w:rsidRPr="008A4220">
        <w:fldChar w:fldCharType="begin"/>
      </w:r>
      <w:r w:rsidRPr="008A4220">
        <w:instrText xml:space="preserve"> REF _Ref532307477 \h  \* MERGEFORMAT </w:instrText>
      </w:r>
      <w:r w:rsidRPr="008A4220">
        <w:fldChar w:fldCharType="separate"/>
      </w:r>
      <w:r w:rsidRPr="008A4220">
        <w:t xml:space="preserve">Рисунок </w:t>
      </w:r>
      <w:r>
        <w:rPr>
          <w:noProof/>
        </w:rPr>
        <w:t>3</w:t>
      </w:r>
      <w:r w:rsidRPr="008A4220">
        <w:fldChar w:fldCharType="end"/>
      </w:r>
      <w:r w:rsidRPr="008A4220">
        <w:t>)</w:t>
      </w:r>
      <w:r w:rsidR="006A5F3B">
        <w:t>.</w:t>
      </w:r>
    </w:p>
    <w:p w14:paraId="7346C385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drawing>
          <wp:inline distT="0" distB="0" distL="0" distR="0" wp14:anchorId="5AD84604" wp14:editId="3602FF57">
            <wp:extent cx="5249856" cy="2982270"/>
            <wp:effectExtent l="0" t="0" r="8255" b="8890"/>
            <wp:docPr id="707276148" name="Рисунок 707276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49856" cy="2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7C01F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</w:rPr>
      </w:pPr>
      <w:bookmarkStart w:id="11" w:name="_Ref532307477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3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1"/>
      <w:r w:rsidRPr="008A4220">
        <w:rPr>
          <w:rFonts w:ascii="Times New Roman" w:hAnsi="Times New Roman" w:cs="Times New Roman"/>
        </w:rPr>
        <w:t>. Страница регистрации/авторизации пользователя</w:t>
      </w:r>
    </w:p>
    <w:p w14:paraId="16225A61" w14:textId="77777777" w:rsidR="00D11487" w:rsidRPr="008A4220" w:rsidRDefault="00D11487" w:rsidP="00D11487">
      <w:pPr>
        <w:pStyle w:val="BFTText"/>
      </w:pPr>
      <w:r w:rsidRPr="008A4220">
        <w:t>Для регистрации в качестве работодателя необходимо на странице входа для работодателей перейти по ссылке «Зарегистрироваться». На экране отразится форма регистрации, состоящая из двух блоков: Личные данные и Данные работодателя (информация о компании) (</w:t>
      </w:r>
      <w:r w:rsidRPr="008A4220">
        <w:fldChar w:fldCharType="begin"/>
      </w:r>
      <w:r w:rsidRPr="008A4220">
        <w:instrText xml:space="preserve"> REF _Ref532307486 \h  \* MERGEFORMAT </w:instrText>
      </w:r>
      <w:r w:rsidRPr="008A4220">
        <w:fldChar w:fldCharType="separate"/>
      </w:r>
      <w:r w:rsidRPr="008A4220">
        <w:t xml:space="preserve">Рисунок </w:t>
      </w:r>
      <w:r>
        <w:rPr>
          <w:noProof/>
        </w:rPr>
        <w:t>4</w:t>
      </w:r>
      <w:r w:rsidRPr="008A4220">
        <w:fldChar w:fldCharType="end"/>
      </w:r>
      <w:r w:rsidRPr="008A4220">
        <w:t>).</w:t>
      </w:r>
    </w:p>
    <w:p w14:paraId="3EF1EB1E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lastRenderedPageBreak/>
        <w:drawing>
          <wp:inline distT="0" distB="0" distL="0" distR="0" wp14:anchorId="2C0A780F" wp14:editId="28ACADEB">
            <wp:extent cx="5270500" cy="4328349"/>
            <wp:effectExtent l="0" t="0" r="6350" b="0"/>
            <wp:docPr id="707276149" name="Рисунок 70727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318" cy="433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5BA5C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</w:rPr>
      </w:pPr>
      <w:bookmarkStart w:id="12" w:name="_Ref532307486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4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2"/>
      <w:r w:rsidRPr="008A4220">
        <w:rPr>
          <w:rFonts w:ascii="Times New Roman" w:hAnsi="Times New Roman" w:cs="Times New Roman"/>
        </w:rPr>
        <w:t>. Блок ввода данных о регистрации в режиме работодателя</w:t>
      </w:r>
    </w:p>
    <w:p w14:paraId="74419073" w14:textId="69E9C4CD" w:rsidR="00D11487" w:rsidRDefault="00D11487" w:rsidP="00D11487">
      <w:pPr>
        <w:pStyle w:val="BFTText"/>
        <w:rPr>
          <w:lang w:val="en-US"/>
        </w:rPr>
      </w:pPr>
      <w:r w:rsidRPr="008A4220">
        <w:t>Пользователю необходимо заполнить все поля блока «Личные данные». Поля блока «Данные работодателя» заполняются согласно учредительным документам. В случае если пользователь регистрирует работодателя без ОГРН, надо воспо</w:t>
      </w:r>
      <w:r w:rsidR="006A5F3B">
        <w:t xml:space="preserve">льзоваться ссылкой «Нет ОГРН?» (Рисунок </w:t>
      </w:r>
      <w:r w:rsidR="006A5F3B">
        <w:fldChar w:fldCharType="begin"/>
      </w:r>
      <w:r w:rsidR="006A5F3B">
        <w:instrText xml:space="preserve"> REF _Ref39768630 \h </w:instrText>
      </w:r>
      <w:r w:rsidR="006A5F3B">
        <w:fldChar w:fldCharType="separate"/>
      </w:r>
      <w:r w:rsidR="006A5F3B" w:rsidRPr="00D11487">
        <w:rPr>
          <w:noProof/>
        </w:rPr>
        <w:t>5</w:t>
      </w:r>
      <w:r w:rsidR="006A5F3B">
        <w:fldChar w:fldCharType="end"/>
      </w:r>
      <w:r w:rsidR="006A5F3B">
        <w:t>).</w:t>
      </w:r>
    </w:p>
    <w:p w14:paraId="0FF676BA" w14:textId="2077DE00" w:rsidR="00D11487" w:rsidRDefault="00D11487" w:rsidP="00D11487">
      <w:pPr>
        <w:pStyle w:val="BFTImage1"/>
        <w:rPr>
          <w:lang w:val="en-US"/>
        </w:rPr>
      </w:pPr>
      <w:r w:rsidRPr="00D11487">
        <w:rPr>
          <w:noProof/>
        </w:rPr>
        <w:lastRenderedPageBreak/>
        <w:drawing>
          <wp:inline distT="0" distB="0" distL="0" distR="0" wp14:anchorId="318C6BFC" wp14:editId="7396F0D7">
            <wp:extent cx="5760085" cy="3945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4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24B51" w14:textId="709A10A8" w:rsidR="00D11487" w:rsidRPr="00D11487" w:rsidRDefault="00D11487" w:rsidP="00D11487">
      <w:pPr>
        <w:pStyle w:val="BFTImageName"/>
      </w:pPr>
      <w:r>
        <w:rPr>
          <w:lang w:val="en-US"/>
        </w:rPr>
        <w:fldChar w:fldCharType="begin"/>
      </w:r>
      <w:r w:rsidRPr="00D11487">
        <w:instrText xml:space="preserve"> </w:instrText>
      </w:r>
      <w:r>
        <w:rPr>
          <w:lang w:val="en-US"/>
        </w:rPr>
        <w:instrText>SEQ</w:instrText>
      </w:r>
      <w:r w:rsidRPr="00D11487">
        <w:instrText xml:space="preserve"> Рисунок \* </w:instrText>
      </w:r>
      <w:r>
        <w:rPr>
          <w:lang w:val="en-US"/>
        </w:rPr>
        <w:instrText>ARABIC</w:instrText>
      </w:r>
      <w:r w:rsidRPr="00D11487">
        <w:instrText xml:space="preserve"> </w:instrText>
      </w:r>
      <w:r>
        <w:rPr>
          <w:lang w:val="en-US"/>
        </w:rPr>
        <w:fldChar w:fldCharType="separate"/>
      </w:r>
      <w:bookmarkStart w:id="13" w:name="_Ref39768630"/>
      <w:r w:rsidRPr="00D11487">
        <w:rPr>
          <w:noProof/>
        </w:rPr>
        <w:t>5</w:t>
      </w:r>
      <w:bookmarkEnd w:id="13"/>
      <w:r>
        <w:rPr>
          <w:lang w:val="en-US"/>
        </w:rPr>
        <w:fldChar w:fldCharType="end"/>
      </w:r>
      <w:r w:rsidRPr="00D11487">
        <w:t xml:space="preserve"> – </w:t>
      </w:r>
      <w:r>
        <w:t>Блок ввода данных работодателя при отсутствии ОГРН</w:t>
      </w:r>
    </w:p>
    <w:p w14:paraId="7D358340" w14:textId="77777777" w:rsidR="00D11487" w:rsidRPr="00D11487" w:rsidRDefault="00D11487" w:rsidP="00D11487">
      <w:pPr>
        <w:pStyle w:val="BFTText"/>
      </w:pPr>
    </w:p>
    <w:p w14:paraId="5F5B3ACE" w14:textId="124F86E3" w:rsidR="00D11487" w:rsidRPr="008A4220" w:rsidRDefault="00D11487" w:rsidP="00D11487">
      <w:pPr>
        <w:pStyle w:val="BFTText"/>
      </w:pPr>
      <w:r w:rsidRPr="008A4220">
        <w:t>Описание полей:</w:t>
      </w:r>
    </w:p>
    <w:p w14:paraId="49EBD371" w14:textId="79B65201" w:rsidR="00D11487" w:rsidRPr="008A4220" w:rsidRDefault="006A5F3B" w:rsidP="00D11487">
      <w:pPr>
        <w:pStyle w:val="BFTSpisokmark1"/>
      </w:pPr>
      <w:r>
        <w:t>«</w:t>
      </w:r>
      <w:r>
        <w:rPr>
          <w:lang w:val="en-US"/>
        </w:rPr>
        <w:t>E</w:t>
      </w:r>
      <w:r w:rsidRPr="006A5F3B">
        <w:t>-</w:t>
      </w:r>
      <w:r>
        <w:rPr>
          <w:lang w:val="en-US"/>
        </w:rPr>
        <w:t>mail</w:t>
      </w:r>
      <w:r w:rsidR="00D11487" w:rsidRPr="008A4220">
        <w:t xml:space="preserve">» – обязательное поле, e-mail пользователя: заполните поле значением вашего корпоративного e-mail по формату </w:t>
      </w:r>
      <w:hyperlink r:id="rId21" w:history="1">
        <w:r w:rsidR="00D11487" w:rsidRPr="008A4220">
          <w:rPr>
            <w:rStyle w:val="af3"/>
          </w:rPr>
          <w:t>XX@XX.XX</w:t>
        </w:r>
      </w:hyperlink>
      <w:r w:rsidR="00D11487" w:rsidRPr="008A4220">
        <w:rPr>
          <w:rStyle w:val="af3"/>
          <w:color w:val="auto"/>
          <w:u w:val="none"/>
        </w:rPr>
        <w:t>;</w:t>
      </w:r>
    </w:p>
    <w:p w14:paraId="771B7163" w14:textId="77777777" w:rsidR="00D11487" w:rsidRPr="008A4220" w:rsidRDefault="00D11487" w:rsidP="00D11487">
      <w:pPr>
        <w:pStyle w:val="BFTSpisokmark1"/>
      </w:pPr>
      <w:r w:rsidRPr="008A4220">
        <w:t>«Фамилия», «Имя» – обязательные текстовые поля;</w:t>
      </w:r>
    </w:p>
    <w:p w14:paraId="72D9CCE9" w14:textId="77777777" w:rsidR="00D11487" w:rsidRPr="008A4220" w:rsidRDefault="00D11487" w:rsidP="00D11487">
      <w:pPr>
        <w:pStyle w:val="BFTSpisokmark1"/>
      </w:pPr>
      <w:r w:rsidRPr="008A4220">
        <w:t>«Отчество» – необязательное текстовое поле;</w:t>
      </w:r>
    </w:p>
    <w:p w14:paraId="289700B4" w14:textId="77777777" w:rsidR="00D11487" w:rsidRPr="008A4220" w:rsidRDefault="00D11487" w:rsidP="00D11487">
      <w:pPr>
        <w:pStyle w:val="BFTSpisokmark1"/>
      </w:pPr>
      <w:r w:rsidRPr="008A4220">
        <w:t>«Введите пароль», «Подтвердите пароль» – обязательные поля: пароль должен быть длинной не менее 8 символов и включать в себя символы не менее чем двух типов (большие латинские буквы, маленькие латинские буквы, цифры). Значения в данных полях должны совпадать;</w:t>
      </w:r>
    </w:p>
    <w:p w14:paraId="4402CF2F" w14:textId="77777777" w:rsidR="00D11487" w:rsidRPr="008A4220" w:rsidRDefault="00D11487" w:rsidP="00D11487">
      <w:pPr>
        <w:pStyle w:val="BFTSpisokmark1"/>
      </w:pPr>
      <w:r w:rsidRPr="008A4220">
        <w:t>«ОГРН или ОГРНИП», «ИНН», «КПП» – данные согласно учредительным документам компании;</w:t>
      </w:r>
    </w:p>
    <w:p w14:paraId="3AD31717" w14:textId="77777777" w:rsidR="00D11487" w:rsidRPr="008A4220" w:rsidRDefault="00D11487" w:rsidP="00D11487">
      <w:pPr>
        <w:pStyle w:val="BFTSpisokmark1"/>
      </w:pPr>
      <w:r w:rsidRPr="008A4220">
        <w:t>«Наименование компании» – полное юридическое наименование организации или ФИО для ИП.</w:t>
      </w:r>
    </w:p>
    <w:p w14:paraId="4F299F1A" w14:textId="77777777" w:rsidR="00D11487" w:rsidRPr="008A4220" w:rsidRDefault="00D11487" w:rsidP="00D11487">
      <w:pPr>
        <w:pStyle w:val="BFTText"/>
      </w:pPr>
      <w:r w:rsidRPr="008A4220">
        <w:t xml:space="preserve">После заполнения всех полей формы надо нажать кнопку </w:t>
      </w:r>
      <w:r w:rsidRPr="008A4220">
        <w:rPr>
          <w:noProof/>
          <w:lang w:eastAsia="ru-RU"/>
        </w:rPr>
        <w:drawing>
          <wp:inline distT="0" distB="0" distL="0" distR="0" wp14:anchorId="0398DB61" wp14:editId="1A24C4E6">
            <wp:extent cx="1656000" cy="180000"/>
            <wp:effectExtent l="0" t="0" r="190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220">
        <w:t>.</w:t>
      </w:r>
    </w:p>
    <w:p w14:paraId="0AC988CF" w14:textId="1B479FF9" w:rsidR="00D11487" w:rsidRPr="008A4220" w:rsidRDefault="00D11487" w:rsidP="00D11487">
      <w:pPr>
        <w:pStyle w:val="BFTText"/>
      </w:pPr>
      <w:r w:rsidRPr="008A4220">
        <w:t>Система выдает на экран окно со следующим содержанием (</w:t>
      </w:r>
      <w:r w:rsidR="006A5F3B">
        <w:fldChar w:fldCharType="begin"/>
      </w:r>
      <w:r w:rsidR="006A5F3B">
        <w:instrText xml:space="preserve"> REF _Ref532307501 \h </w:instrText>
      </w:r>
      <w:r w:rsidR="006A5F3B">
        <w:fldChar w:fldCharType="separate"/>
      </w:r>
      <w:r w:rsidR="006A5F3B" w:rsidRPr="008A4220">
        <w:t xml:space="preserve">Рисунок </w:t>
      </w:r>
      <w:r w:rsidR="006A5F3B">
        <w:rPr>
          <w:noProof/>
        </w:rPr>
        <w:t>6</w:t>
      </w:r>
      <w:r w:rsidR="006A5F3B">
        <w:fldChar w:fldCharType="end"/>
      </w:r>
      <w:r w:rsidRPr="008A4220">
        <w:t>).</w:t>
      </w:r>
    </w:p>
    <w:p w14:paraId="709210F0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lastRenderedPageBreak/>
        <w:drawing>
          <wp:inline distT="0" distB="0" distL="0" distR="0" wp14:anchorId="0FA268ED" wp14:editId="649FF681">
            <wp:extent cx="3474720" cy="1123224"/>
            <wp:effectExtent l="19050" t="19050" r="11430" b="2032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820" cy="112842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A0B9AE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</w:rPr>
      </w:pPr>
      <w:bookmarkStart w:id="14" w:name="_Ref532307501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6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4"/>
      <w:r w:rsidRPr="008A4220">
        <w:rPr>
          <w:rFonts w:ascii="Times New Roman" w:hAnsi="Times New Roman" w:cs="Times New Roman"/>
        </w:rPr>
        <w:t>. Сообщение об отправке письма для подтверждения регистрации</w:t>
      </w:r>
    </w:p>
    <w:p w14:paraId="670010AA" w14:textId="77777777" w:rsidR="00D11487" w:rsidRPr="008A4220" w:rsidRDefault="00D11487" w:rsidP="00D11487">
      <w:pPr>
        <w:pStyle w:val="BFTNote"/>
        <w:rPr>
          <w:b/>
        </w:rPr>
      </w:pPr>
    </w:p>
    <w:p w14:paraId="088C3C67" w14:textId="77777777" w:rsidR="00D11487" w:rsidRPr="008A4220" w:rsidRDefault="00D11487" w:rsidP="00D11487">
      <w:pPr>
        <w:pStyle w:val="BFTNote"/>
      </w:pPr>
      <w:r w:rsidRPr="008A4220">
        <w:rPr>
          <w:b/>
        </w:rPr>
        <w:t>Содержание письма следующее</w:t>
      </w:r>
      <w:r w:rsidRPr="008A4220">
        <w:t>:</w:t>
      </w:r>
    </w:p>
    <w:p w14:paraId="06F5EB73" w14:textId="77777777" w:rsidR="00D11487" w:rsidRPr="008A4220" w:rsidRDefault="00D11487" w:rsidP="00D11487">
      <w:pPr>
        <w:pStyle w:val="BFTNote"/>
        <w:spacing w:before="0" w:after="0"/>
      </w:pPr>
      <w:r w:rsidRPr="008A4220">
        <w:t>Уважаемый клиент!</w:t>
      </w:r>
    </w:p>
    <w:p w14:paraId="23565ED0" w14:textId="77777777" w:rsidR="00D11487" w:rsidRPr="008A4220" w:rsidRDefault="00D11487" w:rsidP="00D11487">
      <w:pPr>
        <w:pStyle w:val="BFTNote"/>
        <w:spacing w:before="0" w:after="0"/>
      </w:pPr>
      <w:r w:rsidRPr="008A4220">
        <w:t>Вы получили это письмо в связи с запросом на регистрацию в системе.</w:t>
      </w:r>
    </w:p>
    <w:p w14:paraId="438028B4" w14:textId="77777777" w:rsidR="00D11487" w:rsidRPr="008A4220" w:rsidRDefault="00D11487" w:rsidP="00D11487">
      <w:pPr>
        <w:pStyle w:val="BFTNote"/>
        <w:spacing w:before="0" w:after="0"/>
      </w:pPr>
      <w:r w:rsidRPr="008A4220">
        <w:t>Чтобы подтвердить регистрацию, пройдите по ссылке &lt;ссылка&gt;.</w:t>
      </w:r>
    </w:p>
    <w:p w14:paraId="26A664BF" w14:textId="77777777" w:rsidR="00D11487" w:rsidRPr="008A4220" w:rsidRDefault="00D11487" w:rsidP="00D11487">
      <w:pPr>
        <w:pStyle w:val="BFTNote"/>
        <w:spacing w:before="0" w:after="0"/>
      </w:pPr>
      <w:r w:rsidRPr="008A4220">
        <w:t>С уважением, служба поддержки портала «Работа в России».</w:t>
      </w:r>
    </w:p>
    <w:p w14:paraId="5873C7AE" w14:textId="77777777" w:rsidR="00D11487" w:rsidRPr="008A4220" w:rsidRDefault="00D11487" w:rsidP="00D11487">
      <w:pPr>
        <w:pStyle w:val="BFTText"/>
        <w:spacing w:before="100" w:beforeAutospacing="1"/>
      </w:pPr>
      <w:r w:rsidRPr="008A4220">
        <w:t>Пользователь открывает письмо с подтверждением регистрации и по ссылке для подтверждения регистрации переходит на страницу авторизации.</w:t>
      </w:r>
    </w:p>
    <w:p w14:paraId="6CC0454F" w14:textId="789817E8" w:rsidR="00D11487" w:rsidRPr="008A4220" w:rsidRDefault="00D11487" w:rsidP="00D11487">
      <w:pPr>
        <w:pStyle w:val="BFTText"/>
      </w:pPr>
      <w:r w:rsidRPr="008A4220">
        <w:t>На странице авторизации необходимо заполнить поля «</w:t>
      </w:r>
      <w:r w:rsidR="006A5F3B">
        <w:rPr>
          <w:lang w:val="en-US"/>
        </w:rPr>
        <w:t>E</w:t>
      </w:r>
      <w:r w:rsidR="006A5F3B" w:rsidRPr="006A5F3B">
        <w:t>-</w:t>
      </w:r>
      <w:r w:rsidR="006A5F3B">
        <w:rPr>
          <w:lang w:val="en-US"/>
        </w:rPr>
        <w:t>mail</w:t>
      </w:r>
      <w:r w:rsidRPr="008A4220">
        <w:t>», «Пароль» данными, указанными при регистрации и нажать кнопку «Войти».</w:t>
      </w:r>
    </w:p>
    <w:p w14:paraId="272FE581" w14:textId="5B58EF75" w:rsidR="00D11487" w:rsidRPr="008A4220" w:rsidRDefault="00D11487" w:rsidP="00D11487">
      <w:pPr>
        <w:pStyle w:val="BFTText"/>
      </w:pPr>
      <w:r w:rsidRPr="008A4220">
        <w:t>После нажатия кнопки «Войти», система авторизует пользователя и выводит на экран главную страницу Портала (</w:t>
      </w:r>
      <w:r w:rsidR="006A5F3B">
        <w:fldChar w:fldCharType="begin"/>
      </w:r>
      <w:r w:rsidR="006A5F3B">
        <w:instrText xml:space="preserve"> REF _Ref430700594 \h </w:instrText>
      </w:r>
      <w:r w:rsidR="006A5F3B">
        <w:fldChar w:fldCharType="separate"/>
      </w:r>
      <w:r w:rsidR="006A5F3B" w:rsidRPr="008A4220">
        <w:t xml:space="preserve">Рисунок </w:t>
      </w:r>
      <w:r w:rsidR="006A5F3B">
        <w:rPr>
          <w:noProof/>
        </w:rPr>
        <w:t>7</w:t>
      </w:r>
      <w:r w:rsidR="006A5F3B">
        <w:fldChar w:fldCharType="end"/>
      </w:r>
      <w:r w:rsidRPr="008A4220">
        <w:t>).</w:t>
      </w:r>
    </w:p>
    <w:p w14:paraId="73845ECD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drawing>
          <wp:inline distT="0" distB="0" distL="0" distR="0" wp14:anchorId="67C0ABB8" wp14:editId="6588B185">
            <wp:extent cx="4838700" cy="3358474"/>
            <wp:effectExtent l="0" t="0" r="0" b="0"/>
            <wp:docPr id="707276150" name="Рисунок 70727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37340" cy="33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5CF9D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  <w:shd w:val="clear" w:color="auto" w:fill="FFFFFF"/>
        </w:rPr>
      </w:pPr>
      <w:bookmarkStart w:id="15" w:name="_Ref430700594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7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5"/>
      <w:r w:rsidRPr="008A4220">
        <w:rPr>
          <w:rFonts w:ascii="Times New Roman" w:hAnsi="Times New Roman" w:cs="Times New Roman"/>
        </w:rPr>
        <w:t>. Главная страница Портала</w:t>
      </w:r>
    </w:p>
    <w:p w14:paraId="462CDB05" w14:textId="6274F7FB" w:rsidR="00F86601" w:rsidRPr="00D11487" w:rsidRDefault="00F86601" w:rsidP="00D11487"/>
    <w:sectPr w:rsidR="00F86601" w:rsidRPr="00D11487" w:rsidSect="00EF55CA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778F0" w14:textId="77777777" w:rsidR="00AE4235" w:rsidRDefault="00AE4235" w:rsidP="00271571">
      <w:r>
        <w:separator/>
      </w:r>
    </w:p>
    <w:p w14:paraId="60173EEA" w14:textId="77777777" w:rsidR="00AE4235" w:rsidRDefault="00AE4235" w:rsidP="00271571"/>
    <w:p w14:paraId="76D58BE5" w14:textId="77777777" w:rsidR="00AE4235" w:rsidRDefault="00AE4235" w:rsidP="00271571"/>
  </w:endnote>
  <w:endnote w:type="continuationSeparator" w:id="0">
    <w:p w14:paraId="27ECAEDC" w14:textId="77777777" w:rsidR="00AE4235" w:rsidRDefault="00AE4235" w:rsidP="00271571">
      <w:r>
        <w:continuationSeparator/>
      </w:r>
    </w:p>
    <w:p w14:paraId="3DFCF0FC" w14:textId="77777777" w:rsidR="00AE4235" w:rsidRDefault="00AE4235" w:rsidP="00271571"/>
    <w:p w14:paraId="2BB5BCD4" w14:textId="77777777" w:rsidR="00AE4235" w:rsidRDefault="00AE4235" w:rsidP="00271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1F690" w14:textId="77777777" w:rsidR="00D11487" w:rsidRPr="00006E85" w:rsidRDefault="00D11487" w:rsidP="00270F1F">
    <w:pPr>
      <w:pStyle w:val="a7"/>
      <w:jc w:val="center"/>
      <w:rPr>
        <w:sz w:val="24"/>
        <w:szCs w:val="24"/>
      </w:rPr>
    </w:pPr>
    <w:r w:rsidRPr="00006E85">
      <w:rPr>
        <w:sz w:val="24"/>
        <w:szCs w:val="24"/>
      </w:rPr>
      <w:fldChar w:fldCharType="begin"/>
    </w:r>
    <w:r w:rsidRPr="00006E85">
      <w:rPr>
        <w:sz w:val="24"/>
        <w:szCs w:val="24"/>
      </w:rPr>
      <w:instrText xml:space="preserve"> PAGE </w:instrText>
    </w:r>
    <w:r w:rsidRPr="00006E8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006E85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54D8" w14:textId="77777777" w:rsidR="00D11487" w:rsidRDefault="00D11487" w:rsidP="00490072">
    <w:pPr>
      <w:pStyle w:val="BFTNumPage"/>
    </w:pPr>
    <w:r>
      <w:t>Москва,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282B9" w14:textId="77777777" w:rsidR="00D44C2B" w:rsidRDefault="00D44C2B" w:rsidP="00271571">
    <w:pPr>
      <w:pStyle w:val="a7"/>
    </w:pPr>
  </w:p>
  <w:p w14:paraId="628DB465" w14:textId="77777777" w:rsidR="00D44C2B" w:rsidRDefault="00D44C2B" w:rsidP="00271571"/>
  <w:p w14:paraId="714E6194" w14:textId="77777777" w:rsidR="00D44C2B" w:rsidRDefault="00D44C2B" w:rsidP="0027157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2A5EA" w14:textId="3D847409" w:rsidR="00D44C2B" w:rsidRDefault="00D44C2B" w:rsidP="00AB144B">
    <w:pPr>
      <w:pStyle w:val="a7"/>
    </w:pPr>
    <w:r>
      <w:t>ИАС ОБВ «Работа в России»</w:t>
    </w:r>
  </w:p>
  <w:p w14:paraId="6663C118" w14:textId="2D64461C" w:rsidR="00D44C2B" w:rsidRPr="00AB144B" w:rsidRDefault="00D44C2B" w:rsidP="00AB144B">
    <w:pPr>
      <w:pStyle w:val="a7"/>
    </w:pPr>
    <w:r>
      <w:t>Руководство пользователя ИАС ОБВ «Работа в России».</w:t>
    </w:r>
    <w:r>
      <w:br/>
      <w:t xml:space="preserve">Подсистема «Личный кабинет работодателя»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17B4" w14:textId="77777777" w:rsidR="00AE4235" w:rsidRDefault="00AE4235" w:rsidP="00271571">
      <w:r>
        <w:separator/>
      </w:r>
    </w:p>
    <w:p w14:paraId="68081A12" w14:textId="77777777" w:rsidR="00AE4235" w:rsidRDefault="00AE4235" w:rsidP="00271571"/>
    <w:p w14:paraId="19DD21E6" w14:textId="77777777" w:rsidR="00AE4235" w:rsidRDefault="00AE4235" w:rsidP="00271571"/>
  </w:footnote>
  <w:footnote w:type="continuationSeparator" w:id="0">
    <w:p w14:paraId="29E4F436" w14:textId="77777777" w:rsidR="00AE4235" w:rsidRDefault="00AE4235" w:rsidP="00271571">
      <w:r>
        <w:continuationSeparator/>
      </w:r>
    </w:p>
    <w:p w14:paraId="4F797B9B" w14:textId="77777777" w:rsidR="00AE4235" w:rsidRDefault="00AE4235" w:rsidP="00271571"/>
    <w:p w14:paraId="0287C7CC" w14:textId="77777777" w:rsidR="00AE4235" w:rsidRDefault="00AE4235" w:rsidP="002715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1B9F9" w14:textId="77777777" w:rsidR="00D44C2B" w:rsidRDefault="00D44C2B" w:rsidP="00271571">
    <w:pPr>
      <w:pStyle w:val="a5"/>
    </w:pPr>
  </w:p>
  <w:p w14:paraId="27788B5B" w14:textId="77777777" w:rsidR="00D44C2B" w:rsidRDefault="00D44C2B" w:rsidP="00271571"/>
  <w:p w14:paraId="5686EC50" w14:textId="77777777" w:rsidR="00D44C2B" w:rsidRDefault="00D44C2B" w:rsidP="002715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148553922"/>
      <w:docPartObj>
        <w:docPartGallery w:val="Page Numbers (Top of Page)"/>
        <w:docPartUnique/>
      </w:docPartObj>
    </w:sdtPr>
    <w:sdtEndPr/>
    <w:sdtContent>
      <w:p w14:paraId="432D1934" w14:textId="0E3DC444" w:rsidR="00D44C2B" w:rsidRPr="003A4822" w:rsidRDefault="00D44C2B" w:rsidP="003A4822">
        <w:pPr>
          <w:pStyle w:val="a5"/>
          <w:jc w:val="center"/>
          <w:rPr>
            <w:sz w:val="22"/>
          </w:rPr>
        </w:pPr>
        <w:r w:rsidRPr="003A4822">
          <w:rPr>
            <w:sz w:val="22"/>
          </w:rPr>
          <w:fldChar w:fldCharType="begin"/>
        </w:r>
        <w:r w:rsidRPr="003A4822">
          <w:rPr>
            <w:sz w:val="22"/>
          </w:rPr>
          <w:instrText>PAGE   \* MERGEFORMAT</w:instrText>
        </w:r>
        <w:r w:rsidRPr="003A4822">
          <w:rPr>
            <w:sz w:val="22"/>
          </w:rPr>
          <w:fldChar w:fldCharType="separate"/>
        </w:r>
        <w:r w:rsidR="00876CC3">
          <w:rPr>
            <w:noProof/>
            <w:sz w:val="22"/>
          </w:rPr>
          <w:t>2</w:t>
        </w:r>
        <w:r w:rsidRPr="003A4822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8AD4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34"/>
    <w:multiLevelType w:val="multilevel"/>
    <w:tmpl w:val="00000034"/>
    <w:name w:val="WW8Num52"/>
    <w:lvl w:ilvl="0">
      <w:start w:val="1"/>
      <w:numFmt w:val="bullet"/>
      <w:lvlText w:val="−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1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position w:val="0"/>
        <w:sz w:val="26"/>
        <w:szCs w:val="26"/>
        <w:shd w:val="clear" w:color="auto" w:fill="FFFFFF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2190"/>
        </w:tabs>
        <w:ind w:left="219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2550"/>
        </w:tabs>
        <w:ind w:left="255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2910"/>
        </w:tabs>
        <w:ind w:left="291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3270"/>
        </w:tabs>
        <w:ind w:left="327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3630"/>
        </w:tabs>
        <w:ind w:left="363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</w:abstractNum>
  <w:abstractNum w:abstractNumId="2">
    <w:nsid w:val="00000066"/>
    <w:multiLevelType w:val="multilevel"/>
    <w:tmpl w:val="00000066"/>
    <w:name w:val="WW8Num102"/>
    <w:lvl w:ilvl="0">
      <w:start w:val="1"/>
      <w:numFmt w:val="bullet"/>
      <w:lvlText w:val="−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1">
      <w:numFmt w:val="bullet"/>
      <w:lvlText w:val="−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/>
        <w:color w:val="auto"/>
        <w:position w:val="0"/>
        <w:sz w:val="26"/>
        <w:szCs w:val="26"/>
        <w:shd w:val="clear" w:color="auto" w:fill="FFFFFF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2190"/>
        </w:tabs>
        <w:ind w:left="219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2550"/>
        </w:tabs>
        <w:ind w:left="255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2910"/>
        </w:tabs>
        <w:ind w:left="291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3270"/>
        </w:tabs>
        <w:ind w:left="327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3630"/>
        </w:tabs>
        <w:ind w:left="363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</w:abstractNum>
  <w:abstractNum w:abstractNumId="3">
    <w:nsid w:val="02C61C60"/>
    <w:multiLevelType w:val="multilevel"/>
    <w:tmpl w:val="A0D2265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2282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8B539F6"/>
    <w:multiLevelType w:val="hybridMultilevel"/>
    <w:tmpl w:val="AFF4D8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910BE5"/>
    <w:multiLevelType w:val="multilevel"/>
    <w:tmpl w:val="724680C0"/>
    <w:lvl w:ilvl="0">
      <w:start w:val="1"/>
      <w:numFmt w:val="upperRoman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>
    <w:nsid w:val="0DEB2900"/>
    <w:multiLevelType w:val="multilevel"/>
    <w:tmpl w:val="C9204632"/>
    <w:lvl w:ilvl="0">
      <w:start w:val="1"/>
      <w:numFmt w:val="decimal"/>
      <w:pStyle w:val="BFTTableSpisokNum1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decimal"/>
      <w:pStyle w:val="BFTTableSpisokNum2"/>
      <w:lvlText w:val="%1.%2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2">
      <w:start w:val="1"/>
      <w:numFmt w:val="decimal"/>
      <w:pStyle w:val="BFTTableSpisokNum3"/>
      <w:lvlText w:val="%1.%2.%3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3">
      <w:start w:val="1"/>
      <w:numFmt w:val="decimal"/>
      <w:pStyle w:val="BFTTableSpisokNum4"/>
      <w:lvlText w:val="%1.%2.%3.%4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4">
      <w:start w:val="1"/>
      <w:numFmt w:val="decimal"/>
      <w:pStyle w:val="BFTTableSpisokNum5"/>
      <w:lvlText w:val="%1.%2.%3.%4.%5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5">
      <w:start w:val="1"/>
      <w:numFmt w:val="decimal"/>
      <w:pStyle w:val="BFTTableSpisokNum6"/>
      <w:lvlText w:val="%1.%2.%3.%4.%5.%6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6">
      <w:start w:val="1"/>
      <w:numFmt w:val="decimal"/>
      <w:pStyle w:val="BFTTableSpisokNum7"/>
      <w:lvlText w:val="%1.%2.%3.%4.%5.%6.%7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27"/>
      </w:pPr>
      <w:rPr>
        <w:rFonts w:hint="default"/>
      </w:rPr>
    </w:lvl>
  </w:abstractNum>
  <w:abstractNum w:abstractNumId="7">
    <w:nsid w:val="10FA6808"/>
    <w:multiLevelType w:val="multilevel"/>
    <w:tmpl w:val="740EB278"/>
    <w:styleLink w:val="Calibri11063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52BAA"/>
    <w:multiLevelType w:val="multilevel"/>
    <w:tmpl w:val="57ACBBB6"/>
    <w:lvl w:ilvl="0">
      <w:start w:val="1"/>
      <w:numFmt w:val="decimal"/>
      <w:pStyle w:val="BFTSpisokCM"/>
      <w:lvlText w:val="%1)"/>
      <w:lvlJc w:val="left"/>
      <w:pPr>
        <w:tabs>
          <w:tab w:val="num" w:pos="1276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bullet"/>
      <w:lvlText w:val="–"/>
      <w:lvlJc w:val="left"/>
      <w:pPr>
        <w:tabs>
          <w:tab w:val="num" w:pos="1418"/>
        </w:tabs>
        <w:ind w:left="851" w:firstLine="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tabs>
          <w:tab w:val="num" w:pos="1843"/>
        </w:tabs>
        <w:ind w:left="1730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D241F9E"/>
    <w:multiLevelType w:val="multilevel"/>
    <w:tmpl w:val="A2FC22A2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FTPrilogenieZagolovok2"/>
      <w:lvlText w:val="%1.%2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FTPrilogenieZagolovok3"/>
      <w:lvlText w:val="%1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D9A52BD"/>
    <w:multiLevelType w:val="multilevel"/>
    <w:tmpl w:val="04DEFB82"/>
    <w:lvl w:ilvl="0">
      <w:start w:val="1"/>
      <w:numFmt w:val="decimal"/>
      <w:pStyle w:val="BFTSpisoknum1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FTSpisok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FTSpisoknum3"/>
      <w:isLgl/>
      <w:lvlText w:val="%1.%2.%3."/>
      <w:lvlJc w:val="left"/>
      <w:pPr>
        <w:tabs>
          <w:tab w:val="num" w:pos="2269"/>
        </w:tabs>
        <w:ind w:left="2269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BFTSpisoknum4"/>
      <w:suff w:val="space"/>
      <w:lvlText w:val="%1.%2.%3.%4."/>
      <w:lvlJc w:val="left"/>
      <w:pPr>
        <w:ind w:left="270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11">
    <w:nsid w:val="1DD53C10"/>
    <w:multiLevelType w:val="multilevel"/>
    <w:tmpl w:val="B2F4C49A"/>
    <w:lvl w:ilvl="0">
      <w:start w:val="1"/>
      <w:numFmt w:val="bullet"/>
      <w:pStyle w:val="BFTSpisokMC"/>
      <w:lvlText w:val="–"/>
      <w:lvlJc w:val="left"/>
      <w:pPr>
        <w:tabs>
          <w:tab w:val="num" w:pos="1276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85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588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53D5B"/>
    <w:multiLevelType w:val="hybridMultilevel"/>
    <w:tmpl w:val="B8DA3AB8"/>
    <w:lvl w:ilvl="0" w:tplc="3C12C996">
      <w:start w:val="1"/>
      <w:numFmt w:val="bullet"/>
      <w:pStyle w:val="BFTSpisokmark3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9295B"/>
    <w:multiLevelType w:val="multilevel"/>
    <w:tmpl w:val="7954EFAE"/>
    <w:lvl w:ilvl="0">
      <w:start w:val="1"/>
      <w:numFmt w:val="russianUpper"/>
      <w:pStyle w:val="BFT"/>
      <w:lvlText w:val="Приложение 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pStyle w:val="1BFT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pStyle w:val="11BFT"/>
      <w:lvlText w:val="%1.%2.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pStyle w:val="1111BFT"/>
      <w:lvlText w:val="%1.%2.%3.%4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pStyle w:val="11111BFT"/>
      <w:lvlText w:val="%1.%2.%3.%4.%5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3A3E1684"/>
    <w:multiLevelType w:val="multilevel"/>
    <w:tmpl w:val="5276D9E6"/>
    <w:lvl w:ilvl="0">
      <w:start w:val="1"/>
      <w:numFmt w:val="decimal"/>
      <w:pStyle w:val="BFTSpisokCC"/>
      <w:lvlText w:val="%1."/>
      <w:lvlJc w:val="left"/>
      <w:pPr>
        <w:tabs>
          <w:tab w:val="num" w:pos="1276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bullet"/>
      <w:lvlText w:val="–"/>
      <w:lvlJc w:val="left"/>
      <w:pPr>
        <w:tabs>
          <w:tab w:val="num" w:pos="1418"/>
        </w:tabs>
        <w:ind w:left="851" w:firstLine="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tabs>
          <w:tab w:val="num" w:pos="1843"/>
        </w:tabs>
        <w:ind w:left="1730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28F26E2"/>
    <w:multiLevelType w:val="multilevel"/>
    <w:tmpl w:val="E24E7506"/>
    <w:lvl w:ilvl="0">
      <w:start w:val="1"/>
      <w:numFmt w:val="decimal"/>
      <w:pStyle w:val="BFTTableNum1"/>
      <w:lvlText w:val="%1.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FTTableNum2"/>
      <w:lvlText w:val="%1.%2.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FTTableNum3"/>
      <w:lvlText w:val="%1.%2.%3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3">
      <w:start w:val="1"/>
      <w:numFmt w:val="decimal"/>
      <w:pStyle w:val="BFTTableNum4"/>
      <w:lvlText w:val="%1.%2.%3.%4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4">
      <w:start w:val="1"/>
      <w:numFmt w:val="decimal"/>
      <w:pStyle w:val="BFTTableNum5"/>
      <w:lvlText w:val="%1.%2.%3.%4.%5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32E106F"/>
    <w:multiLevelType w:val="hybridMultilevel"/>
    <w:tmpl w:val="430EFB6E"/>
    <w:lvl w:ilvl="0" w:tplc="151AD3DE">
      <w:start w:val="1"/>
      <w:numFmt w:val="decimal"/>
      <w:pStyle w:val="BFTSpisok1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F57318"/>
    <w:multiLevelType w:val="hybridMultilevel"/>
    <w:tmpl w:val="70585C2C"/>
    <w:lvl w:ilvl="0" w:tplc="552CD70A">
      <w:start w:val="1"/>
      <w:numFmt w:val="bullet"/>
      <w:pStyle w:val="BFTSpisokmark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3416B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06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4D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23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8C6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47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01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5C3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FF0F35"/>
    <w:multiLevelType w:val="hybridMultilevel"/>
    <w:tmpl w:val="5298E864"/>
    <w:lvl w:ilvl="0" w:tplc="70088504">
      <w:start w:val="1"/>
      <w:numFmt w:val="bullet"/>
      <w:pStyle w:val="BFTSpisokmark4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678E22A4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3412279C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8FC133E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7EA05DF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D88E6D5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37E6B1E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B4F8051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C2C0FA30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9">
    <w:nsid w:val="4C4E0CE0"/>
    <w:multiLevelType w:val="multilevel"/>
    <w:tmpl w:val="1FEAC848"/>
    <w:lvl w:ilvl="0">
      <w:start w:val="1"/>
      <w:numFmt w:val="decimal"/>
      <w:pStyle w:val="BFTZagolovok1"/>
      <w:lvlText w:val="%1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FTZagolovok2"/>
      <w:lvlText w:val="%1.%2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FTZagolovok3"/>
      <w:lvlText w:val="%1.%2.%3"/>
      <w:lvlJc w:val="left"/>
      <w:pPr>
        <w:tabs>
          <w:tab w:val="num" w:pos="1985"/>
        </w:tabs>
        <w:ind w:left="1985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FTZagolovok4"/>
      <w:lvlText w:val="%1.%2.%3.%4"/>
      <w:lvlJc w:val="left"/>
      <w:pPr>
        <w:tabs>
          <w:tab w:val="num" w:pos="2268"/>
        </w:tabs>
        <w:ind w:left="2268" w:hanging="14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170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9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19"/>
        </w:tabs>
        <w:ind w:left="3119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E044427"/>
    <w:multiLevelType w:val="multilevel"/>
    <w:tmpl w:val="CB3A14F2"/>
    <w:lvl w:ilvl="0">
      <w:start w:val="1"/>
      <w:numFmt w:val="none"/>
      <w:pStyle w:val="BFTNameTable"/>
      <w:suff w:val="space"/>
      <w:lvlText w:val="Таблица "/>
      <w:lvlJc w:val="left"/>
      <w:pPr>
        <w:ind w:left="0" w:firstLine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E817739"/>
    <w:multiLevelType w:val="hybridMultilevel"/>
    <w:tmpl w:val="FE40A6C2"/>
    <w:name w:val="20"/>
    <w:lvl w:ilvl="0" w:tplc="F4A03762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E53CA"/>
    <w:multiLevelType w:val="multilevel"/>
    <w:tmpl w:val="E74E3CF4"/>
    <w:lvl w:ilvl="0">
      <w:start w:val="1"/>
      <w:numFmt w:val="decimal"/>
      <w:pStyle w:val="BFTTableSpisokNum10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3">
    <w:nsid w:val="4FEC52E2"/>
    <w:multiLevelType w:val="hybridMultilevel"/>
    <w:tmpl w:val="4FB69008"/>
    <w:lvl w:ilvl="0" w:tplc="E51CE30C">
      <w:start w:val="1"/>
      <w:numFmt w:val="bullet"/>
      <w:pStyle w:val="BFTTableSpisokMark1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7EF60B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A15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22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45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26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788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8A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A8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E87CF7"/>
    <w:multiLevelType w:val="multilevel"/>
    <w:tmpl w:val="7E724BB0"/>
    <w:lvl w:ilvl="0">
      <w:start w:val="1"/>
      <w:numFmt w:val="decimal"/>
      <w:pStyle w:val="BFTTableSpisokNom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B65F0B"/>
    <w:multiLevelType w:val="hybridMultilevel"/>
    <w:tmpl w:val="E59E97B6"/>
    <w:lvl w:ilvl="0" w:tplc="FFFFFFFF">
      <w:start w:val="1"/>
      <w:numFmt w:val="bullet"/>
      <w:pStyle w:val="2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FFFFFFFF">
      <w:start w:val="1"/>
      <w:numFmt w:val="decimal"/>
      <w:pStyle w:val="a0"/>
      <w:lvlText w:val="%2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AB383A"/>
    <w:multiLevelType w:val="multilevel"/>
    <w:tmpl w:val="EE863AFC"/>
    <w:lvl w:ilvl="0">
      <w:start w:val="1"/>
      <w:numFmt w:val="russianLower"/>
      <w:pStyle w:val="BFTTableSpisokNum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7">
    <w:nsid w:val="63701031"/>
    <w:multiLevelType w:val="multilevel"/>
    <w:tmpl w:val="998E74A0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>
    <w:nsid w:val="650F43FD"/>
    <w:multiLevelType w:val="multilevel"/>
    <w:tmpl w:val="5DBC70F6"/>
    <w:lvl w:ilvl="0">
      <w:start w:val="1"/>
      <w:numFmt w:val="none"/>
      <w:pStyle w:val="BFTImageName"/>
      <w:suff w:val="space"/>
      <w:lvlText w:val="Рисунок "/>
      <w:lvlJc w:val="left"/>
      <w:pPr>
        <w:ind w:left="0" w:firstLine="39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72BC7090"/>
    <w:multiLevelType w:val="multilevel"/>
    <w:tmpl w:val="CC0CA5A0"/>
    <w:lvl w:ilvl="0">
      <w:start w:val="1"/>
      <w:numFmt w:val="none"/>
      <w:pStyle w:val="BFTSpisokBC"/>
      <w:lvlText w:val="%1"/>
      <w:lvlJc w:val="left"/>
      <w:pPr>
        <w:tabs>
          <w:tab w:val="num" w:pos="1276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3"/>
        </w:tabs>
        <w:ind w:left="1730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42D30F7"/>
    <w:multiLevelType w:val="hybridMultilevel"/>
    <w:tmpl w:val="8B5A7D26"/>
    <w:lvl w:ilvl="0" w:tplc="71765A42">
      <w:start w:val="1"/>
      <w:numFmt w:val="bullet"/>
      <w:pStyle w:val="BFTSpisokmark1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73026"/>
    <w:multiLevelType w:val="multilevel"/>
    <w:tmpl w:val="7D662DE8"/>
    <w:lvl w:ilvl="0">
      <w:start w:val="1"/>
      <w:numFmt w:val="none"/>
      <w:pStyle w:val="BFTTableSpisokPP"/>
      <w:lvlText w:val="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5"/>
  </w:num>
  <w:num w:numId="5">
    <w:abstractNumId w:val="3"/>
  </w:num>
  <w:num w:numId="6">
    <w:abstractNumId w:val="11"/>
  </w:num>
  <w:num w:numId="7">
    <w:abstractNumId w:val="19"/>
  </w:num>
  <w:num w:numId="8">
    <w:abstractNumId w:val="8"/>
  </w:num>
  <w:num w:numId="9">
    <w:abstractNumId w:val="14"/>
  </w:num>
  <w:num w:numId="10">
    <w:abstractNumId w:val="29"/>
  </w:num>
  <w:num w:numId="11">
    <w:abstractNumId w:val="24"/>
  </w:num>
  <w:num w:numId="12">
    <w:abstractNumId w:val="31"/>
  </w:num>
  <w:num w:numId="13">
    <w:abstractNumId w:val="4"/>
  </w:num>
  <w:num w:numId="14">
    <w:abstractNumId w:val="9"/>
    <w:lvlOverride w:ilvl="0">
      <w:lvl w:ilvl="0">
        <w:start w:val="1"/>
        <w:numFmt w:val="russianUpp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FTPrilogenieZagolovok2"/>
        <w:lvlText w:val="%1.%2"/>
        <w:lvlJc w:val="left"/>
        <w:pPr>
          <w:tabs>
            <w:tab w:val="num" w:pos="1701"/>
          </w:tabs>
          <w:ind w:left="1701" w:hanging="85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BFTPrilogenieZagolovok3"/>
        <w:lvlText w:val="%1.%2.%3"/>
        <w:lvlJc w:val="left"/>
        <w:pPr>
          <w:tabs>
            <w:tab w:val="num" w:pos="1985"/>
          </w:tabs>
          <w:ind w:left="1985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8"/>
  </w:num>
  <w:num w:numId="16">
    <w:abstractNumId w:val="20"/>
  </w:num>
  <w:num w:numId="17">
    <w:abstractNumId w:val="16"/>
  </w:num>
  <w:num w:numId="18">
    <w:abstractNumId w:val="30"/>
  </w:num>
  <w:num w:numId="19">
    <w:abstractNumId w:val="17"/>
  </w:num>
  <w:num w:numId="20">
    <w:abstractNumId w:val="12"/>
  </w:num>
  <w:num w:numId="21">
    <w:abstractNumId w:val="18"/>
  </w:num>
  <w:num w:numId="22">
    <w:abstractNumId w:val="10"/>
  </w:num>
  <w:num w:numId="23">
    <w:abstractNumId w:val="15"/>
  </w:num>
  <w:num w:numId="24">
    <w:abstractNumId w:val="23"/>
  </w:num>
  <w:num w:numId="25">
    <w:abstractNumId w:val="22"/>
  </w:num>
  <w:num w:numId="26">
    <w:abstractNumId w:val="26"/>
  </w:num>
  <w:num w:numId="27">
    <w:abstractNumId w:val="6"/>
  </w:num>
  <w:num w:numId="28">
    <w:abstractNumId w:val="27"/>
  </w:num>
  <w:num w:numId="29">
    <w:abstractNumId w:val="13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y Suchkov">
    <w15:presenceInfo w15:providerId="Windows Live" w15:userId="d0d1be50edfbee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EE"/>
    <w:rsid w:val="00000351"/>
    <w:rsid w:val="00000C7E"/>
    <w:rsid w:val="000010C5"/>
    <w:rsid w:val="000010E9"/>
    <w:rsid w:val="00001C99"/>
    <w:rsid w:val="00001E50"/>
    <w:rsid w:val="0000254B"/>
    <w:rsid w:val="00002A39"/>
    <w:rsid w:val="00003955"/>
    <w:rsid w:val="00003CAB"/>
    <w:rsid w:val="00003DE3"/>
    <w:rsid w:val="00005736"/>
    <w:rsid w:val="00005B57"/>
    <w:rsid w:val="0000642A"/>
    <w:rsid w:val="000073BE"/>
    <w:rsid w:val="00007BE4"/>
    <w:rsid w:val="00010359"/>
    <w:rsid w:val="000106DB"/>
    <w:rsid w:val="0001078B"/>
    <w:rsid w:val="00010871"/>
    <w:rsid w:val="00010CB0"/>
    <w:rsid w:val="00011CC3"/>
    <w:rsid w:val="00013569"/>
    <w:rsid w:val="00013EDB"/>
    <w:rsid w:val="00014664"/>
    <w:rsid w:val="0001489F"/>
    <w:rsid w:val="00015C97"/>
    <w:rsid w:val="00015F3E"/>
    <w:rsid w:val="00016527"/>
    <w:rsid w:val="00016EC9"/>
    <w:rsid w:val="0001744D"/>
    <w:rsid w:val="00017C85"/>
    <w:rsid w:val="00020171"/>
    <w:rsid w:val="000204C6"/>
    <w:rsid w:val="0002073A"/>
    <w:rsid w:val="000207F3"/>
    <w:rsid w:val="00021562"/>
    <w:rsid w:val="0002169D"/>
    <w:rsid w:val="0002313D"/>
    <w:rsid w:val="00023CB2"/>
    <w:rsid w:val="00024210"/>
    <w:rsid w:val="00024C53"/>
    <w:rsid w:val="0002514A"/>
    <w:rsid w:val="0002528E"/>
    <w:rsid w:val="000252E6"/>
    <w:rsid w:val="00025780"/>
    <w:rsid w:val="00025CC7"/>
    <w:rsid w:val="00026D15"/>
    <w:rsid w:val="00032003"/>
    <w:rsid w:val="00032A27"/>
    <w:rsid w:val="00033566"/>
    <w:rsid w:val="00033E71"/>
    <w:rsid w:val="000347C9"/>
    <w:rsid w:val="000350B6"/>
    <w:rsid w:val="00035D9F"/>
    <w:rsid w:val="00036619"/>
    <w:rsid w:val="000366BF"/>
    <w:rsid w:val="00037129"/>
    <w:rsid w:val="00037DB5"/>
    <w:rsid w:val="00040553"/>
    <w:rsid w:val="00040B25"/>
    <w:rsid w:val="00040C43"/>
    <w:rsid w:val="00042A62"/>
    <w:rsid w:val="00042B4E"/>
    <w:rsid w:val="00043311"/>
    <w:rsid w:val="0004456F"/>
    <w:rsid w:val="00045442"/>
    <w:rsid w:val="00045781"/>
    <w:rsid w:val="00045FF9"/>
    <w:rsid w:val="00046338"/>
    <w:rsid w:val="000466A9"/>
    <w:rsid w:val="00046AE4"/>
    <w:rsid w:val="00046C18"/>
    <w:rsid w:val="00047D12"/>
    <w:rsid w:val="000500D1"/>
    <w:rsid w:val="00050A18"/>
    <w:rsid w:val="00050C2A"/>
    <w:rsid w:val="00050FF8"/>
    <w:rsid w:val="000512E4"/>
    <w:rsid w:val="000515EB"/>
    <w:rsid w:val="000517D5"/>
    <w:rsid w:val="00052241"/>
    <w:rsid w:val="000529C8"/>
    <w:rsid w:val="000545BF"/>
    <w:rsid w:val="00055025"/>
    <w:rsid w:val="00056004"/>
    <w:rsid w:val="0005645C"/>
    <w:rsid w:val="0005680E"/>
    <w:rsid w:val="00056BBC"/>
    <w:rsid w:val="00056EA8"/>
    <w:rsid w:val="00056FE6"/>
    <w:rsid w:val="000572B4"/>
    <w:rsid w:val="000611CA"/>
    <w:rsid w:val="000614F8"/>
    <w:rsid w:val="00061844"/>
    <w:rsid w:val="00061B18"/>
    <w:rsid w:val="00061E0D"/>
    <w:rsid w:val="00062FC1"/>
    <w:rsid w:val="000634D6"/>
    <w:rsid w:val="00064643"/>
    <w:rsid w:val="000646BD"/>
    <w:rsid w:val="00064AA0"/>
    <w:rsid w:val="00064FD5"/>
    <w:rsid w:val="00065B7C"/>
    <w:rsid w:val="0006665F"/>
    <w:rsid w:val="000677A3"/>
    <w:rsid w:val="00067AC0"/>
    <w:rsid w:val="00071194"/>
    <w:rsid w:val="00071861"/>
    <w:rsid w:val="000723F1"/>
    <w:rsid w:val="0007256A"/>
    <w:rsid w:val="000727D8"/>
    <w:rsid w:val="00072E85"/>
    <w:rsid w:val="00073051"/>
    <w:rsid w:val="00074B0A"/>
    <w:rsid w:val="00074FF9"/>
    <w:rsid w:val="00075A42"/>
    <w:rsid w:val="00075E74"/>
    <w:rsid w:val="0007748C"/>
    <w:rsid w:val="00077936"/>
    <w:rsid w:val="00077B6F"/>
    <w:rsid w:val="00080260"/>
    <w:rsid w:val="00081806"/>
    <w:rsid w:val="0008345C"/>
    <w:rsid w:val="000837D7"/>
    <w:rsid w:val="000840DD"/>
    <w:rsid w:val="00086415"/>
    <w:rsid w:val="000906DD"/>
    <w:rsid w:val="00090B2C"/>
    <w:rsid w:val="00091797"/>
    <w:rsid w:val="0009250C"/>
    <w:rsid w:val="00092B01"/>
    <w:rsid w:val="00092F66"/>
    <w:rsid w:val="00093BBF"/>
    <w:rsid w:val="00093D99"/>
    <w:rsid w:val="000942AF"/>
    <w:rsid w:val="0009445F"/>
    <w:rsid w:val="000950C8"/>
    <w:rsid w:val="00095448"/>
    <w:rsid w:val="0009649F"/>
    <w:rsid w:val="000966C4"/>
    <w:rsid w:val="00097F7D"/>
    <w:rsid w:val="000A0A42"/>
    <w:rsid w:val="000A0E58"/>
    <w:rsid w:val="000A188D"/>
    <w:rsid w:val="000A205B"/>
    <w:rsid w:val="000A2890"/>
    <w:rsid w:val="000A3E20"/>
    <w:rsid w:val="000A414C"/>
    <w:rsid w:val="000A4284"/>
    <w:rsid w:val="000A4C80"/>
    <w:rsid w:val="000A4D6E"/>
    <w:rsid w:val="000A5B59"/>
    <w:rsid w:val="000A6409"/>
    <w:rsid w:val="000A6C98"/>
    <w:rsid w:val="000A736E"/>
    <w:rsid w:val="000A7A6E"/>
    <w:rsid w:val="000A7FD7"/>
    <w:rsid w:val="000B1146"/>
    <w:rsid w:val="000B168F"/>
    <w:rsid w:val="000B1F86"/>
    <w:rsid w:val="000B31E4"/>
    <w:rsid w:val="000B3524"/>
    <w:rsid w:val="000B5978"/>
    <w:rsid w:val="000B645D"/>
    <w:rsid w:val="000B660F"/>
    <w:rsid w:val="000B6DFE"/>
    <w:rsid w:val="000B747A"/>
    <w:rsid w:val="000B7F33"/>
    <w:rsid w:val="000C153A"/>
    <w:rsid w:val="000C2A4F"/>
    <w:rsid w:val="000C2CF1"/>
    <w:rsid w:val="000C3168"/>
    <w:rsid w:val="000C3232"/>
    <w:rsid w:val="000C429A"/>
    <w:rsid w:val="000C58E6"/>
    <w:rsid w:val="000C6A8F"/>
    <w:rsid w:val="000C7787"/>
    <w:rsid w:val="000D0051"/>
    <w:rsid w:val="000D0F12"/>
    <w:rsid w:val="000D1545"/>
    <w:rsid w:val="000D1BD6"/>
    <w:rsid w:val="000D2001"/>
    <w:rsid w:val="000D2198"/>
    <w:rsid w:val="000D3422"/>
    <w:rsid w:val="000D3A71"/>
    <w:rsid w:val="000D4160"/>
    <w:rsid w:val="000D447B"/>
    <w:rsid w:val="000D5161"/>
    <w:rsid w:val="000D788A"/>
    <w:rsid w:val="000E3FE0"/>
    <w:rsid w:val="000E6647"/>
    <w:rsid w:val="000E6697"/>
    <w:rsid w:val="000E7575"/>
    <w:rsid w:val="000E7E29"/>
    <w:rsid w:val="000F059A"/>
    <w:rsid w:val="000F0887"/>
    <w:rsid w:val="000F092B"/>
    <w:rsid w:val="000F0EE2"/>
    <w:rsid w:val="000F1174"/>
    <w:rsid w:val="000F1222"/>
    <w:rsid w:val="000F170A"/>
    <w:rsid w:val="000F2815"/>
    <w:rsid w:val="000F2D84"/>
    <w:rsid w:val="000F32EF"/>
    <w:rsid w:val="000F334F"/>
    <w:rsid w:val="000F3BCF"/>
    <w:rsid w:val="000F4E6C"/>
    <w:rsid w:val="000F503A"/>
    <w:rsid w:val="000F5EA9"/>
    <w:rsid w:val="000F601F"/>
    <w:rsid w:val="000F606E"/>
    <w:rsid w:val="000F6083"/>
    <w:rsid w:val="000F6B90"/>
    <w:rsid w:val="00100014"/>
    <w:rsid w:val="001021EF"/>
    <w:rsid w:val="00102427"/>
    <w:rsid w:val="001028BB"/>
    <w:rsid w:val="00102A78"/>
    <w:rsid w:val="001055DF"/>
    <w:rsid w:val="00105847"/>
    <w:rsid w:val="00105E73"/>
    <w:rsid w:val="0010614D"/>
    <w:rsid w:val="001073F5"/>
    <w:rsid w:val="00107564"/>
    <w:rsid w:val="00107870"/>
    <w:rsid w:val="00107977"/>
    <w:rsid w:val="00107BAF"/>
    <w:rsid w:val="00107BC9"/>
    <w:rsid w:val="00107F86"/>
    <w:rsid w:val="00110076"/>
    <w:rsid w:val="001101F3"/>
    <w:rsid w:val="00112AF0"/>
    <w:rsid w:val="00113457"/>
    <w:rsid w:val="0011485B"/>
    <w:rsid w:val="0011523E"/>
    <w:rsid w:val="00115F52"/>
    <w:rsid w:val="0011640B"/>
    <w:rsid w:val="00116497"/>
    <w:rsid w:val="0011683F"/>
    <w:rsid w:val="00116F39"/>
    <w:rsid w:val="00117505"/>
    <w:rsid w:val="0011759E"/>
    <w:rsid w:val="00117E31"/>
    <w:rsid w:val="001201B0"/>
    <w:rsid w:val="001209C8"/>
    <w:rsid w:val="00121066"/>
    <w:rsid w:val="001210DF"/>
    <w:rsid w:val="0012113F"/>
    <w:rsid w:val="00121B76"/>
    <w:rsid w:val="001233AB"/>
    <w:rsid w:val="00123591"/>
    <w:rsid w:val="001238BD"/>
    <w:rsid w:val="00123A76"/>
    <w:rsid w:val="001246D2"/>
    <w:rsid w:val="001261B9"/>
    <w:rsid w:val="0012677F"/>
    <w:rsid w:val="00127752"/>
    <w:rsid w:val="00127DF0"/>
    <w:rsid w:val="00127ECF"/>
    <w:rsid w:val="0013012B"/>
    <w:rsid w:val="0013030B"/>
    <w:rsid w:val="00130945"/>
    <w:rsid w:val="00130FF4"/>
    <w:rsid w:val="00132C65"/>
    <w:rsid w:val="0013307B"/>
    <w:rsid w:val="0013358A"/>
    <w:rsid w:val="00136A82"/>
    <w:rsid w:val="00136F8D"/>
    <w:rsid w:val="001375B2"/>
    <w:rsid w:val="0013782E"/>
    <w:rsid w:val="001402D7"/>
    <w:rsid w:val="001408C4"/>
    <w:rsid w:val="00141839"/>
    <w:rsid w:val="00142803"/>
    <w:rsid w:val="0014293F"/>
    <w:rsid w:val="00142EAA"/>
    <w:rsid w:val="001434A1"/>
    <w:rsid w:val="0014373C"/>
    <w:rsid w:val="001438D7"/>
    <w:rsid w:val="001449EE"/>
    <w:rsid w:val="00144A49"/>
    <w:rsid w:val="00144BE0"/>
    <w:rsid w:val="001455EF"/>
    <w:rsid w:val="00145B53"/>
    <w:rsid w:val="00145C11"/>
    <w:rsid w:val="00146EE5"/>
    <w:rsid w:val="001477D6"/>
    <w:rsid w:val="00150006"/>
    <w:rsid w:val="00150040"/>
    <w:rsid w:val="001500D4"/>
    <w:rsid w:val="00150443"/>
    <w:rsid w:val="0015050B"/>
    <w:rsid w:val="00150E12"/>
    <w:rsid w:val="00151200"/>
    <w:rsid w:val="00152095"/>
    <w:rsid w:val="001520FA"/>
    <w:rsid w:val="00153D89"/>
    <w:rsid w:val="001557EA"/>
    <w:rsid w:val="001558D3"/>
    <w:rsid w:val="00155CB6"/>
    <w:rsid w:val="00157113"/>
    <w:rsid w:val="00160EF6"/>
    <w:rsid w:val="001618AE"/>
    <w:rsid w:val="00162D04"/>
    <w:rsid w:val="0016485B"/>
    <w:rsid w:val="00165599"/>
    <w:rsid w:val="00166773"/>
    <w:rsid w:val="00170163"/>
    <w:rsid w:val="00170F41"/>
    <w:rsid w:val="001711A6"/>
    <w:rsid w:val="001713E4"/>
    <w:rsid w:val="001723F8"/>
    <w:rsid w:val="00172D70"/>
    <w:rsid w:val="00174BB4"/>
    <w:rsid w:val="00174E73"/>
    <w:rsid w:val="00175169"/>
    <w:rsid w:val="00176360"/>
    <w:rsid w:val="00176F2D"/>
    <w:rsid w:val="001809D3"/>
    <w:rsid w:val="00181666"/>
    <w:rsid w:val="00181745"/>
    <w:rsid w:val="00182020"/>
    <w:rsid w:val="00182AF8"/>
    <w:rsid w:val="00183989"/>
    <w:rsid w:val="001844A8"/>
    <w:rsid w:val="0018489D"/>
    <w:rsid w:val="00184F40"/>
    <w:rsid w:val="00185253"/>
    <w:rsid w:val="0018576C"/>
    <w:rsid w:val="001858E1"/>
    <w:rsid w:val="001870DF"/>
    <w:rsid w:val="001874A5"/>
    <w:rsid w:val="00187B3D"/>
    <w:rsid w:val="0019029C"/>
    <w:rsid w:val="001908A9"/>
    <w:rsid w:val="001909BC"/>
    <w:rsid w:val="00190A37"/>
    <w:rsid w:val="00190CEE"/>
    <w:rsid w:val="001912E4"/>
    <w:rsid w:val="00191EB3"/>
    <w:rsid w:val="00192BD8"/>
    <w:rsid w:val="00193D6B"/>
    <w:rsid w:val="00194624"/>
    <w:rsid w:val="001956D1"/>
    <w:rsid w:val="00195CC5"/>
    <w:rsid w:val="00195D1F"/>
    <w:rsid w:val="00196346"/>
    <w:rsid w:val="00196AD1"/>
    <w:rsid w:val="00196F4F"/>
    <w:rsid w:val="00197592"/>
    <w:rsid w:val="001A010C"/>
    <w:rsid w:val="001A018D"/>
    <w:rsid w:val="001A0446"/>
    <w:rsid w:val="001A05B7"/>
    <w:rsid w:val="001A0A59"/>
    <w:rsid w:val="001A0CC5"/>
    <w:rsid w:val="001A1639"/>
    <w:rsid w:val="001A1EA3"/>
    <w:rsid w:val="001A22FC"/>
    <w:rsid w:val="001A2B0E"/>
    <w:rsid w:val="001A348C"/>
    <w:rsid w:val="001A3A22"/>
    <w:rsid w:val="001A3AB3"/>
    <w:rsid w:val="001A4079"/>
    <w:rsid w:val="001A40C2"/>
    <w:rsid w:val="001A4238"/>
    <w:rsid w:val="001A4EBA"/>
    <w:rsid w:val="001A550E"/>
    <w:rsid w:val="001A5626"/>
    <w:rsid w:val="001B12CC"/>
    <w:rsid w:val="001B12DF"/>
    <w:rsid w:val="001B17BD"/>
    <w:rsid w:val="001B1F97"/>
    <w:rsid w:val="001B2727"/>
    <w:rsid w:val="001B306A"/>
    <w:rsid w:val="001B37D1"/>
    <w:rsid w:val="001B52C7"/>
    <w:rsid w:val="001B59B6"/>
    <w:rsid w:val="001B5B73"/>
    <w:rsid w:val="001B7469"/>
    <w:rsid w:val="001B7E41"/>
    <w:rsid w:val="001C1527"/>
    <w:rsid w:val="001C1E38"/>
    <w:rsid w:val="001C1FEE"/>
    <w:rsid w:val="001C2D07"/>
    <w:rsid w:val="001C32ED"/>
    <w:rsid w:val="001C3651"/>
    <w:rsid w:val="001C402B"/>
    <w:rsid w:val="001C4205"/>
    <w:rsid w:val="001C471F"/>
    <w:rsid w:val="001C4A39"/>
    <w:rsid w:val="001C5349"/>
    <w:rsid w:val="001C576A"/>
    <w:rsid w:val="001C6333"/>
    <w:rsid w:val="001D0695"/>
    <w:rsid w:val="001D0BD7"/>
    <w:rsid w:val="001D0FB8"/>
    <w:rsid w:val="001D10FF"/>
    <w:rsid w:val="001D1985"/>
    <w:rsid w:val="001D3662"/>
    <w:rsid w:val="001D3941"/>
    <w:rsid w:val="001D4004"/>
    <w:rsid w:val="001D4BBA"/>
    <w:rsid w:val="001D52E0"/>
    <w:rsid w:val="001D59D4"/>
    <w:rsid w:val="001D60CA"/>
    <w:rsid w:val="001D79AD"/>
    <w:rsid w:val="001E1959"/>
    <w:rsid w:val="001E1B3A"/>
    <w:rsid w:val="001E1BF8"/>
    <w:rsid w:val="001E2B34"/>
    <w:rsid w:val="001E2E2C"/>
    <w:rsid w:val="001E3CD3"/>
    <w:rsid w:val="001E4125"/>
    <w:rsid w:val="001E4CCB"/>
    <w:rsid w:val="001E56FF"/>
    <w:rsid w:val="001E5EFF"/>
    <w:rsid w:val="001E73E1"/>
    <w:rsid w:val="001E7C7D"/>
    <w:rsid w:val="001F088B"/>
    <w:rsid w:val="001F0E22"/>
    <w:rsid w:val="001F1AF1"/>
    <w:rsid w:val="001F1C1A"/>
    <w:rsid w:val="001F26B9"/>
    <w:rsid w:val="001F2A7F"/>
    <w:rsid w:val="001F40F5"/>
    <w:rsid w:val="001F41EC"/>
    <w:rsid w:val="001F4518"/>
    <w:rsid w:val="001F48EE"/>
    <w:rsid w:val="001F4FAA"/>
    <w:rsid w:val="001F6127"/>
    <w:rsid w:val="001F7AF3"/>
    <w:rsid w:val="002004B2"/>
    <w:rsid w:val="00201C45"/>
    <w:rsid w:val="00202F39"/>
    <w:rsid w:val="0020348D"/>
    <w:rsid w:val="002039C7"/>
    <w:rsid w:val="00203AD7"/>
    <w:rsid w:val="00203F38"/>
    <w:rsid w:val="0020489D"/>
    <w:rsid w:val="0020520C"/>
    <w:rsid w:val="0020530E"/>
    <w:rsid w:val="00205B79"/>
    <w:rsid w:val="002068DC"/>
    <w:rsid w:val="0020693E"/>
    <w:rsid w:val="0020736F"/>
    <w:rsid w:val="00207468"/>
    <w:rsid w:val="00211A7D"/>
    <w:rsid w:val="00212015"/>
    <w:rsid w:val="002121CA"/>
    <w:rsid w:val="0021229B"/>
    <w:rsid w:val="002125C8"/>
    <w:rsid w:val="00212643"/>
    <w:rsid w:val="00212E2B"/>
    <w:rsid w:val="00214001"/>
    <w:rsid w:val="002144EA"/>
    <w:rsid w:val="00215801"/>
    <w:rsid w:val="00215E4D"/>
    <w:rsid w:val="00216462"/>
    <w:rsid w:val="00217F55"/>
    <w:rsid w:val="00220410"/>
    <w:rsid w:val="002206FF"/>
    <w:rsid w:val="002212E9"/>
    <w:rsid w:val="002215BA"/>
    <w:rsid w:val="002219D2"/>
    <w:rsid w:val="00221B70"/>
    <w:rsid w:val="00221FB0"/>
    <w:rsid w:val="002227D9"/>
    <w:rsid w:val="00222916"/>
    <w:rsid w:val="0022299C"/>
    <w:rsid w:val="002229B4"/>
    <w:rsid w:val="00222F1D"/>
    <w:rsid w:val="002236F7"/>
    <w:rsid w:val="00223D58"/>
    <w:rsid w:val="00225008"/>
    <w:rsid w:val="002259EF"/>
    <w:rsid w:val="00225EC2"/>
    <w:rsid w:val="00226013"/>
    <w:rsid w:val="002264B3"/>
    <w:rsid w:val="00227717"/>
    <w:rsid w:val="002279E6"/>
    <w:rsid w:val="0023007C"/>
    <w:rsid w:val="00230100"/>
    <w:rsid w:val="00230863"/>
    <w:rsid w:val="0023155F"/>
    <w:rsid w:val="002315CF"/>
    <w:rsid w:val="00231BE7"/>
    <w:rsid w:val="00232456"/>
    <w:rsid w:val="00232574"/>
    <w:rsid w:val="002335D0"/>
    <w:rsid w:val="002337B8"/>
    <w:rsid w:val="00234009"/>
    <w:rsid w:val="00235028"/>
    <w:rsid w:val="00237897"/>
    <w:rsid w:val="00240120"/>
    <w:rsid w:val="002401BB"/>
    <w:rsid w:val="00241F68"/>
    <w:rsid w:val="00243635"/>
    <w:rsid w:val="00243658"/>
    <w:rsid w:val="00243F3A"/>
    <w:rsid w:val="002442A9"/>
    <w:rsid w:val="00245338"/>
    <w:rsid w:val="00245C6A"/>
    <w:rsid w:val="00246C1F"/>
    <w:rsid w:val="00246E5B"/>
    <w:rsid w:val="00246FCC"/>
    <w:rsid w:val="00247050"/>
    <w:rsid w:val="00247130"/>
    <w:rsid w:val="00247958"/>
    <w:rsid w:val="0025004D"/>
    <w:rsid w:val="0025299E"/>
    <w:rsid w:val="00252BBC"/>
    <w:rsid w:val="002540E5"/>
    <w:rsid w:val="00254B17"/>
    <w:rsid w:val="002559AA"/>
    <w:rsid w:val="00255AF8"/>
    <w:rsid w:val="00255E42"/>
    <w:rsid w:val="00256271"/>
    <w:rsid w:val="00256911"/>
    <w:rsid w:val="00256CC4"/>
    <w:rsid w:val="00257F9D"/>
    <w:rsid w:val="00261CFB"/>
    <w:rsid w:val="00262AF0"/>
    <w:rsid w:val="00262DE1"/>
    <w:rsid w:val="00264233"/>
    <w:rsid w:val="0026514C"/>
    <w:rsid w:val="00265A5C"/>
    <w:rsid w:val="00265BA3"/>
    <w:rsid w:val="00266148"/>
    <w:rsid w:val="0026647B"/>
    <w:rsid w:val="0026653A"/>
    <w:rsid w:val="00266792"/>
    <w:rsid w:val="00266B7C"/>
    <w:rsid w:val="00266E57"/>
    <w:rsid w:val="00266FB7"/>
    <w:rsid w:val="00267717"/>
    <w:rsid w:val="002701EF"/>
    <w:rsid w:val="00270EBF"/>
    <w:rsid w:val="00270F1F"/>
    <w:rsid w:val="00271323"/>
    <w:rsid w:val="00271571"/>
    <w:rsid w:val="00271C6C"/>
    <w:rsid w:val="00271FB9"/>
    <w:rsid w:val="002720B0"/>
    <w:rsid w:val="00272569"/>
    <w:rsid w:val="00272866"/>
    <w:rsid w:val="00273010"/>
    <w:rsid w:val="00273084"/>
    <w:rsid w:val="00273097"/>
    <w:rsid w:val="00273987"/>
    <w:rsid w:val="00275963"/>
    <w:rsid w:val="00275E51"/>
    <w:rsid w:val="0027633D"/>
    <w:rsid w:val="002772D4"/>
    <w:rsid w:val="00280B21"/>
    <w:rsid w:val="00280D78"/>
    <w:rsid w:val="00280DE6"/>
    <w:rsid w:val="00280EF9"/>
    <w:rsid w:val="002813EB"/>
    <w:rsid w:val="00281FC8"/>
    <w:rsid w:val="00282995"/>
    <w:rsid w:val="00283646"/>
    <w:rsid w:val="00283D88"/>
    <w:rsid w:val="00283F76"/>
    <w:rsid w:val="00283F94"/>
    <w:rsid w:val="0028411B"/>
    <w:rsid w:val="00285CDF"/>
    <w:rsid w:val="00285F20"/>
    <w:rsid w:val="00286F7C"/>
    <w:rsid w:val="00287623"/>
    <w:rsid w:val="00290647"/>
    <w:rsid w:val="00293075"/>
    <w:rsid w:val="00293086"/>
    <w:rsid w:val="002938B7"/>
    <w:rsid w:val="00293C7B"/>
    <w:rsid w:val="00294F13"/>
    <w:rsid w:val="00295945"/>
    <w:rsid w:val="002959EC"/>
    <w:rsid w:val="0029601B"/>
    <w:rsid w:val="002967D5"/>
    <w:rsid w:val="0029745E"/>
    <w:rsid w:val="00297921"/>
    <w:rsid w:val="002A08F0"/>
    <w:rsid w:val="002A1302"/>
    <w:rsid w:val="002A2C88"/>
    <w:rsid w:val="002A2DB4"/>
    <w:rsid w:val="002A2E8C"/>
    <w:rsid w:val="002A368D"/>
    <w:rsid w:val="002A3C8F"/>
    <w:rsid w:val="002A3D31"/>
    <w:rsid w:val="002A3DB0"/>
    <w:rsid w:val="002A426A"/>
    <w:rsid w:val="002A462B"/>
    <w:rsid w:val="002A4DDC"/>
    <w:rsid w:val="002A4F0A"/>
    <w:rsid w:val="002A51FC"/>
    <w:rsid w:val="002A58B5"/>
    <w:rsid w:val="002A5C26"/>
    <w:rsid w:val="002A5CE4"/>
    <w:rsid w:val="002A6380"/>
    <w:rsid w:val="002A76FE"/>
    <w:rsid w:val="002B0EC1"/>
    <w:rsid w:val="002B113C"/>
    <w:rsid w:val="002B1253"/>
    <w:rsid w:val="002B247F"/>
    <w:rsid w:val="002B25D9"/>
    <w:rsid w:val="002B2FEF"/>
    <w:rsid w:val="002B543C"/>
    <w:rsid w:val="002B58D8"/>
    <w:rsid w:val="002B5BCA"/>
    <w:rsid w:val="002B61F6"/>
    <w:rsid w:val="002B6578"/>
    <w:rsid w:val="002B6FED"/>
    <w:rsid w:val="002B7147"/>
    <w:rsid w:val="002B753D"/>
    <w:rsid w:val="002C0722"/>
    <w:rsid w:val="002C1AF1"/>
    <w:rsid w:val="002C1C46"/>
    <w:rsid w:val="002C2A37"/>
    <w:rsid w:val="002C2DE8"/>
    <w:rsid w:val="002C2DEF"/>
    <w:rsid w:val="002C3353"/>
    <w:rsid w:val="002C3A3A"/>
    <w:rsid w:val="002C3AE7"/>
    <w:rsid w:val="002C3DC1"/>
    <w:rsid w:val="002C435B"/>
    <w:rsid w:val="002C4F02"/>
    <w:rsid w:val="002C61B9"/>
    <w:rsid w:val="002C6B16"/>
    <w:rsid w:val="002C72BE"/>
    <w:rsid w:val="002C7300"/>
    <w:rsid w:val="002D01B9"/>
    <w:rsid w:val="002D054B"/>
    <w:rsid w:val="002D06F9"/>
    <w:rsid w:val="002D0A07"/>
    <w:rsid w:val="002D2471"/>
    <w:rsid w:val="002D3041"/>
    <w:rsid w:val="002D3146"/>
    <w:rsid w:val="002D47CF"/>
    <w:rsid w:val="002D5CE5"/>
    <w:rsid w:val="002D692A"/>
    <w:rsid w:val="002D73F8"/>
    <w:rsid w:val="002E0058"/>
    <w:rsid w:val="002E0BC1"/>
    <w:rsid w:val="002E0C8C"/>
    <w:rsid w:val="002E0CA4"/>
    <w:rsid w:val="002E103D"/>
    <w:rsid w:val="002E1129"/>
    <w:rsid w:val="002E1DC3"/>
    <w:rsid w:val="002E1F8E"/>
    <w:rsid w:val="002E2B06"/>
    <w:rsid w:val="002E2DCD"/>
    <w:rsid w:val="002E2E26"/>
    <w:rsid w:val="002E2F7E"/>
    <w:rsid w:val="002E2FB7"/>
    <w:rsid w:val="002E33E0"/>
    <w:rsid w:val="002E38B2"/>
    <w:rsid w:val="002E3B93"/>
    <w:rsid w:val="002E42B4"/>
    <w:rsid w:val="002E4496"/>
    <w:rsid w:val="002E45FD"/>
    <w:rsid w:val="002E586C"/>
    <w:rsid w:val="002E5E60"/>
    <w:rsid w:val="002E61A7"/>
    <w:rsid w:val="002E655E"/>
    <w:rsid w:val="002F140B"/>
    <w:rsid w:val="002F1EF5"/>
    <w:rsid w:val="002F2B1C"/>
    <w:rsid w:val="002F3D3E"/>
    <w:rsid w:val="002F3F4E"/>
    <w:rsid w:val="002F44AF"/>
    <w:rsid w:val="002F5788"/>
    <w:rsid w:val="002F6322"/>
    <w:rsid w:val="002F6B5C"/>
    <w:rsid w:val="002F7083"/>
    <w:rsid w:val="002F735B"/>
    <w:rsid w:val="00300A98"/>
    <w:rsid w:val="00300E56"/>
    <w:rsid w:val="00301623"/>
    <w:rsid w:val="00301D42"/>
    <w:rsid w:val="003023F8"/>
    <w:rsid w:val="0030302B"/>
    <w:rsid w:val="003031A0"/>
    <w:rsid w:val="00303A6E"/>
    <w:rsid w:val="003049FE"/>
    <w:rsid w:val="00304A97"/>
    <w:rsid w:val="00304DFE"/>
    <w:rsid w:val="003058E1"/>
    <w:rsid w:val="00305998"/>
    <w:rsid w:val="0030638D"/>
    <w:rsid w:val="00306BA8"/>
    <w:rsid w:val="00306C20"/>
    <w:rsid w:val="00307248"/>
    <w:rsid w:val="003073B7"/>
    <w:rsid w:val="003079D5"/>
    <w:rsid w:val="00310243"/>
    <w:rsid w:val="00310A54"/>
    <w:rsid w:val="003117D1"/>
    <w:rsid w:val="00311F58"/>
    <w:rsid w:val="00312505"/>
    <w:rsid w:val="00312E47"/>
    <w:rsid w:val="003130C4"/>
    <w:rsid w:val="003136FC"/>
    <w:rsid w:val="00313CDB"/>
    <w:rsid w:val="00314883"/>
    <w:rsid w:val="00314C21"/>
    <w:rsid w:val="0031532D"/>
    <w:rsid w:val="00320919"/>
    <w:rsid w:val="003211C2"/>
    <w:rsid w:val="00321352"/>
    <w:rsid w:val="0032150D"/>
    <w:rsid w:val="00322AE2"/>
    <w:rsid w:val="00323F3E"/>
    <w:rsid w:val="00324169"/>
    <w:rsid w:val="00324B9B"/>
    <w:rsid w:val="00325154"/>
    <w:rsid w:val="0032590A"/>
    <w:rsid w:val="00325E1F"/>
    <w:rsid w:val="003261C9"/>
    <w:rsid w:val="00326555"/>
    <w:rsid w:val="0032696F"/>
    <w:rsid w:val="00326C6F"/>
    <w:rsid w:val="0033004C"/>
    <w:rsid w:val="00330AC2"/>
    <w:rsid w:val="00331901"/>
    <w:rsid w:val="00331F79"/>
    <w:rsid w:val="00331FDE"/>
    <w:rsid w:val="003332D4"/>
    <w:rsid w:val="00333407"/>
    <w:rsid w:val="0033344B"/>
    <w:rsid w:val="00333ED6"/>
    <w:rsid w:val="00334213"/>
    <w:rsid w:val="00334255"/>
    <w:rsid w:val="00335B90"/>
    <w:rsid w:val="00335D97"/>
    <w:rsid w:val="003368D3"/>
    <w:rsid w:val="003406ED"/>
    <w:rsid w:val="00340920"/>
    <w:rsid w:val="003409D6"/>
    <w:rsid w:val="003410B2"/>
    <w:rsid w:val="00341873"/>
    <w:rsid w:val="00341BCF"/>
    <w:rsid w:val="00342A18"/>
    <w:rsid w:val="0034348F"/>
    <w:rsid w:val="00343A74"/>
    <w:rsid w:val="00344923"/>
    <w:rsid w:val="00344C68"/>
    <w:rsid w:val="00344E0F"/>
    <w:rsid w:val="00344F39"/>
    <w:rsid w:val="0034530E"/>
    <w:rsid w:val="00345750"/>
    <w:rsid w:val="003457C2"/>
    <w:rsid w:val="00345C86"/>
    <w:rsid w:val="00345C8E"/>
    <w:rsid w:val="0034630C"/>
    <w:rsid w:val="00347AA3"/>
    <w:rsid w:val="00347B82"/>
    <w:rsid w:val="00350089"/>
    <w:rsid w:val="003512F7"/>
    <w:rsid w:val="003515F1"/>
    <w:rsid w:val="003523C9"/>
    <w:rsid w:val="00352554"/>
    <w:rsid w:val="003528EA"/>
    <w:rsid w:val="00353CF8"/>
    <w:rsid w:val="00353E16"/>
    <w:rsid w:val="00354708"/>
    <w:rsid w:val="00355730"/>
    <w:rsid w:val="00355DDE"/>
    <w:rsid w:val="00356069"/>
    <w:rsid w:val="00356106"/>
    <w:rsid w:val="00356153"/>
    <w:rsid w:val="003564C9"/>
    <w:rsid w:val="00356800"/>
    <w:rsid w:val="00356D80"/>
    <w:rsid w:val="00356E05"/>
    <w:rsid w:val="00356E75"/>
    <w:rsid w:val="00357146"/>
    <w:rsid w:val="00357420"/>
    <w:rsid w:val="00360A31"/>
    <w:rsid w:val="00361268"/>
    <w:rsid w:val="00361AA9"/>
    <w:rsid w:val="00362906"/>
    <w:rsid w:val="00363339"/>
    <w:rsid w:val="00363771"/>
    <w:rsid w:val="003651FD"/>
    <w:rsid w:val="00365B0B"/>
    <w:rsid w:val="0036615C"/>
    <w:rsid w:val="003668FD"/>
    <w:rsid w:val="00367128"/>
    <w:rsid w:val="00370DEF"/>
    <w:rsid w:val="003717E4"/>
    <w:rsid w:val="00372DA1"/>
    <w:rsid w:val="00373293"/>
    <w:rsid w:val="00373B56"/>
    <w:rsid w:val="00373D0D"/>
    <w:rsid w:val="00374133"/>
    <w:rsid w:val="0037413C"/>
    <w:rsid w:val="0037444E"/>
    <w:rsid w:val="003744E8"/>
    <w:rsid w:val="0037537A"/>
    <w:rsid w:val="003754F2"/>
    <w:rsid w:val="00375761"/>
    <w:rsid w:val="00375EC3"/>
    <w:rsid w:val="00376626"/>
    <w:rsid w:val="00377C2F"/>
    <w:rsid w:val="00380349"/>
    <w:rsid w:val="00380383"/>
    <w:rsid w:val="003804CA"/>
    <w:rsid w:val="0038073F"/>
    <w:rsid w:val="00380972"/>
    <w:rsid w:val="00381529"/>
    <w:rsid w:val="003830E5"/>
    <w:rsid w:val="00384317"/>
    <w:rsid w:val="00385BCF"/>
    <w:rsid w:val="00385F49"/>
    <w:rsid w:val="003860C8"/>
    <w:rsid w:val="00386F07"/>
    <w:rsid w:val="00386F2E"/>
    <w:rsid w:val="0038741A"/>
    <w:rsid w:val="003903A7"/>
    <w:rsid w:val="003903AA"/>
    <w:rsid w:val="00390500"/>
    <w:rsid w:val="00391074"/>
    <w:rsid w:val="003924FA"/>
    <w:rsid w:val="0039335D"/>
    <w:rsid w:val="003933F2"/>
    <w:rsid w:val="00393700"/>
    <w:rsid w:val="00393B9C"/>
    <w:rsid w:val="00395192"/>
    <w:rsid w:val="003954D5"/>
    <w:rsid w:val="003954F8"/>
    <w:rsid w:val="003959B1"/>
    <w:rsid w:val="003959CA"/>
    <w:rsid w:val="00395A72"/>
    <w:rsid w:val="00397DAD"/>
    <w:rsid w:val="003A1748"/>
    <w:rsid w:val="003A196C"/>
    <w:rsid w:val="003A3908"/>
    <w:rsid w:val="003A3B0B"/>
    <w:rsid w:val="003A3CC4"/>
    <w:rsid w:val="003A4822"/>
    <w:rsid w:val="003A4DCF"/>
    <w:rsid w:val="003A4DF8"/>
    <w:rsid w:val="003A5E52"/>
    <w:rsid w:val="003A6CA4"/>
    <w:rsid w:val="003A6D95"/>
    <w:rsid w:val="003A7DF6"/>
    <w:rsid w:val="003A7E24"/>
    <w:rsid w:val="003B0063"/>
    <w:rsid w:val="003B15BC"/>
    <w:rsid w:val="003B1D30"/>
    <w:rsid w:val="003B4AA5"/>
    <w:rsid w:val="003B5129"/>
    <w:rsid w:val="003B56A1"/>
    <w:rsid w:val="003B666B"/>
    <w:rsid w:val="003B6884"/>
    <w:rsid w:val="003B72DD"/>
    <w:rsid w:val="003C01A0"/>
    <w:rsid w:val="003C09D7"/>
    <w:rsid w:val="003C2E19"/>
    <w:rsid w:val="003C304A"/>
    <w:rsid w:val="003C3120"/>
    <w:rsid w:val="003C4C93"/>
    <w:rsid w:val="003C5589"/>
    <w:rsid w:val="003C599C"/>
    <w:rsid w:val="003C5A52"/>
    <w:rsid w:val="003C6C21"/>
    <w:rsid w:val="003C6EC4"/>
    <w:rsid w:val="003C738F"/>
    <w:rsid w:val="003C7598"/>
    <w:rsid w:val="003C7C7C"/>
    <w:rsid w:val="003D0101"/>
    <w:rsid w:val="003D16D1"/>
    <w:rsid w:val="003D191C"/>
    <w:rsid w:val="003D193C"/>
    <w:rsid w:val="003D1B06"/>
    <w:rsid w:val="003D1E81"/>
    <w:rsid w:val="003D2886"/>
    <w:rsid w:val="003D315B"/>
    <w:rsid w:val="003D317E"/>
    <w:rsid w:val="003D335B"/>
    <w:rsid w:val="003D351F"/>
    <w:rsid w:val="003D35E9"/>
    <w:rsid w:val="003D3839"/>
    <w:rsid w:val="003D38AC"/>
    <w:rsid w:val="003D4052"/>
    <w:rsid w:val="003D4309"/>
    <w:rsid w:val="003D6394"/>
    <w:rsid w:val="003D69EA"/>
    <w:rsid w:val="003D6E7F"/>
    <w:rsid w:val="003D7386"/>
    <w:rsid w:val="003D7DF4"/>
    <w:rsid w:val="003D7F33"/>
    <w:rsid w:val="003E074C"/>
    <w:rsid w:val="003E110A"/>
    <w:rsid w:val="003E1248"/>
    <w:rsid w:val="003E227B"/>
    <w:rsid w:val="003E3BD8"/>
    <w:rsid w:val="003E4EC4"/>
    <w:rsid w:val="003E54C7"/>
    <w:rsid w:val="003E553F"/>
    <w:rsid w:val="003E5D0E"/>
    <w:rsid w:val="003E6766"/>
    <w:rsid w:val="003E6CE6"/>
    <w:rsid w:val="003E6F17"/>
    <w:rsid w:val="003E71CB"/>
    <w:rsid w:val="003E7D55"/>
    <w:rsid w:val="003F0B07"/>
    <w:rsid w:val="003F0F46"/>
    <w:rsid w:val="003F12F3"/>
    <w:rsid w:val="003F1C9C"/>
    <w:rsid w:val="003F25F0"/>
    <w:rsid w:val="003F2639"/>
    <w:rsid w:val="003F45C6"/>
    <w:rsid w:val="003F48AD"/>
    <w:rsid w:val="003F5B7D"/>
    <w:rsid w:val="003F762B"/>
    <w:rsid w:val="003F7A02"/>
    <w:rsid w:val="003F7C71"/>
    <w:rsid w:val="003F7DFE"/>
    <w:rsid w:val="004002DF"/>
    <w:rsid w:val="00400BF7"/>
    <w:rsid w:val="00403299"/>
    <w:rsid w:val="00403E73"/>
    <w:rsid w:val="0040417F"/>
    <w:rsid w:val="004041A9"/>
    <w:rsid w:val="00406495"/>
    <w:rsid w:val="004064E0"/>
    <w:rsid w:val="00406707"/>
    <w:rsid w:val="0040697F"/>
    <w:rsid w:val="00406CA4"/>
    <w:rsid w:val="00407960"/>
    <w:rsid w:val="00410958"/>
    <w:rsid w:val="004109D4"/>
    <w:rsid w:val="00412EE5"/>
    <w:rsid w:val="00414376"/>
    <w:rsid w:val="004145FE"/>
    <w:rsid w:val="00414AF7"/>
    <w:rsid w:val="00414F88"/>
    <w:rsid w:val="00415221"/>
    <w:rsid w:val="00415BF7"/>
    <w:rsid w:val="00416DF9"/>
    <w:rsid w:val="00417D8C"/>
    <w:rsid w:val="0042021F"/>
    <w:rsid w:val="004209FE"/>
    <w:rsid w:val="0042422B"/>
    <w:rsid w:val="00425E92"/>
    <w:rsid w:val="00425F20"/>
    <w:rsid w:val="00426F30"/>
    <w:rsid w:val="004273F8"/>
    <w:rsid w:val="00427544"/>
    <w:rsid w:val="00427A58"/>
    <w:rsid w:val="00430A3B"/>
    <w:rsid w:val="00431692"/>
    <w:rsid w:val="00431E1B"/>
    <w:rsid w:val="004323B6"/>
    <w:rsid w:val="00432EF6"/>
    <w:rsid w:val="0043303F"/>
    <w:rsid w:val="0043369A"/>
    <w:rsid w:val="00433CBF"/>
    <w:rsid w:val="00433F52"/>
    <w:rsid w:val="004349A9"/>
    <w:rsid w:val="00434C72"/>
    <w:rsid w:val="004355BA"/>
    <w:rsid w:val="00435DDA"/>
    <w:rsid w:val="00436707"/>
    <w:rsid w:val="004369B8"/>
    <w:rsid w:val="00440036"/>
    <w:rsid w:val="00440315"/>
    <w:rsid w:val="004405BD"/>
    <w:rsid w:val="00440F19"/>
    <w:rsid w:val="00441324"/>
    <w:rsid w:val="00441373"/>
    <w:rsid w:val="0044227A"/>
    <w:rsid w:val="004423C3"/>
    <w:rsid w:val="0044292A"/>
    <w:rsid w:val="00443CAF"/>
    <w:rsid w:val="00444383"/>
    <w:rsid w:val="0044475F"/>
    <w:rsid w:val="0044497B"/>
    <w:rsid w:val="004456DE"/>
    <w:rsid w:val="00445DC4"/>
    <w:rsid w:val="00447642"/>
    <w:rsid w:val="004501B1"/>
    <w:rsid w:val="00450571"/>
    <w:rsid w:val="004514DC"/>
    <w:rsid w:val="00451832"/>
    <w:rsid w:val="00451D24"/>
    <w:rsid w:val="0045207E"/>
    <w:rsid w:val="0045208D"/>
    <w:rsid w:val="0045323D"/>
    <w:rsid w:val="00453BA6"/>
    <w:rsid w:val="00454395"/>
    <w:rsid w:val="00454534"/>
    <w:rsid w:val="00455D21"/>
    <w:rsid w:val="00456008"/>
    <w:rsid w:val="004574B4"/>
    <w:rsid w:val="00457624"/>
    <w:rsid w:val="00457E6A"/>
    <w:rsid w:val="00460437"/>
    <w:rsid w:val="00460F17"/>
    <w:rsid w:val="0046190E"/>
    <w:rsid w:val="00463E7B"/>
    <w:rsid w:val="00465605"/>
    <w:rsid w:val="00465C48"/>
    <w:rsid w:val="00466B5D"/>
    <w:rsid w:val="00467825"/>
    <w:rsid w:val="00470734"/>
    <w:rsid w:val="00470C7E"/>
    <w:rsid w:val="00471819"/>
    <w:rsid w:val="004718D6"/>
    <w:rsid w:val="00471D4F"/>
    <w:rsid w:val="00472301"/>
    <w:rsid w:val="00472594"/>
    <w:rsid w:val="004740CA"/>
    <w:rsid w:val="00474681"/>
    <w:rsid w:val="00474DD8"/>
    <w:rsid w:val="004760CE"/>
    <w:rsid w:val="00476413"/>
    <w:rsid w:val="00476B97"/>
    <w:rsid w:val="00476D52"/>
    <w:rsid w:val="00476F7A"/>
    <w:rsid w:val="004774C6"/>
    <w:rsid w:val="00477C7A"/>
    <w:rsid w:val="004814CE"/>
    <w:rsid w:val="00481971"/>
    <w:rsid w:val="00482AD5"/>
    <w:rsid w:val="00482E41"/>
    <w:rsid w:val="00483CE3"/>
    <w:rsid w:val="004845AF"/>
    <w:rsid w:val="00484CC9"/>
    <w:rsid w:val="0048509B"/>
    <w:rsid w:val="00485528"/>
    <w:rsid w:val="0048574F"/>
    <w:rsid w:val="004858F0"/>
    <w:rsid w:val="00485C8E"/>
    <w:rsid w:val="00486A56"/>
    <w:rsid w:val="004872C6"/>
    <w:rsid w:val="004879A3"/>
    <w:rsid w:val="00487C56"/>
    <w:rsid w:val="00490072"/>
    <w:rsid w:val="0049008F"/>
    <w:rsid w:val="00490135"/>
    <w:rsid w:val="0049093A"/>
    <w:rsid w:val="00490E6A"/>
    <w:rsid w:val="00491FC1"/>
    <w:rsid w:val="0049271B"/>
    <w:rsid w:val="00492BB8"/>
    <w:rsid w:val="00493AF8"/>
    <w:rsid w:val="0049405B"/>
    <w:rsid w:val="004940C1"/>
    <w:rsid w:val="004941D9"/>
    <w:rsid w:val="00494808"/>
    <w:rsid w:val="00495C9B"/>
    <w:rsid w:val="004961C7"/>
    <w:rsid w:val="00496815"/>
    <w:rsid w:val="00496EB6"/>
    <w:rsid w:val="00497B70"/>
    <w:rsid w:val="00497E91"/>
    <w:rsid w:val="004A05C2"/>
    <w:rsid w:val="004A11DE"/>
    <w:rsid w:val="004A1DF7"/>
    <w:rsid w:val="004A31ED"/>
    <w:rsid w:val="004A3500"/>
    <w:rsid w:val="004A38AB"/>
    <w:rsid w:val="004A42B7"/>
    <w:rsid w:val="004A472B"/>
    <w:rsid w:val="004A47E2"/>
    <w:rsid w:val="004A48CC"/>
    <w:rsid w:val="004A4D0B"/>
    <w:rsid w:val="004A5197"/>
    <w:rsid w:val="004A6398"/>
    <w:rsid w:val="004A7683"/>
    <w:rsid w:val="004A7AF5"/>
    <w:rsid w:val="004B0227"/>
    <w:rsid w:val="004B2121"/>
    <w:rsid w:val="004B266D"/>
    <w:rsid w:val="004B3301"/>
    <w:rsid w:val="004B5862"/>
    <w:rsid w:val="004B5870"/>
    <w:rsid w:val="004B5FBE"/>
    <w:rsid w:val="004B6552"/>
    <w:rsid w:val="004B689D"/>
    <w:rsid w:val="004B791A"/>
    <w:rsid w:val="004C3BA6"/>
    <w:rsid w:val="004C4179"/>
    <w:rsid w:val="004C5CA7"/>
    <w:rsid w:val="004D05E5"/>
    <w:rsid w:val="004D06B3"/>
    <w:rsid w:val="004D086E"/>
    <w:rsid w:val="004D331F"/>
    <w:rsid w:val="004D3787"/>
    <w:rsid w:val="004D4E05"/>
    <w:rsid w:val="004D5B08"/>
    <w:rsid w:val="004D5EB4"/>
    <w:rsid w:val="004D6965"/>
    <w:rsid w:val="004D71A4"/>
    <w:rsid w:val="004D7277"/>
    <w:rsid w:val="004E040F"/>
    <w:rsid w:val="004E0647"/>
    <w:rsid w:val="004E08C5"/>
    <w:rsid w:val="004E0BD0"/>
    <w:rsid w:val="004E0EAE"/>
    <w:rsid w:val="004E1C8A"/>
    <w:rsid w:val="004E34AC"/>
    <w:rsid w:val="004E3D63"/>
    <w:rsid w:val="004E42B0"/>
    <w:rsid w:val="004E47E6"/>
    <w:rsid w:val="004E5A08"/>
    <w:rsid w:val="004E5C7D"/>
    <w:rsid w:val="004E63E8"/>
    <w:rsid w:val="004E6C9E"/>
    <w:rsid w:val="004E73CB"/>
    <w:rsid w:val="004E7415"/>
    <w:rsid w:val="004E7D30"/>
    <w:rsid w:val="004F0327"/>
    <w:rsid w:val="004F0693"/>
    <w:rsid w:val="004F1063"/>
    <w:rsid w:val="004F1318"/>
    <w:rsid w:val="004F201E"/>
    <w:rsid w:val="004F3759"/>
    <w:rsid w:val="004F4847"/>
    <w:rsid w:val="004F4C47"/>
    <w:rsid w:val="004F55B2"/>
    <w:rsid w:val="004F642E"/>
    <w:rsid w:val="004F66C8"/>
    <w:rsid w:val="004F6BDD"/>
    <w:rsid w:val="004F711F"/>
    <w:rsid w:val="00500323"/>
    <w:rsid w:val="0050098F"/>
    <w:rsid w:val="00500CEC"/>
    <w:rsid w:val="00501894"/>
    <w:rsid w:val="00502F43"/>
    <w:rsid w:val="00503855"/>
    <w:rsid w:val="005049C5"/>
    <w:rsid w:val="00505ED8"/>
    <w:rsid w:val="00506603"/>
    <w:rsid w:val="00506DB6"/>
    <w:rsid w:val="00506EE4"/>
    <w:rsid w:val="00507742"/>
    <w:rsid w:val="005079BC"/>
    <w:rsid w:val="00510939"/>
    <w:rsid w:val="00512C04"/>
    <w:rsid w:val="00513D85"/>
    <w:rsid w:val="0051408F"/>
    <w:rsid w:val="005141C7"/>
    <w:rsid w:val="005147BA"/>
    <w:rsid w:val="005158A0"/>
    <w:rsid w:val="00515F2D"/>
    <w:rsid w:val="0051616F"/>
    <w:rsid w:val="00516EA4"/>
    <w:rsid w:val="005173B7"/>
    <w:rsid w:val="00517AA6"/>
    <w:rsid w:val="0052081C"/>
    <w:rsid w:val="00520861"/>
    <w:rsid w:val="0052115C"/>
    <w:rsid w:val="00521322"/>
    <w:rsid w:val="00522454"/>
    <w:rsid w:val="0052313C"/>
    <w:rsid w:val="005231D4"/>
    <w:rsid w:val="00523E13"/>
    <w:rsid w:val="005241FB"/>
    <w:rsid w:val="005256B5"/>
    <w:rsid w:val="00525D3E"/>
    <w:rsid w:val="00526202"/>
    <w:rsid w:val="00526220"/>
    <w:rsid w:val="0052712E"/>
    <w:rsid w:val="005271AA"/>
    <w:rsid w:val="00527246"/>
    <w:rsid w:val="00527852"/>
    <w:rsid w:val="005316E1"/>
    <w:rsid w:val="00531737"/>
    <w:rsid w:val="00531A22"/>
    <w:rsid w:val="00531A31"/>
    <w:rsid w:val="00531DF1"/>
    <w:rsid w:val="005325C5"/>
    <w:rsid w:val="0053261F"/>
    <w:rsid w:val="00533136"/>
    <w:rsid w:val="00533B53"/>
    <w:rsid w:val="005341E2"/>
    <w:rsid w:val="00534673"/>
    <w:rsid w:val="00534A44"/>
    <w:rsid w:val="005354C2"/>
    <w:rsid w:val="0053558A"/>
    <w:rsid w:val="00535E51"/>
    <w:rsid w:val="005363B6"/>
    <w:rsid w:val="00536429"/>
    <w:rsid w:val="005368B6"/>
    <w:rsid w:val="005378EB"/>
    <w:rsid w:val="00537FB7"/>
    <w:rsid w:val="0054001E"/>
    <w:rsid w:val="005406AD"/>
    <w:rsid w:val="005407D1"/>
    <w:rsid w:val="005410D6"/>
    <w:rsid w:val="00541247"/>
    <w:rsid w:val="0054193E"/>
    <w:rsid w:val="005426C1"/>
    <w:rsid w:val="00542874"/>
    <w:rsid w:val="00542AD2"/>
    <w:rsid w:val="00543CC5"/>
    <w:rsid w:val="00545085"/>
    <w:rsid w:val="0054529D"/>
    <w:rsid w:val="00545488"/>
    <w:rsid w:val="0054732A"/>
    <w:rsid w:val="0054738A"/>
    <w:rsid w:val="00547C39"/>
    <w:rsid w:val="00550A22"/>
    <w:rsid w:val="00550AA2"/>
    <w:rsid w:val="00550E0A"/>
    <w:rsid w:val="00550E84"/>
    <w:rsid w:val="00553ECA"/>
    <w:rsid w:val="00555E04"/>
    <w:rsid w:val="00555EB4"/>
    <w:rsid w:val="00555F3A"/>
    <w:rsid w:val="005565DC"/>
    <w:rsid w:val="00556E60"/>
    <w:rsid w:val="0055719D"/>
    <w:rsid w:val="005572DC"/>
    <w:rsid w:val="00557879"/>
    <w:rsid w:val="005578AC"/>
    <w:rsid w:val="005604DC"/>
    <w:rsid w:val="005604DF"/>
    <w:rsid w:val="00560695"/>
    <w:rsid w:val="005606D0"/>
    <w:rsid w:val="00560959"/>
    <w:rsid w:val="0056112A"/>
    <w:rsid w:val="00561299"/>
    <w:rsid w:val="00561C44"/>
    <w:rsid w:val="005620DA"/>
    <w:rsid w:val="00562190"/>
    <w:rsid w:val="00563766"/>
    <w:rsid w:val="005641DA"/>
    <w:rsid w:val="005648A6"/>
    <w:rsid w:val="00564E28"/>
    <w:rsid w:val="00564FF2"/>
    <w:rsid w:val="00565D00"/>
    <w:rsid w:val="005670D0"/>
    <w:rsid w:val="00567222"/>
    <w:rsid w:val="0056734F"/>
    <w:rsid w:val="00567572"/>
    <w:rsid w:val="00567C56"/>
    <w:rsid w:val="005704E7"/>
    <w:rsid w:val="00570BBA"/>
    <w:rsid w:val="00570CA3"/>
    <w:rsid w:val="00571145"/>
    <w:rsid w:val="0057278B"/>
    <w:rsid w:val="0057386E"/>
    <w:rsid w:val="00573A75"/>
    <w:rsid w:val="005741BD"/>
    <w:rsid w:val="00575523"/>
    <w:rsid w:val="00576702"/>
    <w:rsid w:val="00576FE8"/>
    <w:rsid w:val="005771C3"/>
    <w:rsid w:val="00577B52"/>
    <w:rsid w:val="00580ABA"/>
    <w:rsid w:val="00580C6D"/>
    <w:rsid w:val="00581812"/>
    <w:rsid w:val="00581FA5"/>
    <w:rsid w:val="00582186"/>
    <w:rsid w:val="00582855"/>
    <w:rsid w:val="00583E99"/>
    <w:rsid w:val="0058404C"/>
    <w:rsid w:val="00584A5E"/>
    <w:rsid w:val="00585290"/>
    <w:rsid w:val="00585458"/>
    <w:rsid w:val="00585792"/>
    <w:rsid w:val="00585ED3"/>
    <w:rsid w:val="00586B11"/>
    <w:rsid w:val="0058755F"/>
    <w:rsid w:val="00591A77"/>
    <w:rsid w:val="005924C0"/>
    <w:rsid w:val="005926A3"/>
    <w:rsid w:val="00592770"/>
    <w:rsid w:val="005928AC"/>
    <w:rsid w:val="005939AC"/>
    <w:rsid w:val="00593B7A"/>
    <w:rsid w:val="00594E3D"/>
    <w:rsid w:val="00594EE4"/>
    <w:rsid w:val="00596975"/>
    <w:rsid w:val="005970F4"/>
    <w:rsid w:val="00597519"/>
    <w:rsid w:val="00597FA8"/>
    <w:rsid w:val="005A09EF"/>
    <w:rsid w:val="005A0A43"/>
    <w:rsid w:val="005A15C6"/>
    <w:rsid w:val="005A166E"/>
    <w:rsid w:val="005A193F"/>
    <w:rsid w:val="005A1E5A"/>
    <w:rsid w:val="005A2DCE"/>
    <w:rsid w:val="005A309E"/>
    <w:rsid w:val="005A3EA2"/>
    <w:rsid w:val="005A4608"/>
    <w:rsid w:val="005A6AB9"/>
    <w:rsid w:val="005A761A"/>
    <w:rsid w:val="005A766D"/>
    <w:rsid w:val="005B1392"/>
    <w:rsid w:val="005B17FF"/>
    <w:rsid w:val="005B1C9D"/>
    <w:rsid w:val="005B1CF3"/>
    <w:rsid w:val="005B1EB5"/>
    <w:rsid w:val="005B20E6"/>
    <w:rsid w:val="005B250B"/>
    <w:rsid w:val="005B26C1"/>
    <w:rsid w:val="005B2EE0"/>
    <w:rsid w:val="005B3BEE"/>
    <w:rsid w:val="005B3F88"/>
    <w:rsid w:val="005B43EC"/>
    <w:rsid w:val="005B444E"/>
    <w:rsid w:val="005B45E9"/>
    <w:rsid w:val="005B4F52"/>
    <w:rsid w:val="005B5AA0"/>
    <w:rsid w:val="005B66BD"/>
    <w:rsid w:val="005B733F"/>
    <w:rsid w:val="005C169D"/>
    <w:rsid w:val="005C2990"/>
    <w:rsid w:val="005C3626"/>
    <w:rsid w:val="005C3DEB"/>
    <w:rsid w:val="005C3E5C"/>
    <w:rsid w:val="005C3ECE"/>
    <w:rsid w:val="005C40F8"/>
    <w:rsid w:val="005C42CB"/>
    <w:rsid w:val="005C5265"/>
    <w:rsid w:val="005C6FCC"/>
    <w:rsid w:val="005C71A4"/>
    <w:rsid w:val="005C7B61"/>
    <w:rsid w:val="005C7D84"/>
    <w:rsid w:val="005D0364"/>
    <w:rsid w:val="005D2AF8"/>
    <w:rsid w:val="005D4C2E"/>
    <w:rsid w:val="005D51FC"/>
    <w:rsid w:val="005D5556"/>
    <w:rsid w:val="005D5DF8"/>
    <w:rsid w:val="005D5E8A"/>
    <w:rsid w:val="005D60AA"/>
    <w:rsid w:val="005D646E"/>
    <w:rsid w:val="005D6B2D"/>
    <w:rsid w:val="005E0199"/>
    <w:rsid w:val="005E1075"/>
    <w:rsid w:val="005E11C2"/>
    <w:rsid w:val="005E293E"/>
    <w:rsid w:val="005E40A9"/>
    <w:rsid w:val="005E5018"/>
    <w:rsid w:val="005E5EBB"/>
    <w:rsid w:val="005E66DA"/>
    <w:rsid w:val="005E6C64"/>
    <w:rsid w:val="005E701C"/>
    <w:rsid w:val="005E7B49"/>
    <w:rsid w:val="005F0E83"/>
    <w:rsid w:val="005F13D6"/>
    <w:rsid w:val="005F14E7"/>
    <w:rsid w:val="005F17DA"/>
    <w:rsid w:val="005F221B"/>
    <w:rsid w:val="005F24CD"/>
    <w:rsid w:val="005F2848"/>
    <w:rsid w:val="005F2924"/>
    <w:rsid w:val="005F2F30"/>
    <w:rsid w:val="005F3591"/>
    <w:rsid w:val="005F366D"/>
    <w:rsid w:val="005F3F90"/>
    <w:rsid w:val="005F42D9"/>
    <w:rsid w:val="005F47CA"/>
    <w:rsid w:val="005F4E5B"/>
    <w:rsid w:val="005F550E"/>
    <w:rsid w:val="005F6FAC"/>
    <w:rsid w:val="005F7429"/>
    <w:rsid w:val="005F7CC3"/>
    <w:rsid w:val="0060028E"/>
    <w:rsid w:val="006005D9"/>
    <w:rsid w:val="006013EA"/>
    <w:rsid w:val="00602014"/>
    <w:rsid w:val="00602509"/>
    <w:rsid w:val="00602EB2"/>
    <w:rsid w:val="00603252"/>
    <w:rsid w:val="00603AB5"/>
    <w:rsid w:val="00603F71"/>
    <w:rsid w:val="00604D8D"/>
    <w:rsid w:val="006066AA"/>
    <w:rsid w:val="00606B9A"/>
    <w:rsid w:val="00610572"/>
    <w:rsid w:val="00610C4C"/>
    <w:rsid w:val="006116DD"/>
    <w:rsid w:val="006116EB"/>
    <w:rsid w:val="00611763"/>
    <w:rsid w:val="006118C6"/>
    <w:rsid w:val="00611C38"/>
    <w:rsid w:val="00611D68"/>
    <w:rsid w:val="006134BC"/>
    <w:rsid w:val="006137C8"/>
    <w:rsid w:val="006146C8"/>
    <w:rsid w:val="006156AF"/>
    <w:rsid w:val="006159C5"/>
    <w:rsid w:val="00615A1B"/>
    <w:rsid w:val="00615D7A"/>
    <w:rsid w:val="00615D99"/>
    <w:rsid w:val="0061646A"/>
    <w:rsid w:val="006169D8"/>
    <w:rsid w:val="006171E9"/>
    <w:rsid w:val="00617334"/>
    <w:rsid w:val="006205E6"/>
    <w:rsid w:val="00620CEA"/>
    <w:rsid w:val="00620DBB"/>
    <w:rsid w:val="00621612"/>
    <w:rsid w:val="00621DF1"/>
    <w:rsid w:val="006221E9"/>
    <w:rsid w:val="00622381"/>
    <w:rsid w:val="00622DBC"/>
    <w:rsid w:val="00622E01"/>
    <w:rsid w:val="0062323B"/>
    <w:rsid w:val="0062359D"/>
    <w:rsid w:val="00624DDC"/>
    <w:rsid w:val="00625D3A"/>
    <w:rsid w:val="00626097"/>
    <w:rsid w:val="00626107"/>
    <w:rsid w:val="006268C9"/>
    <w:rsid w:val="00627859"/>
    <w:rsid w:val="00627F77"/>
    <w:rsid w:val="006309AB"/>
    <w:rsid w:val="00630BE6"/>
    <w:rsid w:val="006315B1"/>
    <w:rsid w:val="006321BB"/>
    <w:rsid w:val="0063221F"/>
    <w:rsid w:val="00633D72"/>
    <w:rsid w:val="006349C2"/>
    <w:rsid w:val="00635283"/>
    <w:rsid w:val="00635453"/>
    <w:rsid w:val="006362E1"/>
    <w:rsid w:val="00636619"/>
    <w:rsid w:val="00636A02"/>
    <w:rsid w:val="006371A1"/>
    <w:rsid w:val="00637830"/>
    <w:rsid w:val="00637A73"/>
    <w:rsid w:val="00637DC9"/>
    <w:rsid w:val="00644684"/>
    <w:rsid w:val="00644EAC"/>
    <w:rsid w:val="00645209"/>
    <w:rsid w:val="00647ACB"/>
    <w:rsid w:val="00647E80"/>
    <w:rsid w:val="006500C1"/>
    <w:rsid w:val="00650186"/>
    <w:rsid w:val="0065071A"/>
    <w:rsid w:val="00650785"/>
    <w:rsid w:val="006507B9"/>
    <w:rsid w:val="0065204B"/>
    <w:rsid w:val="006520F9"/>
    <w:rsid w:val="00652622"/>
    <w:rsid w:val="00652C58"/>
    <w:rsid w:val="0065344B"/>
    <w:rsid w:val="00654270"/>
    <w:rsid w:val="00654E9E"/>
    <w:rsid w:val="00655BD9"/>
    <w:rsid w:val="00656C64"/>
    <w:rsid w:val="0065732F"/>
    <w:rsid w:val="006573BA"/>
    <w:rsid w:val="00660401"/>
    <w:rsid w:val="00661D44"/>
    <w:rsid w:val="00662A55"/>
    <w:rsid w:val="00662F7B"/>
    <w:rsid w:val="00663910"/>
    <w:rsid w:val="006653E2"/>
    <w:rsid w:val="006667C9"/>
    <w:rsid w:val="00667301"/>
    <w:rsid w:val="006673C5"/>
    <w:rsid w:val="00670321"/>
    <w:rsid w:val="0067134F"/>
    <w:rsid w:val="0067202E"/>
    <w:rsid w:val="006723F1"/>
    <w:rsid w:val="00672C21"/>
    <w:rsid w:val="00673359"/>
    <w:rsid w:val="0067337A"/>
    <w:rsid w:val="006733AC"/>
    <w:rsid w:val="00673BC3"/>
    <w:rsid w:val="0067426B"/>
    <w:rsid w:val="0067443E"/>
    <w:rsid w:val="006744B5"/>
    <w:rsid w:val="00675B68"/>
    <w:rsid w:val="0067604F"/>
    <w:rsid w:val="00676DB7"/>
    <w:rsid w:val="00680138"/>
    <w:rsid w:val="00680C06"/>
    <w:rsid w:val="006835BC"/>
    <w:rsid w:val="00683BEA"/>
    <w:rsid w:val="006845EF"/>
    <w:rsid w:val="00684703"/>
    <w:rsid w:val="0068560F"/>
    <w:rsid w:val="006861B2"/>
    <w:rsid w:val="0068642B"/>
    <w:rsid w:val="00687CAD"/>
    <w:rsid w:val="00687FAD"/>
    <w:rsid w:val="006900F7"/>
    <w:rsid w:val="00690175"/>
    <w:rsid w:val="00690438"/>
    <w:rsid w:val="00691444"/>
    <w:rsid w:val="00692622"/>
    <w:rsid w:val="00693A23"/>
    <w:rsid w:val="00694900"/>
    <w:rsid w:val="00695B6F"/>
    <w:rsid w:val="00696020"/>
    <w:rsid w:val="00696359"/>
    <w:rsid w:val="00696BBA"/>
    <w:rsid w:val="00696C97"/>
    <w:rsid w:val="00697240"/>
    <w:rsid w:val="00697422"/>
    <w:rsid w:val="006A210B"/>
    <w:rsid w:val="006A26D6"/>
    <w:rsid w:val="006A27F7"/>
    <w:rsid w:val="006A33B0"/>
    <w:rsid w:val="006A357C"/>
    <w:rsid w:val="006A3C2D"/>
    <w:rsid w:val="006A3E5C"/>
    <w:rsid w:val="006A5026"/>
    <w:rsid w:val="006A518B"/>
    <w:rsid w:val="006A5C06"/>
    <w:rsid w:val="006A5E86"/>
    <w:rsid w:val="006A5F3B"/>
    <w:rsid w:val="006A6720"/>
    <w:rsid w:val="006A67FF"/>
    <w:rsid w:val="006A7647"/>
    <w:rsid w:val="006A774B"/>
    <w:rsid w:val="006A7B91"/>
    <w:rsid w:val="006B024D"/>
    <w:rsid w:val="006B0609"/>
    <w:rsid w:val="006B091D"/>
    <w:rsid w:val="006B0C1F"/>
    <w:rsid w:val="006B1213"/>
    <w:rsid w:val="006B1AFA"/>
    <w:rsid w:val="006B229E"/>
    <w:rsid w:val="006B4326"/>
    <w:rsid w:val="006B4AFC"/>
    <w:rsid w:val="006B5A97"/>
    <w:rsid w:val="006B66B7"/>
    <w:rsid w:val="006B697F"/>
    <w:rsid w:val="006B6F31"/>
    <w:rsid w:val="006B6F8B"/>
    <w:rsid w:val="006B7467"/>
    <w:rsid w:val="006B7CD7"/>
    <w:rsid w:val="006C1462"/>
    <w:rsid w:val="006C22D2"/>
    <w:rsid w:val="006C2584"/>
    <w:rsid w:val="006C2A94"/>
    <w:rsid w:val="006C561B"/>
    <w:rsid w:val="006C631D"/>
    <w:rsid w:val="006C6493"/>
    <w:rsid w:val="006C6E6A"/>
    <w:rsid w:val="006C7484"/>
    <w:rsid w:val="006C77B1"/>
    <w:rsid w:val="006D0233"/>
    <w:rsid w:val="006D0ABD"/>
    <w:rsid w:val="006D0BD4"/>
    <w:rsid w:val="006D212E"/>
    <w:rsid w:val="006D415D"/>
    <w:rsid w:val="006D4759"/>
    <w:rsid w:val="006D536D"/>
    <w:rsid w:val="006D59CD"/>
    <w:rsid w:val="006D5D38"/>
    <w:rsid w:val="006D5FA5"/>
    <w:rsid w:val="006D6086"/>
    <w:rsid w:val="006D61D7"/>
    <w:rsid w:val="006D66D9"/>
    <w:rsid w:val="006D6EAB"/>
    <w:rsid w:val="006D717B"/>
    <w:rsid w:val="006D7F82"/>
    <w:rsid w:val="006E1204"/>
    <w:rsid w:val="006E2EF6"/>
    <w:rsid w:val="006E3236"/>
    <w:rsid w:val="006E3C38"/>
    <w:rsid w:val="006E581A"/>
    <w:rsid w:val="006E65CF"/>
    <w:rsid w:val="006E6C86"/>
    <w:rsid w:val="006E780E"/>
    <w:rsid w:val="006E7A16"/>
    <w:rsid w:val="006F0441"/>
    <w:rsid w:val="006F06BE"/>
    <w:rsid w:val="006F0758"/>
    <w:rsid w:val="006F0F7F"/>
    <w:rsid w:val="006F2318"/>
    <w:rsid w:val="006F2826"/>
    <w:rsid w:val="006F3193"/>
    <w:rsid w:val="006F3710"/>
    <w:rsid w:val="006F3C29"/>
    <w:rsid w:val="006F6186"/>
    <w:rsid w:val="006F629E"/>
    <w:rsid w:val="006F668F"/>
    <w:rsid w:val="006F6769"/>
    <w:rsid w:val="006F69DE"/>
    <w:rsid w:val="006F6D91"/>
    <w:rsid w:val="006F6DFE"/>
    <w:rsid w:val="006F71C1"/>
    <w:rsid w:val="006F73C5"/>
    <w:rsid w:val="006F7B0B"/>
    <w:rsid w:val="00700184"/>
    <w:rsid w:val="007009C6"/>
    <w:rsid w:val="00702277"/>
    <w:rsid w:val="00702E71"/>
    <w:rsid w:val="00702EEB"/>
    <w:rsid w:val="007040EE"/>
    <w:rsid w:val="007040F2"/>
    <w:rsid w:val="00706185"/>
    <w:rsid w:val="00707149"/>
    <w:rsid w:val="00707360"/>
    <w:rsid w:val="00707564"/>
    <w:rsid w:val="0071021F"/>
    <w:rsid w:val="00710DC1"/>
    <w:rsid w:val="00711175"/>
    <w:rsid w:val="0071119C"/>
    <w:rsid w:val="007112CB"/>
    <w:rsid w:val="00711F84"/>
    <w:rsid w:val="00713690"/>
    <w:rsid w:val="00715712"/>
    <w:rsid w:val="00715A9E"/>
    <w:rsid w:val="007161EE"/>
    <w:rsid w:val="007164FC"/>
    <w:rsid w:val="00716575"/>
    <w:rsid w:val="007169BA"/>
    <w:rsid w:val="00716E0D"/>
    <w:rsid w:val="00716F16"/>
    <w:rsid w:val="007175C1"/>
    <w:rsid w:val="007178B8"/>
    <w:rsid w:val="00717B7F"/>
    <w:rsid w:val="007205C3"/>
    <w:rsid w:val="0072129C"/>
    <w:rsid w:val="007216F4"/>
    <w:rsid w:val="00721FC7"/>
    <w:rsid w:val="007224FB"/>
    <w:rsid w:val="007226EF"/>
    <w:rsid w:val="00723D5D"/>
    <w:rsid w:val="00723DDB"/>
    <w:rsid w:val="00723E73"/>
    <w:rsid w:val="007244C7"/>
    <w:rsid w:val="00724742"/>
    <w:rsid w:val="007260AB"/>
    <w:rsid w:val="00726402"/>
    <w:rsid w:val="00726B00"/>
    <w:rsid w:val="00726F1E"/>
    <w:rsid w:val="00727053"/>
    <w:rsid w:val="00727804"/>
    <w:rsid w:val="00727F8A"/>
    <w:rsid w:val="007301AF"/>
    <w:rsid w:val="00730A46"/>
    <w:rsid w:val="007312D8"/>
    <w:rsid w:val="00732039"/>
    <w:rsid w:val="007323AA"/>
    <w:rsid w:val="007323FC"/>
    <w:rsid w:val="00732CA7"/>
    <w:rsid w:val="00733541"/>
    <w:rsid w:val="00733DCC"/>
    <w:rsid w:val="0073403F"/>
    <w:rsid w:val="0073454D"/>
    <w:rsid w:val="00734838"/>
    <w:rsid w:val="00734F4D"/>
    <w:rsid w:val="007351A7"/>
    <w:rsid w:val="007357CF"/>
    <w:rsid w:val="00735818"/>
    <w:rsid w:val="00735C6F"/>
    <w:rsid w:val="0073610B"/>
    <w:rsid w:val="00736475"/>
    <w:rsid w:val="00736588"/>
    <w:rsid w:val="0073664C"/>
    <w:rsid w:val="00736A79"/>
    <w:rsid w:val="00737448"/>
    <w:rsid w:val="00737AAC"/>
    <w:rsid w:val="0074051A"/>
    <w:rsid w:val="007406AD"/>
    <w:rsid w:val="00740A10"/>
    <w:rsid w:val="00740EF9"/>
    <w:rsid w:val="00741C78"/>
    <w:rsid w:val="00741DB4"/>
    <w:rsid w:val="00742422"/>
    <w:rsid w:val="00742D0A"/>
    <w:rsid w:val="007442B6"/>
    <w:rsid w:val="00744625"/>
    <w:rsid w:val="007446A5"/>
    <w:rsid w:val="007450BB"/>
    <w:rsid w:val="007456C9"/>
    <w:rsid w:val="00745899"/>
    <w:rsid w:val="0074742B"/>
    <w:rsid w:val="00750118"/>
    <w:rsid w:val="00750B06"/>
    <w:rsid w:val="00755213"/>
    <w:rsid w:val="00755268"/>
    <w:rsid w:val="007555CA"/>
    <w:rsid w:val="00755CD3"/>
    <w:rsid w:val="00755FAB"/>
    <w:rsid w:val="0075658A"/>
    <w:rsid w:val="00756C0E"/>
    <w:rsid w:val="00757C0E"/>
    <w:rsid w:val="00757D65"/>
    <w:rsid w:val="0076057E"/>
    <w:rsid w:val="0076134E"/>
    <w:rsid w:val="00763D3A"/>
    <w:rsid w:val="00763FC8"/>
    <w:rsid w:val="007640A9"/>
    <w:rsid w:val="0076463B"/>
    <w:rsid w:val="00764DE0"/>
    <w:rsid w:val="00764E6D"/>
    <w:rsid w:val="00765402"/>
    <w:rsid w:val="00765F8B"/>
    <w:rsid w:val="00766BD1"/>
    <w:rsid w:val="00767067"/>
    <w:rsid w:val="0077151C"/>
    <w:rsid w:val="00772759"/>
    <w:rsid w:val="007740AC"/>
    <w:rsid w:val="00774210"/>
    <w:rsid w:val="007749C7"/>
    <w:rsid w:val="00774B51"/>
    <w:rsid w:val="00775D95"/>
    <w:rsid w:val="0077610D"/>
    <w:rsid w:val="00777040"/>
    <w:rsid w:val="00777441"/>
    <w:rsid w:val="00780280"/>
    <w:rsid w:val="007807BE"/>
    <w:rsid w:val="00780A53"/>
    <w:rsid w:val="00780B06"/>
    <w:rsid w:val="00781904"/>
    <w:rsid w:val="00781933"/>
    <w:rsid w:val="00781DA0"/>
    <w:rsid w:val="00783449"/>
    <w:rsid w:val="00783C67"/>
    <w:rsid w:val="00783E90"/>
    <w:rsid w:val="0078417B"/>
    <w:rsid w:val="00784375"/>
    <w:rsid w:val="00784414"/>
    <w:rsid w:val="00784795"/>
    <w:rsid w:val="007856FE"/>
    <w:rsid w:val="00785ADF"/>
    <w:rsid w:val="00785B2C"/>
    <w:rsid w:val="00785D78"/>
    <w:rsid w:val="007861E5"/>
    <w:rsid w:val="00786AB7"/>
    <w:rsid w:val="00786FAC"/>
    <w:rsid w:val="007875F8"/>
    <w:rsid w:val="00790586"/>
    <w:rsid w:val="00790EDD"/>
    <w:rsid w:val="00791227"/>
    <w:rsid w:val="00791940"/>
    <w:rsid w:val="007929B2"/>
    <w:rsid w:val="007933F7"/>
    <w:rsid w:val="00793B34"/>
    <w:rsid w:val="0079432D"/>
    <w:rsid w:val="0079482E"/>
    <w:rsid w:val="0079559E"/>
    <w:rsid w:val="00795B45"/>
    <w:rsid w:val="00796118"/>
    <w:rsid w:val="007972B9"/>
    <w:rsid w:val="00797B4D"/>
    <w:rsid w:val="007A0368"/>
    <w:rsid w:val="007A0D26"/>
    <w:rsid w:val="007A184B"/>
    <w:rsid w:val="007A18FF"/>
    <w:rsid w:val="007A1FD8"/>
    <w:rsid w:val="007A22E3"/>
    <w:rsid w:val="007A34E8"/>
    <w:rsid w:val="007A3B74"/>
    <w:rsid w:val="007A5A1C"/>
    <w:rsid w:val="007A5B51"/>
    <w:rsid w:val="007A623A"/>
    <w:rsid w:val="007A6C87"/>
    <w:rsid w:val="007A72C8"/>
    <w:rsid w:val="007B08A7"/>
    <w:rsid w:val="007B107F"/>
    <w:rsid w:val="007B22DE"/>
    <w:rsid w:val="007B362C"/>
    <w:rsid w:val="007B3AA6"/>
    <w:rsid w:val="007B3D1C"/>
    <w:rsid w:val="007B4143"/>
    <w:rsid w:val="007B4B5D"/>
    <w:rsid w:val="007B4F1E"/>
    <w:rsid w:val="007B50DC"/>
    <w:rsid w:val="007B53E9"/>
    <w:rsid w:val="007B54E0"/>
    <w:rsid w:val="007B59EE"/>
    <w:rsid w:val="007B5DAA"/>
    <w:rsid w:val="007B5E6E"/>
    <w:rsid w:val="007B639A"/>
    <w:rsid w:val="007B6CF5"/>
    <w:rsid w:val="007B6D20"/>
    <w:rsid w:val="007B73CB"/>
    <w:rsid w:val="007B74D8"/>
    <w:rsid w:val="007C1337"/>
    <w:rsid w:val="007C192A"/>
    <w:rsid w:val="007C3D57"/>
    <w:rsid w:val="007C6022"/>
    <w:rsid w:val="007C6ED2"/>
    <w:rsid w:val="007C6EF5"/>
    <w:rsid w:val="007C7127"/>
    <w:rsid w:val="007C7BCD"/>
    <w:rsid w:val="007D09D1"/>
    <w:rsid w:val="007D3456"/>
    <w:rsid w:val="007D3FC8"/>
    <w:rsid w:val="007D46EE"/>
    <w:rsid w:val="007D49A1"/>
    <w:rsid w:val="007D6B68"/>
    <w:rsid w:val="007D6E84"/>
    <w:rsid w:val="007D7519"/>
    <w:rsid w:val="007E0ADB"/>
    <w:rsid w:val="007E1110"/>
    <w:rsid w:val="007E1576"/>
    <w:rsid w:val="007E2B26"/>
    <w:rsid w:val="007E3003"/>
    <w:rsid w:val="007E380E"/>
    <w:rsid w:val="007E46C8"/>
    <w:rsid w:val="007E5D2E"/>
    <w:rsid w:val="007E68C1"/>
    <w:rsid w:val="007E732F"/>
    <w:rsid w:val="007E7766"/>
    <w:rsid w:val="007E7C6B"/>
    <w:rsid w:val="007F1755"/>
    <w:rsid w:val="007F1C51"/>
    <w:rsid w:val="007F4396"/>
    <w:rsid w:val="007F5091"/>
    <w:rsid w:val="007F522F"/>
    <w:rsid w:val="007F62B3"/>
    <w:rsid w:val="007F68E7"/>
    <w:rsid w:val="007F7029"/>
    <w:rsid w:val="007F7154"/>
    <w:rsid w:val="007F71B1"/>
    <w:rsid w:val="0080032C"/>
    <w:rsid w:val="00800447"/>
    <w:rsid w:val="00800834"/>
    <w:rsid w:val="008023D6"/>
    <w:rsid w:val="00803A42"/>
    <w:rsid w:val="00804654"/>
    <w:rsid w:val="00805686"/>
    <w:rsid w:val="00805691"/>
    <w:rsid w:val="00806121"/>
    <w:rsid w:val="00806DF4"/>
    <w:rsid w:val="008078E2"/>
    <w:rsid w:val="00810138"/>
    <w:rsid w:val="00811AFA"/>
    <w:rsid w:val="00812271"/>
    <w:rsid w:val="008122D0"/>
    <w:rsid w:val="00813716"/>
    <w:rsid w:val="00813972"/>
    <w:rsid w:val="00814F64"/>
    <w:rsid w:val="008150DE"/>
    <w:rsid w:val="0081606C"/>
    <w:rsid w:val="00816733"/>
    <w:rsid w:val="00816B2A"/>
    <w:rsid w:val="00816B3C"/>
    <w:rsid w:val="00816E46"/>
    <w:rsid w:val="008173EB"/>
    <w:rsid w:val="00820466"/>
    <w:rsid w:val="00820490"/>
    <w:rsid w:val="008204D5"/>
    <w:rsid w:val="00822AC0"/>
    <w:rsid w:val="008230B0"/>
    <w:rsid w:val="00823F92"/>
    <w:rsid w:val="00824738"/>
    <w:rsid w:val="008251AA"/>
    <w:rsid w:val="00825439"/>
    <w:rsid w:val="008257ED"/>
    <w:rsid w:val="00826548"/>
    <w:rsid w:val="00830209"/>
    <w:rsid w:val="008305B1"/>
    <w:rsid w:val="0083100F"/>
    <w:rsid w:val="008312AC"/>
    <w:rsid w:val="00831928"/>
    <w:rsid w:val="00831AED"/>
    <w:rsid w:val="00831BE1"/>
    <w:rsid w:val="00831DA3"/>
    <w:rsid w:val="0083215D"/>
    <w:rsid w:val="008326B9"/>
    <w:rsid w:val="00833D04"/>
    <w:rsid w:val="00834189"/>
    <w:rsid w:val="0083426D"/>
    <w:rsid w:val="00834B2D"/>
    <w:rsid w:val="00834C6F"/>
    <w:rsid w:val="00834C82"/>
    <w:rsid w:val="00834C85"/>
    <w:rsid w:val="00835303"/>
    <w:rsid w:val="008358C5"/>
    <w:rsid w:val="00836230"/>
    <w:rsid w:val="0083646B"/>
    <w:rsid w:val="008366AD"/>
    <w:rsid w:val="00837993"/>
    <w:rsid w:val="00837B2F"/>
    <w:rsid w:val="00837DBA"/>
    <w:rsid w:val="008402B4"/>
    <w:rsid w:val="0084308F"/>
    <w:rsid w:val="0084447F"/>
    <w:rsid w:val="00844A33"/>
    <w:rsid w:val="008465C1"/>
    <w:rsid w:val="008477BF"/>
    <w:rsid w:val="00847DC3"/>
    <w:rsid w:val="00850A67"/>
    <w:rsid w:val="00850C0A"/>
    <w:rsid w:val="00850DF6"/>
    <w:rsid w:val="00851B67"/>
    <w:rsid w:val="00851DC5"/>
    <w:rsid w:val="0085216F"/>
    <w:rsid w:val="00852413"/>
    <w:rsid w:val="008526FA"/>
    <w:rsid w:val="00852B73"/>
    <w:rsid w:val="008531BC"/>
    <w:rsid w:val="00853DBC"/>
    <w:rsid w:val="008553EA"/>
    <w:rsid w:val="008553EE"/>
    <w:rsid w:val="00855771"/>
    <w:rsid w:val="00855E12"/>
    <w:rsid w:val="00855F9C"/>
    <w:rsid w:val="0085632B"/>
    <w:rsid w:val="00856A71"/>
    <w:rsid w:val="008571FA"/>
    <w:rsid w:val="00860C13"/>
    <w:rsid w:val="00861D3D"/>
    <w:rsid w:val="00863863"/>
    <w:rsid w:val="00863CD6"/>
    <w:rsid w:val="00863D0F"/>
    <w:rsid w:val="008653F7"/>
    <w:rsid w:val="00865901"/>
    <w:rsid w:val="00865A2F"/>
    <w:rsid w:val="00866ACF"/>
    <w:rsid w:val="00866E30"/>
    <w:rsid w:val="00866EF9"/>
    <w:rsid w:val="008704D2"/>
    <w:rsid w:val="00870BFC"/>
    <w:rsid w:val="00871062"/>
    <w:rsid w:val="00871A8A"/>
    <w:rsid w:val="0087300E"/>
    <w:rsid w:val="008747E9"/>
    <w:rsid w:val="00875329"/>
    <w:rsid w:val="00876CC3"/>
    <w:rsid w:val="0087732B"/>
    <w:rsid w:val="00877966"/>
    <w:rsid w:val="00877E28"/>
    <w:rsid w:val="00880906"/>
    <w:rsid w:val="00880D2D"/>
    <w:rsid w:val="00880FD5"/>
    <w:rsid w:val="00881544"/>
    <w:rsid w:val="00881726"/>
    <w:rsid w:val="00882D3E"/>
    <w:rsid w:val="008831E8"/>
    <w:rsid w:val="008844D6"/>
    <w:rsid w:val="00884FBB"/>
    <w:rsid w:val="00886DD9"/>
    <w:rsid w:val="00887EB4"/>
    <w:rsid w:val="008905AC"/>
    <w:rsid w:val="00890AAC"/>
    <w:rsid w:val="00890F28"/>
    <w:rsid w:val="00891AD7"/>
    <w:rsid w:val="00891AEE"/>
    <w:rsid w:val="00892101"/>
    <w:rsid w:val="0089220E"/>
    <w:rsid w:val="00892808"/>
    <w:rsid w:val="00892A19"/>
    <w:rsid w:val="00892ACB"/>
    <w:rsid w:val="00892F93"/>
    <w:rsid w:val="00893BF4"/>
    <w:rsid w:val="0089400C"/>
    <w:rsid w:val="0089493E"/>
    <w:rsid w:val="00894AE5"/>
    <w:rsid w:val="00895464"/>
    <w:rsid w:val="00895843"/>
    <w:rsid w:val="0089587D"/>
    <w:rsid w:val="008958BD"/>
    <w:rsid w:val="00895EB9"/>
    <w:rsid w:val="008967FE"/>
    <w:rsid w:val="00896CD1"/>
    <w:rsid w:val="00897F39"/>
    <w:rsid w:val="008A08A1"/>
    <w:rsid w:val="008A09AE"/>
    <w:rsid w:val="008A0AB6"/>
    <w:rsid w:val="008A0F95"/>
    <w:rsid w:val="008A24A1"/>
    <w:rsid w:val="008A2EBE"/>
    <w:rsid w:val="008A3167"/>
    <w:rsid w:val="008A3858"/>
    <w:rsid w:val="008A4220"/>
    <w:rsid w:val="008A4403"/>
    <w:rsid w:val="008A5B42"/>
    <w:rsid w:val="008A73B9"/>
    <w:rsid w:val="008A7E60"/>
    <w:rsid w:val="008A7F10"/>
    <w:rsid w:val="008B001E"/>
    <w:rsid w:val="008B0803"/>
    <w:rsid w:val="008B1D1D"/>
    <w:rsid w:val="008B1E1A"/>
    <w:rsid w:val="008B27F0"/>
    <w:rsid w:val="008B2CA2"/>
    <w:rsid w:val="008B39BE"/>
    <w:rsid w:val="008B3EC9"/>
    <w:rsid w:val="008B4AE9"/>
    <w:rsid w:val="008B5838"/>
    <w:rsid w:val="008B5977"/>
    <w:rsid w:val="008B5E2D"/>
    <w:rsid w:val="008B680B"/>
    <w:rsid w:val="008B6C65"/>
    <w:rsid w:val="008B6E48"/>
    <w:rsid w:val="008B7A08"/>
    <w:rsid w:val="008B7EED"/>
    <w:rsid w:val="008C0534"/>
    <w:rsid w:val="008C053D"/>
    <w:rsid w:val="008C05AC"/>
    <w:rsid w:val="008C0639"/>
    <w:rsid w:val="008C0730"/>
    <w:rsid w:val="008C1905"/>
    <w:rsid w:val="008C1A40"/>
    <w:rsid w:val="008C21EB"/>
    <w:rsid w:val="008C2F11"/>
    <w:rsid w:val="008C3A36"/>
    <w:rsid w:val="008C3A48"/>
    <w:rsid w:val="008C4AC0"/>
    <w:rsid w:val="008C4AC4"/>
    <w:rsid w:val="008C4B56"/>
    <w:rsid w:val="008C590D"/>
    <w:rsid w:val="008C623A"/>
    <w:rsid w:val="008C63A2"/>
    <w:rsid w:val="008C6D11"/>
    <w:rsid w:val="008D020A"/>
    <w:rsid w:val="008D02A9"/>
    <w:rsid w:val="008D1BAD"/>
    <w:rsid w:val="008D247F"/>
    <w:rsid w:val="008D2537"/>
    <w:rsid w:val="008D2C28"/>
    <w:rsid w:val="008D39BB"/>
    <w:rsid w:val="008D4003"/>
    <w:rsid w:val="008D53A5"/>
    <w:rsid w:val="008D5EDF"/>
    <w:rsid w:val="008D6BAB"/>
    <w:rsid w:val="008D6E7A"/>
    <w:rsid w:val="008E0626"/>
    <w:rsid w:val="008E09E9"/>
    <w:rsid w:val="008E1519"/>
    <w:rsid w:val="008E1AB1"/>
    <w:rsid w:val="008E3362"/>
    <w:rsid w:val="008E3500"/>
    <w:rsid w:val="008E376F"/>
    <w:rsid w:val="008E3EAA"/>
    <w:rsid w:val="008E4F17"/>
    <w:rsid w:val="008E510A"/>
    <w:rsid w:val="008E5F6C"/>
    <w:rsid w:val="008E6232"/>
    <w:rsid w:val="008E65D1"/>
    <w:rsid w:val="008E74B3"/>
    <w:rsid w:val="008E74D2"/>
    <w:rsid w:val="008E7D76"/>
    <w:rsid w:val="008F011A"/>
    <w:rsid w:val="008F01B9"/>
    <w:rsid w:val="008F0A84"/>
    <w:rsid w:val="008F0D56"/>
    <w:rsid w:val="008F0E5D"/>
    <w:rsid w:val="008F1360"/>
    <w:rsid w:val="008F30F8"/>
    <w:rsid w:val="008F4106"/>
    <w:rsid w:val="008F44CB"/>
    <w:rsid w:val="008F4F19"/>
    <w:rsid w:val="008F4F58"/>
    <w:rsid w:val="008F56DE"/>
    <w:rsid w:val="008F6D42"/>
    <w:rsid w:val="009001AF"/>
    <w:rsid w:val="00900838"/>
    <w:rsid w:val="00900921"/>
    <w:rsid w:val="00901E91"/>
    <w:rsid w:val="00902E1F"/>
    <w:rsid w:val="00903066"/>
    <w:rsid w:val="00903231"/>
    <w:rsid w:val="009037F4"/>
    <w:rsid w:val="009039EF"/>
    <w:rsid w:val="00903BCA"/>
    <w:rsid w:val="00903F5D"/>
    <w:rsid w:val="0090467D"/>
    <w:rsid w:val="009047EF"/>
    <w:rsid w:val="009063FC"/>
    <w:rsid w:val="00906481"/>
    <w:rsid w:val="0090654B"/>
    <w:rsid w:val="00906B2F"/>
    <w:rsid w:val="00906B7C"/>
    <w:rsid w:val="009073EE"/>
    <w:rsid w:val="00907453"/>
    <w:rsid w:val="00907DB9"/>
    <w:rsid w:val="00907EFE"/>
    <w:rsid w:val="0091050F"/>
    <w:rsid w:val="009107DA"/>
    <w:rsid w:val="00910A93"/>
    <w:rsid w:val="009112B2"/>
    <w:rsid w:val="009112ED"/>
    <w:rsid w:val="00911A00"/>
    <w:rsid w:val="00911D32"/>
    <w:rsid w:val="00911F77"/>
    <w:rsid w:val="009126E9"/>
    <w:rsid w:val="00913CA0"/>
    <w:rsid w:val="0091505B"/>
    <w:rsid w:val="0091534E"/>
    <w:rsid w:val="009157C3"/>
    <w:rsid w:val="00915D7E"/>
    <w:rsid w:val="009174A3"/>
    <w:rsid w:val="00917590"/>
    <w:rsid w:val="00917950"/>
    <w:rsid w:val="00920AE0"/>
    <w:rsid w:val="00922FE3"/>
    <w:rsid w:val="00923289"/>
    <w:rsid w:val="0092376E"/>
    <w:rsid w:val="00923B18"/>
    <w:rsid w:val="009241F3"/>
    <w:rsid w:val="00924EDD"/>
    <w:rsid w:val="00924F1C"/>
    <w:rsid w:val="0092780A"/>
    <w:rsid w:val="00930419"/>
    <w:rsid w:val="009306D8"/>
    <w:rsid w:val="00930A26"/>
    <w:rsid w:val="00931403"/>
    <w:rsid w:val="00932788"/>
    <w:rsid w:val="00932AD0"/>
    <w:rsid w:val="00932B94"/>
    <w:rsid w:val="00932C1D"/>
    <w:rsid w:val="00932F9D"/>
    <w:rsid w:val="0093373C"/>
    <w:rsid w:val="00934B78"/>
    <w:rsid w:val="00934FCC"/>
    <w:rsid w:val="0093570D"/>
    <w:rsid w:val="009360BE"/>
    <w:rsid w:val="00936E91"/>
    <w:rsid w:val="00940AD8"/>
    <w:rsid w:val="00941B11"/>
    <w:rsid w:val="00941D47"/>
    <w:rsid w:val="0094365D"/>
    <w:rsid w:val="0094366F"/>
    <w:rsid w:val="009436F7"/>
    <w:rsid w:val="00944535"/>
    <w:rsid w:val="00944566"/>
    <w:rsid w:val="0094469A"/>
    <w:rsid w:val="00944A2D"/>
    <w:rsid w:val="00945389"/>
    <w:rsid w:val="0094663B"/>
    <w:rsid w:val="009466F9"/>
    <w:rsid w:val="00950C65"/>
    <w:rsid w:val="009524A8"/>
    <w:rsid w:val="009526E3"/>
    <w:rsid w:val="00952A71"/>
    <w:rsid w:val="009533E7"/>
    <w:rsid w:val="00953FCF"/>
    <w:rsid w:val="0095471C"/>
    <w:rsid w:val="00954B41"/>
    <w:rsid w:val="00954C32"/>
    <w:rsid w:val="0095539C"/>
    <w:rsid w:val="0095554C"/>
    <w:rsid w:val="0095580C"/>
    <w:rsid w:val="00955AFE"/>
    <w:rsid w:val="00957374"/>
    <w:rsid w:val="00957E16"/>
    <w:rsid w:val="009600E7"/>
    <w:rsid w:val="009604F2"/>
    <w:rsid w:val="00960BEB"/>
    <w:rsid w:val="00960EDC"/>
    <w:rsid w:val="0096120E"/>
    <w:rsid w:val="0096129E"/>
    <w:rsid w:val="009618C0"/>
    <w:rsid w:val="00962E5B"/>
    <w:rsid w:val="009639F5"/>
    <w:rsid w:val="009641E6"/>
    <w:rsid w:val="009643DD"/>
    <w:rsid w:val="00964A94"/>
    <w:rsid w:val="00965DE1"/>
    <w:rsid w:val="00965ED4"/>
    <w:rsid w:val="00966537"/>
    <w:rsid w:val="00966A79"/>
    <w:rsid w:val="0096714C"/>
    <w:rsid w:val="00967919"/>
    <w:rsid w:val="00970B89"/>
    <w:rsid w:val="0097129E"/>
    <w:rsid w:val="00972189"/>
    <w:rsid w:val="00972409"/>
    <w:rsid w:val="009724E5"/>
    <w:rsid w:val="00973665"/>
    <w:rsid w:val="00973AAF"/>
    <w:rsid w:val="009747B6"/>
    <w:rsid w:val="00974930"/>
    <w:rsid w:val="00974D48"/>
    <w:rsid w:val="00976079"/>
    <w:rsid w:val="009763AA"/>
    <w:rsid w:val="0097662E"/>
    <w:rsid w:val="0098068C"/>
    <w:rsid w:val="00980877"/>
    <w:rsid w:val="00980CAE"/>
    <w:rsid w:val="00980E14"/>
    <w:rsid w:val="00980E34"/>
    <w:rsid w:val="00980FB9"/>
    <w:rsid w:val="00984B06"/>
    <w:rsid w:val="00984F40"/>
    <w:rsid w:val="0098573B"/>
    <w:rsid w:val="00985DEB"/>
    <w:rsid w:val="0098640A"/>
    <w:rsid w:val="00987140"/>
    <w:rsid w:val="00990318"/>
    <w:rsid w:val="009905EF"/>
    <w:rsid w:val="00990CBF"/>
    <w:rsid w:val="009921A9"/>
    <w:rsid w:val="00992EB5"/>
    <w:rsid w:val="00993503"/>
    <w:rsid w:val="00993BF8"/>
    <w:rsid w:val="009942E7"/>
    <w:rsid w:val="0099547A"/>
    <w:rsid w:val="009954A2"/>
    <w:rsid w:val="009954C6"/>
    <w:rsid w:val="0099651A"/>
    <w:rsid w:val="00996F90"/>
    <w:rsid w:val="009973AE"/>
    <w:rsid w:val="009973D9"/>
    <w:rsid w:val="00997770"/>
    <w:rsid w:val="0099785A"/>
    <w:rsid w:val="009A1A5B"/>
    <w:rsid w:val="009A1C26"/>
    <w:rsid w:val="009A1EFC"/>
    <w:rsid w:val="009A244F"/>
    <w:rsid w:val="009A2F0E"/>
    <w:rsid w:val="009A31AD"/>
    <w:rsid w:val="009A3791"/>
    <w:rsid w:val="009A3BAA"/>
    <w:rsid w:val="009A3D3E"/>
    <w:rsid w:val="009A402F"/>
    <w:rsid w:val="009A620B"/>
    <w:rsid w:val="009A6CB4"/>
    <w:rsid w:val="009A7021"/>
    <w:rsid w:val="009A7626"/>
    <w:rsid w:val="009A7AB1"/>
    <w:rsid w:val="009B0082"/>
    <w:rsid w:val="009B118C"/>
    <w:rsid w:val="009B26F5"/>
    <w:rsid w:val="009B26FB"/>
    <w:rsid w:val="009B308D"/>
    <w:rsid w:val="009B3E08"/>
    <w:rsid w:val="009B3F6D"/>
    <w:rsid w:val="009B40EB"/>
    <w:rsid w:val="009B5443"/>
    <w:rsid w:val="009B658B"/>
    <w:rsid w:val="009B66C5"/>
    <w:rsid w:val="009B7038"/>
    <w:rsid w:val="009B7310"/>
    <w:rsid w:val="009C0D34"/>
    <w:rsid w:val="009C0E27"/>
    <w:rsid w:val="009C140D"/>
    <w:rsid w:val="009C15FF"/>
    <w:rsid w:val="009C1B2E"/>
    <w:rsid w:val="009C1D6C"/>
    <w:rsid w:val="009C230E"/>
    <w:rsid w:val="009C28D1"/>
    <w:rsid w:val="009C30F6"/>
    <w:rsid w:val="009C37C5"/>
    <w:rsid w:val="009C45AC"/>
    <w:rsid w:val="009C535A"/>
    <w:rsid w:val="009C58CB"/>
    <w:rsid w:val="009C663A"/>
    <w:rsid w:val="009C70F8"/>
    <w:rsid w:val="009C7A60"/>
    <w:rsid w:val="009C7F9F"/>
    <w:rsid w:val="009D1B98"/>
    <w:rsid w:val="009D31D0"/>
    <w:rsid w:val="009D3961"/>
    <w:rsid w:val="009D4003"/>
    <w:rsid w:val="009D44C6"/>
    <w:rsid w:val="009D4F8E"/>
    <w:rsid w:val="009D55B3"/>
    <w:rsid w:val="009D58E4"/>
    <w:rsid w:val="009D5941"/>
    <w:rsid w:val="009D5FE9"/>
    <w:rsid w:val="009D672B"/>
    <w:rsid w:val="009D6E4C"/>
    <w:rsid w:val="009D7895"/>
    <w:rsid w:val="009E1285"/>
    <w:rsid w:val="009E1347"/>
    <w:rsid w:val="009E24C3"/>
    <w:rsid w:val="009E2922"/>
    <w:rsid w:val="009E2C90"/>
    <w:rsid w:val="009E44A4"/>
    <w:rsid w:val="009E4571"/>
    <w:rsid w:val="009E4694"/>
    <w:rsid w:val="009E46D5"/>
    <w:rsid w:val="009E4D2B"/>
    <w:rsid w:val="009E6AF2"/>
    <w:rsid w:val="009E7B8B"/>
    <w:rsid w:val="009E7EF0"/>
    <w:rsid w:val="009F049E"/>
    <w:rsid w:val="009F17E7"/>
    <w:rsid w:val="009F3469"/>
    <w:rsid w:val="009F3B14"/>
    <w:rsid w:val="009F5343"/>
    <w:rsid w:val="009F5FC3"/>
    <w:rsid w:val="009F6440"/>
    <w:rsid w:val="00A00B39"/>
    <w:rsid w:val="00A00BE4"/>
    <w:rsid w:val="00A0123D"/>
    <w:rsid w:val="00A012DA"/>
    <w:rsid w:val="00A01A90"/>
    <w:rsid w:val="00A01AD1"/>
    <w:rsid w:val="00A01B66"/>
    <w:rsid w:val="00A02F7C"/>
    <w:rsid w:val="00A036A7"/>
    <w:rsid w:val="00A03A46"/>
    <w:rsid w:val="00A03B67"/>
    <w:rsid w:val="00A03F63"/>
    <w:rsid w:val="00A040BB"/>
    <w:rsid w:val="00A05115"/>
    <w:rsid w:val="00A0530B"/>
    <w:rsid w:val="00A1048F"/>
    <w:rsid w:val="00A11621"/>
    <w:rsid w:val="00A119AD"/>
    <w:rsid w:val="00A12733"/>
    <w:rsid w:val="00A13E82"/>
    <w:rsid w:val="00A143CD"/>
    <w:rsid w:val="00A145B5"/>
    <w:rsid w:val="00A14CA0"/>
    <w:rsid w:val="00A160D7"/>
    <w:rsid w:val="00A16736"/>
    <w:rsid w:val="00A17E30"/>
    <w:rsid w:val="00A208BC"/>
    <w:rsid w:val="00A2151D"/>
    <w:rsid w:val="00A21542"/>
    <w:rsid w:val="00A2311D"/>
    <w:rsid w:val="00A24008"/>
    <w:rsid w:val="00A24B14"/>
    <w:rsid w:val="00A24BAF"/>
    <w:rsid w:val="00A2575D"/>
    <w:rsid w:val="00A271CF"/>
    <w:rsid w:val="00A27253"/>
    <w:rsid w:val="00A27F64"/>
    <w:rsid w:val="00A31C7A"/>
    <w:rsid w:val="00A32974"/>
    <w:rsid w:val="00A32E60"/>
    <w:rsid w:val="00A32EEC"/>
    <w:rsid w:val="00A33AD5"/>
    <w:rsid w:val="00A33DA2"/>
    <w:rsid w:val="00A344CA"/>
    <w:rsid w:val="00A35FE5"/>
    <w:rsid w:val="00A36121"/>
    <w:rsid w:val="00A36536"/>
    <w:rsid w:val="00A36923"/>
    <w:rsid w:val="00A37635"/>
    <w:rsid w:val="00A40586"/>
    <w:rsid w:val="00A416AE"/>
    <w:rsid w:val="00A417CB"/>
    <w:rsid w:val="00A41DF7"/>
    <w:rsid w:val="00A4203F"/>
    <w:rsid w:val="00A42223"/>
    <w:rsid w:val="00A422B0"/>
    <w:rsid w:val="00A42605"/>
    <w:rsid w:val="00A43177"/>
    <w:rsid w:val="00A438ED"/>
    <w:rsid w:val="00A462F2"/>
    <w:rsid w:val="00A463D4"/>
    <w:rsid w:val="00A47483"/>
    <w:rsid w:val="00A474FC"/>
    <w:rsid w:val="00A477FD"/>
    <w:rsid w:val="00A50E1D"/>
    <w:rsid w:val="00A50F90"/>
    <w:rsid w:val="00A5192F"/>
    <w:rsid w:val="00A51C37"/>
    <w:rsid w:val="00A533BB"/>
    <w:rsid w:val="00A533E5"/>
    <w:rsid w:val="00A53B08"/>
    <w:rsid w:val="00A53B54"/>
    <w:rsid w:val="00A554E3"/>
    <w:rsid w:val="00A55E1E"/>
    <w:rsid w:val="00A57915"/>
    <w:rsid w:val="00A57C67"/>
    <w:rsid w:val="00A6082E"/>
    <w:rsid w:val="00A60C85"/>
    <w:rsid w:val="00A618E7"/>
    <w:rsid w:val="00A637E9"/>
    <w:rsid w:val="00A63AA3"/>
    <w:rsid w:val="00A64A7E"/>
    <w:rsid w:val="00A6505D"/>
    <w:rsid w:val="00A6546C"/>
    <w:rsid w:val="00A65653"/>
    <w:rsid w:val="00A65F1B"/>
    <w:rsid w:val="00A66016"/>
    <w:rsid w:val="00A66A61"/>
    <w:rsid w:val="00A707A5"/>
    <w:rsid w:val="00A724BB"/>
    <w:rsid w:val="00A75F0B"/>
    <w:rsid w:val="00A75F1D"/>
    <w:rsid w:val="00A75FD7"/>
    <w:rsid w:val="00A762FC"/>
    <w:rsid w:val="00A765CE"/>
    <w:rsid w:val="00A76714"/>
    <w:rsid w:val="00A76A90"/>
    <w:rsid w:val="00A77322"/>
    <w:rsid w:val="00A77954"/>
    <w:rsid w:val="00A77BEB"/>
    <w:rsid w:val="00A80D06"/>
    <w:rsid w:val="00A80E29"/>
    <w:rsid w:val="00A81D91"/>
    <w:rsid w:val="00A81DEF"/>
    <w:rsid w:val="00A8267F"/>
    <w:rsid w:val="00A83373"/>
    <w:rsid w:val="00A83395"/>
    <w:rsid w:val="00A83BCA"/>
    <w:rsid w:val="00A83C39"/>
    <w:rsid w:val="00A8459F"/>
    <w:rsid w:val="00A84696"/>
    <w:rsid w:val="00A84BA7"/>
    <w:rsid w:val="00A84DB9"/>
    <w:rsid w:val="00A84E75"/>
    <w:rsid w:val="00A858D0"/>
    <w:rsid w:val="00A85AED"/>
    <w:rsid w:val="00A85F66"/>
    <w:rsid w:val="00A85FB3"/>
    <w:rsid w:val="00A8612C"/>
    <w:rsid w:val="00A862C8"/>
    <w:rsid w:val="00A87017"/>
    <w:rsid w:val="00A87EF9"/>
    <w:rsid w:val="00A90CFE"/>
    <w:rsid w:val="00A92B32"/>
    <w:rsid w:val="00A92C12"/>
    <w:rsid w:val="00A92E9E"/>
    <w:rsid w:val="00A92F7A"/>
    <w:rsid w:val="00A93188"/>
    <w:rsid w:val="00A9419C"/>
    <w:rsid w:val="00A94360"/>
    <w:rsid w:val="00A94F9E"/>
    <w:rsid w:val="00A95C91"/>
    <w:rsid w:val="00A9696C"/>
    <w:rsid w:val="00A96B74"/>
    <w:rsid w:val="00AA1CEC"/>
    <w:rsid w:val="00AA1EA4"/>
    <w:rsid w:val="00AA2478"/>
    <w:rsid w:val="00AA26E8"/>
    <w:rsid w:val="00AA2D82"/>
    <w:rsid w:val="00AA30BC"/>
    <w:rsid w:val="00AA38A4"/>
    <w:rsid w:val="00AA3D71"/>
    <w:rsid w:val="00AA4212"/>
    <w:rsid w:val="00AA514E"/>
    <w:rsid w:val="00AA559B"/>
    <w:rsid w:val="00AA57BE"/>
    <w:rsid w:val="00AA5BCF"/>
    <w:rsid w:val="00AA5CFF"/>
    <w:rsid w:val="00AB144B"/>
    <w:rsid w:val="00AB1D85"/>
    <w:rsid w:val="00AB2225"/>
    <w:rsid w:val="00AB2C69"/>
    <w:rsid w:val="00AB40B2"/>
    <w:rsid w:val="00AB41DB"/>
    <w:rsid w:val="00AB503A"/>
    <w:rsid w:val="00AB52C2"/>
    <w:rsid w:val="00AB5757"/>
    <w:rsid w:val="00AB58F7"/>
    <w:rsid w:val="00AB59A9"/>
    <w:rsid w:val="00AB5C11"/>
    <w:rsid w:val="00AB7D51"/>
    <w:rsid w:val="00AB7E02"/>
    <w:rsid w:val="00AC03D2"/>
    <w:rsid w:val="00AC1033"/>
    <w:rsid w:val="00AC2F04"/>
    <w:rsid w:val="00AC32B1"/>
    <w:rsid w:val="00AC3A12"/>
    <w:rsid w:val="00AC4025"/>
    <w:rsid w:val="00AC4673"/>
    <w:rsid w:val="00AC4761"/>
    <w:rsid w:val="00AC4FA5"/>
    <w:rsid w:val="00AC636E"/>
    <w:rsid w:val="00AD03C1"/>
    <w:rsid w:val="00AD08D0"/>
    <w:rsid w:val="00AD147D"/>
    <w:rsid w:val="00AD221B"/>
    <w:rsid w:val="00AD228C"/>
    <w:rsid w:val="00AD25A7"/>
    <w:rsid w:val="00AD2CCC"/>
    <w:rsid w:val="00AD323D"/>
    <w:rsid w:val="00AD4357"/>
    <w:rsid w:val="00AD5001"/>
    <w:rsid w:val="00AD5085"/>
    <w:rsid w:val="00AD5FB3"/>
    <w:rsid w:val="00AD61AA"/>
    <w:rsid w:val="00AD6787"/>
    <w:rsid w:val="00AD69BA"/>
    <w:rsid w:val="00AD724E"/>
    <w:rsid w:val="00AD7DAF"/>
    <w:rsid w:val="00AE031F"/>
    <w:rsid w:val="00AE04AC"/>
    <w:rsid w:val="00AE1D8C"/>
    <w:rsid w:val="00AE2B04"/>
    <w:rsid w:val="00AE2E31"/>
    <w:rsid w:val="00AE3621"/>
    <w:rsid w:val="00AE3B90"/>
    <w:rsid w:val="00AE40C0"/>
    <w:rsid w:val="00AE4235"/>
    <w:rsid w:val="00AE4E53"/>
    <w:rsid w:val="00AE520C"/>
    <w:rsid w:val="00AE55AA"/>
    <w:rsid w:val="00AE593A"/>
    <w:rsid w:val="00AE5968"/>
    <w:rsid w:val="00AE66A5"/>
    <w:rsid w:val="00AE6DDF"/>
    <w:rsid w:val="00AE7489"/>
    <w:rsid w:val="00AE76FC"/>
    <w:rsid w:val="00AE7E66"/>
    <w:rsid w:val="00AF02BB"/>
    <w:rsid w:val="00AF1C61"/>
    <w:rsid w:val="00AF2D20"/>
    <w:rsid w:val="00AF2E5A"/>
    <w:rsid w:val="00AF3791"/>
    <w:rsid w:val="00AF44BC"/>
    <w:rsid w:val="00AF45C7"/>
    <w:rsid w:val="00AF4DFA"/>
    <w:rsid w:val="00AF6E60"/>
    <w:rsid w:val="00AF7757"/>
    <w:rsid w:val="00AF7981"/>
    <w:rsid w:val="00B01334"/>
    <w:rsid w:val="00B01687"/>
    <w:rsid w:val="00B01CEC"/>
    <w:rsid w:val="00B035B1"/>
    <w:rsid w:val="00B035E7"/>
    <w:rsid w:val="00B03C17"/>
    <w:rsid w:val="00B0597E"/>
    <w:rsid w:val="00B05C0C"/>
    <w:rsid w:val="00B06E16"/>
    <w:rsid w:val="00B07BEA"/>
    <w:rsid w:val="00B07F6D"/>
    <w:rsid w:val="00B1057C"/>
    <w:rsid w:val="00B1091E"/>
    <w:rsid w:val="00B122AD"/>
    <w:rsid w:val="00B1252A"/>
    <w:rsid w:val="00B13611"/>
    <w:rsid w:val="00B14239"/>
    <w:rsid w:val="00B142B6"/>
    <w:rsid w:val="00B14998"/>
    <w:rsid w:val="00B14A02"/>
    <w:rsid w:val="00B14A5F"/>
    <w:rsid w:val="00B14E54"/>
    <w:rsid w:val="00B1552C"/>
    <w:rsid w:val="00B169BB"/>
    <w:rsid w:val="00B177A5"/>
    <w:rsid w:val="00B17E29"/>
    <w:rsid w:val="00B200F3"/>
    <w:rsid w:val="00B21C9C"/>
    <w:rsid w:val="00B221B6"/>
    <w:rsid w:val="00B22BF2"/>
    <w:rsid w:val="00B23F45"/>
    <w:rsid w:val="00B2471C"/>
    <w:rsid w:val="00B24855"/>
    <w:rsid w:val="00B24CF8"/>
    <w:rsid w:val="00B24F28"/>
    <w:rsid w:val="00B2592E"/>
    <w:rsid w:val="00B25FF5"/>
    <w:rsid w:val="00B273CD"/>
    <w:rsid w:val="00B27EDF"/>
    <w:rsid w:val="00B31395"/>
    <w:rsid w:val="00B31638"/>
    <w:rsid w:val="00B32004"/>
    <w:rsid w:val="00B3216D"/>
    <w:rsid w:val="00B323F4"/>
    <w:rsid w:val="00B32935"/>
    <w:rsid w:val="00B3299D"/>
    <w:rsid w:val="00B334C9"/>
    <w:rsid w:val="00B33852"/>
    <w:rsid w:val="00B3468C"/>
    <w:rsid w:val="00B353D2"/>
    <w:rsid w:val="00B35AA5"/>
    <w:rsid w:val="00B3787C"/>
    <w:rsid w:val="00B4012B"/>
    <w:rsid w:val="00B4097F"/>
    <w:rsid w:val="00B409C1"/>
    <w:rsid w:val="00B418DB"/>
    <w:rsid w:val="00B42C09"/>
    <w:rsid w:val="00B4312D"/>
    <w:rsid w:val="00B43B53"/>
    <w:rsid w:val="00B43C58"/>
    <w:rsid w:val="00B44BF4"/>
    <w:rsid w:val="00B4545B"/>
    <w:rsid w:val="00B45B25"/>
    <w:rsid w:val="00B45F87"/>
    <w:rsid w:val="00B46F8F"/>
    <w:rsid w:val="00B479F5"/>
    <w:rsid w:val="00B50D09"/>
    <w:rsid w:val="00B51201"/>
    <w:rsid w:val="00B51ABE"/>
    <w:rsid w:val="00B52232"/>
    <w:rsid w:val="00B55C34"/>
    <w:rsid w:val="00B56661"/>
    <w:rsid w:val="00B56814"/>
    <w:rsid w:val="00B5701F"/>
    <w:rsid w:val="00B57352"/>
    <w:rsid w:val="00B57371"/>
    <w:rsid w:val="00B573C7"/>
    <w:rsid w:val="00B6091C"/>
    <w:rsid w:val="00B6095A"/>
    <w:rsid w:val="00B60C0A"/>
    <w:rsid w:val="00B60D71"/>
    <w:rsid w:val="00B60FC0"/>
    <w:rsid w:val="00B61028"/>
    <w:rsid w:val="00B6155D"/>
    <w:rsid w:val="00B62683"/>
    <w:rsid w:val="00B62F00"/>
    <w:rsid w:val="00B64616"/>
    <w:rsid w:val="00B64945"/>
    <w:rsid w:val="00B64A76"/>
    <w:rsid w:val="00B64AB1"/>
    <w:rsid w:val="00B64D14"/>
    <w:rsid w:val="00B65033"/>
    <w:rsid w:val="00B65101"/>
    <w:rsid w:val="00B66079"/>
    <w:rsid w:val="00B66FF4"/>
    <w:rsid w:val="00B700F7"/>
    <w:rsid w:val="00B705A2"/>
    <w:rsid w:val="00B70F77"/>
    <w:rsid w:val="00B70F78"/>
    <w:rsid w:val="00B71F39"/>
    <w:rsid w:val="00B72C22"/>
    <w:rsid w:val="00B73FF4"/>
    <w:rsid w:val="00B74128"/>
    <w:rsid w:val="00B745B7"/>
    <w:rsid w:val="00B74A7E"/>
    <w:rsid w:val="00B75762"/>
    <w:rsid w:val="00B76E36"/>
    <w:rsid w:val="00B7719F"/>
    <w:rsid w:val="00B77B70"/>
    <w:rsid w:val="00B8025A"/>
    <w:rsid w:val="00B80CD2"/>
    <w:rsid w:val="00B81E3D"/>
    <w:rsid w:val="00B82B34"/>
    <w:rsid w:val="00B83328"/>
    <w:rsid w:val="00B83EE1"/>
    <w:rsid w:val="00B84033"/>
    <w:rsid w:val="00B8496B"/>
    <w:rsid w:val="00B85C66"/>
    <w:rsid w:val="00B86F5B"/>
    <w:rsid w:val="00B87493"/>
    <w:rsid w:val="00B87C99"/>
    <w:rsid w:val="00B917DB"/>
    <w:rsid w:val="00B917FA"/>
    <w:rsid w:val="00B92599"/>
    <w:rsid w:val="00B93156"/>
    <w:rsid w:val="00B93F32"/>
    <w:rsid w:val="00B94179"/>
    <w:rsid w:val="00B944CB"/>
    <w:rsid w:val="00B94DD0"/>
    <w:rsid w:val="00B9503E"/>
    <w:rsid w:val="00B953AB"/>
    <w:rsid w:val="00B96208"/>
    <w:rsid w:val="00B96C75"/>
    <w:rsid w:val="00B96F9A"/>
    <w:rsid w:val="00B97E7A"/>
    <w:rsid w:val="00B97FB8"/>
    <w:rsid w:val="00BA1063"/>
    <w:rsid w:val="00BA1600"/>
    <w:rsid w:val="00BA182A"/>
    <w:rsid w:val="00BA3015"/>
    <w:rsid w:val="00BA4668"/>
    <w:rsid w:val="00BA5127"/>
    <w:rsid w:val="00BA5A85"/>
    <w:rsid w:val="00BA5AE5"/>
    <w:rsid w:val="00BA685A"/>
    <w:rsid w:val="00BA6B50"/>
    <w:rsid w:val="00BA7360"/>
    <w:rsid w:val="00BA79A3"/>
    <w:rsid w:val="00BA79C7"/>
    <w:rsid w:val="00BB03EA"/>
    <w:rsid w:val="00BB04C9"/>
    <w:rsid w:val="00BB04F6"/>
    <w:rsid w:val="00BB05DA"/>
    <w:rsid w:val="00BB0A8B"/>
    <w:rsid w:val="00BB0ED6"/>
    <w:rsid w:val="00BB15CF"/>
    <w:rsid w:val="00BB211E"/>
    <w:rsid w:val="00BB2AC8"/>
    <w:rsid w:val="00BB41DF"/>
    <w:rsid w:val="00BB46DF"/>
    <w:rsid w:val="00BB4D0D"/>
    <w:rsid w:val="00BB6030"/>
    <w:rsid w:val="00BB676A"/>
    <w:rsid w:val="00BB6806"/>
    <w:rsid w:val="00BB6AFF"/>
    <w:rsid w:val="00BB6C6C"/>
    <w:rsid w:val="00BB72C4"/>
    <w:rsid w:val="00BB76E8"/>
    <w:rsid w:val="00BB7828"/>
    <w:rsid w:val="00BB7CE0"/>
    <w:rsid w:val="00BC0B1F"/>
    <w:rsid w:val="00BC205E"/>
    <w:rsid w:val="00BC318D"/>
    <w:rsid w:val="00BC36C3"/>
    <w:rsid w:val="00BC3826"/>
    <w:rsid w:val="00BC5B5C"/>
    <w:rsid w:val="00BC6177"/>
    <w:rsid w:val="00BC6993"/>
    <w:rsid w:val="00BC6ED2"/>
    <w:rsid w:val="00BC7981"/>
    <w:rsid w:val="00BC7B2E"/>
    <w:rsid w:val="00BD026A"/>
    <w:rsid w:val="00BD02FC"/>
    <w:rsid w:val="00BD04A0"/>
    <w:rsid w:val="00BD1150"/>
    <w:rsid w:val="00BD2359"/>
    <w:rsid w:val="00BD25A4"/>
    <w:rsid w:val="00BD2EDD"/>
    <w:rsid w:val="00BD323E"/>
    <w:rsid w:val="00BD3A20"/>
    <w:rsid w:val="00BD3A21"/>
    <w:rsid w:val="00BD3DC6"/>
    <w:rsid w:val="00BD4D5E"/>
    <w:rsid w:val="00BD59E7"/>
    <w:rsid w:val="00BD7921"/>
    <w:rsid w:val="00BE087E"/>
    <w:rsid w:val="00BE0BE4"/>
    <w:rsid w:val="00BE0F91"/>
    <w:rsid w:val="00BE13EF"/>
    <w:rsid w:val="00BE1528"/>
    <w:rsid w:val="00BE1A18"/>
    <w:rsid w:val="00BE2EA7"/>
    <w:rsid w:val="00BE3520"/>
    <w:rsid w:val="00BE37C8"/>
    <w:rsid w:val="00BE3F3A"/>
    <w:rsid w:val="00BE4BA7"/>
    <w:rsid w:val="00BE4F92"/>
    <w:rsid w:val="00BE50DA"/>
    <w:rsid w:val="00BE5BB8"/>
    <w:rsid w:val="00BE6327"/>
    <w:rsid w:val="00BE6D76"/>
    <w:rsid w:val="00BE71C6"/>
    <w:rsid w:val="00BE74B7"/>
    <w:rsid w:val="00BE767F"/>
    <w:rsid w:val="00BE7693"/>
    <w:rsid w:val="00BF024D"/>
    <w:rsid w:val="00BF186C"/>
    <w:rsid w:val="00BF1908"/>
    <w:rsid w:val="00BF1D19"/>
    <w:rsid w:val="00BF238F"/>
    <w:rsid w:val="00BF2F20"/>
    <w:rsid w:val="00BF3757"/>
    <w:rsid w:val="00BF3990"/>
    <w:rsid w:val="00BF39C0"/>
    <w:rsid w:val="00BF4806"/>
    <w:rsid w:val="00BF6EEA"/>
    <w:rsid w:val="00BF7718"/>
    <w:rsid w:val="00C002E4"/>
    <w:rsid w:val="00C00800"/>
    <w:rsid w:val="00C00925"/>
    <w:rsid w:val="00C00E63"/>
    <w:rsid w:val="00C01550"/>
    <w:rsid w:val="00C01AB2"/>
    <w:rsid w:val="00C01F1E"/>
    <w:rsid w:val="00C02663"/>
    <w:rsid w:val="00C0287D"/>
    <w:rsid w:val="00C029D1"/>
    <w:rsid w:val="00C02B81"/>
    <w:rsid w:val="00C03DDA"/>
    <w:rsid w:val="00C0413E"/>
    <w:rsid w:val="00C043EE"/>
    <w:rsid w:val="00C04ECD"/>
    <w:rsid w:val="00C06974"/>
    <w:rsid w:val="00C073BE"/>
    <w:rsid w:val="00C07A88"/>
    <w:rsid w:val="00C07FBB"/>
    <w:rsid w:val="00C10796"/>
    <w:rsid w:val="00C13BF6"/>
    <w:rsid w:val="00C13C2F"/>
    <w:rsid w:val="00C13E4E"/>
    <w:rsid w:val="00C144E6"/>
    <w:rsid w:val="00C14A65"/>
    <w:rsid w:val="00C16A5C"/>
    <w:rsid w:val="00C2010E"/>
    <w:rsid w:val="00C20539"/>
    <w:rsid w:val="00C208FB"/>
    <w:rsid w:val="00C20F72"/>
    <w:rsid w:val="00C21510"/>
    <w:rsid w:val="00C2191C"/>
    <w:rsid w:val="00C23063"/>
    <w:rsid w:val="00C23716"/>
    <w:rsid w:val="00C246E3"/>
    <w:rsid w:val="00C24D98"/>
    <w:rsid w:val="00C25464"/>
    <w:rsid w:val="00C2665A"/>
    <w:rsid w:val="00C26904"/>
    <w:rsid w:val="00C26F52"/>
    <w:rsid w:val="00C27E88"/>
    <w:rsid w:val="00C303DA"/>
    <w:rsid w:val="00C3053E"/>
    <w:rsid w:val="00C306DB"/>
    <w:rsid w:val="00C31646"/>
    <w:rsid w:val="00C31737"/>
    <w:rsid w:val="00C32A0C"/>
    <w:rsid w:val="00C331BB"/>
    <w:rsid w:val="00C334D3"/>
    <w:rsid w:val="00C34F0F"/>
    <w:rsid w:val="00C353EE"/>
    <w:rsid w:val="00C35981"/>
    <w:rsid w:val="00C363E5"/>
    <w:rsid w:val="00C36F12"/>
    <w:rsid w:val="00C3715E"/>
    <w:rsid w:val="00C3748D"/>
    <w:rsid w:val="00C379A5"/>
    <w:rsid w:val="00C40CFE"/>
    <w:rsid w:val="00C40E5D"/>
    <w:rsid w:val="00C415D2"/>
    <w:rsid w:val="00C418AC"/>
    <w:rsid w:val="00C4459E"/>
    <w:rsid w:val="00C45506"/>
    <w:rsid w:val="00C4561B"/>
    <w:rsid w:val="00C459AF"/>
    <w:rsid w:val="00C45FA6"/>
    <w:rsid w:val="00C4641F"/>
    <w:rsid w:val="00C46ED3"/>
    <w:rsid w:val="00C4771D"/>
    <w:rsid w:val="00C47D56"/>
    <w:rsid w:val="00C50FDC"/>
    <w:rsid w:val="00C51673"/>
    <w:rsid w:val="00C51683"/>
    <w:rsid w:val="00C516CC"/>
    <w:rsid w:val="00C51A16"/>
    <w:rsid w:val="00C52320"/>
    <w:rsid w:val="00C5241A"/>
    <w:rsid w:val="00C52C79"/>
    <w:rsid w:val="00C52FB2"/>
    <w:rsid w:val="00C538CB"/>
    <w:rsid w:val="00C539FE"/>
    <w:rsid w:val="00C53E32"/>
    <w:rsid w:val="00C54260"/>
    <w:rsid w:val="00C55D10"/>
    <w:rsid w:val="00C55E35"/>
    <w:rsid w:val="00C55ECA"/>
    <w:rsid w:val="00C560EF"/>
    <w:rsid w:val="00C57E31"/>
    <w:rsid w:val="00C60237"/>
    <w:rsid w:val="00C60922"/>
    <w:rsid w:val="00C61A32"/>
    <w:rsid w:val="00C63FF8"/>
    <w:rsid w:val="00C64C14"/>
    <w:rsid w:val="00C651B7"/>
    <w:rsid w:val="00C652A5"/>
    <w:rsid w:val="00C6736D"/>
    <w:rsid w:val="00C712F3"/>
    <w:rsid w:val="00C71D79"/>
    <w:rsid w:val="00C7277E"/>
    <w:rsid w:val="00C7300A"/>
    <w:rsid w:val="00C7393F"/>
    <w:rsid w:val="00C746B1"/>
    <w:rsid w:val="00C76F1F"/>
    <w:rsid w:val="00C77FE4"/>
    <w:rsid w:val="00C801CD"/>
    <w:rsid w:val="00C80B1B"/>
    <w:rsid w:val="00C8173C"/>
    <w:rsid w:val="00C83173"/>
    <w:rsid w:val="00C838B2"/>
    <w:rsid w:val="00C83971"/>
    <w:rsid w:val="00C844C9"/>
    <w:rsid w:val="00C8527E"/>
    <w:rsid w:val="00C85924"/>
    <w:rsid w:val="00C8601A"/>
    <w:rsid w:val="00C864C5"/>
    <w:rsid w:val="00C900DA"/>
    <w:rsid w:val="00C90168"/>
    <w:rsid w:val="00C90B5F"/>
    <w:rsid w:val="00C91464"/>
    <w:rsid w:val="00C91AF4"/>
    <w:rsid w:val="00C91BC2"/>
    <w:rsid w:val="00C91DCB"/>
    <w:rsid w:val="00C9292C"/>
    <w:rsid w:val="00C9333F"/>
    <w:rsid w:val="00C939D9"/>
    <w:rsid w:val="00C943D8"/>
    <w:rsid w:val="00C9497E"/>
    <w:rsid w:val="00C94C80"/>
    <w:rsid w:val="00C95965"/>
    <w:rsid w:val="00C9597A"/>
    <w:rsid w:val="00C95AE5"/>
    <w:rsid w:val="00C95B31"/>
    <w:rsid w:val="00C95DEF"/>
    <w:rsid w:val="00C964DB"/>
    <w:rsid w:val="00C979AA"/>
    <w:rsid w:val="00C97C9A"/>
    <w:rsid w:val="00CA0E59"/>
    <w:rsid w:val="00CA1C84"/>
    <w:rsid w:val="00CA28A6"/>
    <w:rsid w:val="00CA2959"/>
    <w:rsid w:val="00CA2F30"/>
    <w:rsid w:val="00CA3328"/>
    <w:rsid w:val="00CA335E"/>
    <w:rsid w:val="00CA3986"/>
    <w:rsid w:val="00CA6294"/>
    <w:rsid w:val="00CA6A2A"/>
    <w:rsid w:val="00CA6A7B"/>
    <w:rsid w:val="00CA6CCD"/>
    <w:rsid w:val="00CA7001"/>
    <w:rsid w:val="00CA7565"/>
    <w:rsid w:val="00CB0076"/>
    <w:rsid w:val="00CB017B"/>
    <w:rsid w:val="00CB01BD"/>
    <w:rsid w:val="00CB0BFE"/>
    <w:rsid w:val="00CB1D1E"/>
    <w:rsid w:val="00CB1F3E"/>
    <w:rsid w:val="00CB2139"/>
    <w:rsid w:val="00CB238F"/>
    <w:rsid w:val="00CB26DB"/>
    <w:rsid w:val="00CB2D94"/>
    <w:rsid w:val="00CB33C9"/>
    <w:rsid w:val="00CB371F"/>
    <w:rsid w:val="00CB3D39"/>
    <w:rsid w:val="00CB3E02"/>
    <w:rsid w:val="00CB4607"/>
    <w:rsid w:val="00CB6FD1"/>
    <w:rsid w:val="00CB7367"/>
    <w:rsid w:val="00CC07F2"/>
    <w:rsid w:val="00CC0946"/>
    <w:rsid w:val="00CC0A33"/>
    <w:rsid w:val="00CC23DF"/>
    <w:rsid w:val="00CC3194"/>
    <w:rsid w:val="00CC343E"/>
    <w:rsid w:val="00CC3548"/>
    <w:rsid w:val="00CC3C14"/>
    <w:rsid w:val="00CC42F5"/>
    <w:rsid w:val="00CC47DD"/>
    <w:rsid w:val="00CC51D9"/>
    <w:rsid w:val="00CC5A78"/>
    <w:rsid w:val="00CC6E89"/>
    <w:rsid w:val="00CC7A9D"/>
    <w:rsid w:val="00CD0A60"/>
    <w:rsid w:val="00CD133B"/>
    <w:rsid w:val="00CD149D"/>
    <w:rsid w:val="00CD297C"/>
    <w:rsid w:val="00CD40FE"/>
    <w:rsid w:val="00CD5578"/>
    <w:rsid w:val="00CD6399"/>
    <w:rsid w:val="00CD646E"/>
    <w:rsid w:val="00CD67C8"/>
    <w:rsid w:val="00CE0393"/>
    <w:rsid w:val="00CE05D7"/>
    <w:rsid w:val="00CE1DB6"/>
    <w:rsid w:val="00CE231C"/>
    <w:rsid w:val="00CE2830"/>
    <w:rsid w:val="00CE3393"/>
    <w:rsid w:val="00CE382B"/>
    <w:rsid w:val="00CE3878"/>
    <w:rsid w:val="00CE43D5"/>
    <w:rsid w:val="00CE4571"/>
    <w:rsid w:val="00CE5E6A"/>
    <w:rsid w:val="00CE6739"/>
    <w:rsid w:val="00CE6CB4"/>
    <w:rsid w:val="00CE6D66"/>
    <w:rsid w:val="00CE7919"/>
    <w:rsid w:val="00CF0126"/>
    <w:rsid w:val="00CF0BE0"/>
    <w:rsid w:val="00CF0DE4"/>
    <w:rsid w:val="00CF11FC"/>
    <w:rsid w:val="00CF1390"/>
    <w:rsid w:val="00CF1D17"/>
    <w:rsid w:val="00CF1E63"/>
    <w:rsid w:val="00CF3EA4"/>
    <w:rsid w:val="00CF424B"/>
    <w:rsid w:val="00CF4EBC"/>
    <w:rsid w:val="00CF50FC"/>
    <w:rsid w:val="00CF541B"/>
    <w:rsid w:val="00CF649F"/>
    <w:rsid w:val="00CF653E"/>
    <w:rsid w:val="00CF6749"/>
    <w:rsid w:val="00CF78B4"/>
    <w:rsid w:val="00CF7917"/>
    <w:rsid w:val="00D00F78"/>
    <w:rsid w:val="00D011CD"/>
    <w:rsid w:val="00D018C1"/>
    <w:rsid w:val="00D01FA3"/>
    <w:rsid w:val="00D02A8C"/>
    <w:rsid w:val="00D043E2"/>
    <w:rsid w:val="00D05553"/>
    <w:rsid w:val="00D05653"/>
    <w:rsid w:val="00D05AC2"/>
    <w:rsid w:val="00D060D8"/>
    <w:rsid w:val="00D0622E"/>
    <w:rsid w:val="00D100F5"/>
    <w:rsid w:val="00D105DF"/>
    <w:rsid w:val="00D10855"/>
    <w:rsid w:val="00D11487"/>
    <w:rsid w:val="00D128E5"/>
    <w:rsid w:val="00D12D96"/>
    <w:rsid w:val="00D13446"/>
    <w:rsid w:val="00D13FEB"/>
    <w:rsid w:val="00D1501B"/>
    <w:rsid w:val="00D15963"/>
    <w:rsid w:val="00D161E3"/>
    <w:rsid w:val="00D16EAB"/>
    <w:rsid w:val="00D17EC2"/>
    <w:rsid w:val="00D17F5A"/>
    <w:rsid w:val="00D20007"/>
    <w:rsid w:val="00D2114E"/>
    <w:rsid w:val="00D21283"/>
    <w:rsid w:val="00D21503"/>
    <w:rsid w:val="00D22459"/>
    <w:rsid w:val="00D225B6"/>
    <w:rsid w:val="00D22903"/>
    <w:rsid w:val="00D22B99"/>
    <w:rsid w:val="00D22C70"/>
    <w:rsid w:val="00D22C7C"/>
    <w:rsid w:val="00D23B60"/>
    <w:rsid w:val="00D25492"/>
    <w:rsid w:val="00D26271"/>
    <w:rsid w:val="00D263B0"/>
    <w:rsid w:val="00D267FB"/>
    <w:rsid w:val="00D270F5"/>
    <w:rsid w:val="00D304F5"/>
    <w:rsid w:val="00D31463"/>
    <w:rsid w:val="00D31C68"/>
    <w:rsid w:val="00D325B1"/>
    <w:rsid w:val="00D326E6"/>
    <w:rsid w:val="00D32DC3"/>
    <w:rsid w:val="00D33283"/>
    <w:rsid w:val="00D33627"/>
    <w:rsid w:val="00D34A5F"/>
    <w:rsid w:val="00D3504A"/>
    <w:rsid w:val="00D3549D"/>
    <w:rsid w:val="00D3592A"/>
    <w:rsid w:val="00D359EF"/>
    <w:rsid w:val="00D37409"/>
    <w:rsid w:val="00D37815"/>
    <w:rsid w:val="00D37CC2"/>
    <w:rsid w:val="00D37E74"/>
    <w:rsid w:val="00D400AD"/>
    <w:rsid w:val="00D40102"/>
    <w:rsid w:val="00D402E9"/>
    <w:rsid w:val="00D40B2C"/>
    <w:rsid w:val="00D41BED"/>
    <w:rsid w:val="00D4215C"/>
    <w:rsid w:val="00D42ABD"/>
    <w:rsid w:val="00D44245"/>
    <w:rsid w:val="00D44266"/>
    <w:rsid w:val="00D44C2B"/>
    <w:rsid w:val="00D45C91"/>
    <w:rsid w:val="00D47211"/>
    <w:rsid w:val="00D50016"/>
    <w:rsid w:val="00D501A0"/>
    <w:rsid w:val="00D5068E"/>
    <w:rsid w:val="00D50E8A"/>
    <w:rsid w:val="00D5106C"/>
    <w:rsid w:val="00D5167A"/>
    <w:rsid w:val="00D51928"/>
    <w:rsid w:val="00D52C42"/>
    <w:rsid w:val="00D53052"/>
    <w:rsid w:val="00D5334E"/>
    <w:rsid w:val="00D538F1"/>
    <w:rsid w:val="00D54244"/>
    <w:rsid w:val="00D544DD"/>
    <w:rsid w:val="00D55677"/>
    <w:rsid w:val="00D55985"/>
    <w:rsid w:val="00D560CE"/>
    <w:rsid w:val="00D569AC"/>
    <w:rsid w:val="00D6082C"/>
    <w:rsid w:val="00D614B1"/>
    <w:rsid w:val="00D61F55"/>
    <w:rsid w:val="00D6228B"/>
    <w:rsid w:val="00D62605"/>
    <w:rsid w:val="00D63BC4"/>
    <w:rsid w:val="00D63EA9"/>
    <w:rsid w:val="00D64207"/>
    <w:rsid w:val="00D64BE5"/>
    <w:rsid w:val="00D64D16"/>
    <w:rsid w:val="00D6582D"/>
    <w:rsid w:val="00D67524"/>
    <w:rsid w:val="00D6770A"/>
    <w:rsid w:val="00D70924"/>
    <w:rsid w:val="00D71A76"/>
    <w:rsid w:val="00D73E23"/>
    <w:rsid w:val="00D74341"/>
    <w:rsid w:val="00D74E77"/>
    <w:rsid w:val="00D752B5"/>
    <w:rsid w:val="00D75A2E"/>
    <w:rsid w:val="00D75E5C"/>
    <w:rsid w:val="00D76034"/>
    <w:rsid w:val="00D777C2"/>
    <w:rsid w:val="00D80097"/>
    <w:rsid w:val="00D80151"/>
    <w:rsid w:val="00D80530"/>
    <w:rsid w:val="00D80F14"/>
    <w:rsid w:val="00D80FE3"/>
    <w:rsid w:val="00D81601"/>
    <w:rsid w:val="00D81CD3"/>
    <w:rsid w:val="00D83602"/>
    <w:rsid w:val="00D839AD"/>
    <w:rsid w:val="00D83B6D"/>
    <w:rsid w:val="00D85C23"/>
    <w:rsid w:val="00D862B5"/>
    <w:rsid w:val="00D8696D"/>
    <w:rsid w:val="00D87170"/>
    <w:rsid w:val="00D90038"/>
    <w:rsid w:val="00D907B2"/>
    <w:rsid w:val="00D90A17"/>
    <w:rsid w:val="00D90EE0"/>
    <w:rsid w:val="00D90F51"/>
    <w:rsid w:val="00D911FA"/>
    <w:rsid w:val="00D916A0"/>
    <w:rsid w:val="00D91B10"/>
    <w:rsid w:val="00D91DD2"/>
    <w:rsid w:val="00D92006"/>
    <w:rsid w:val="00D92989"/>
    <w:rsid w:val="00D92B19"/>
    <w:rsid w:val="00D9327E"/>
    <w:rsid w:val="00D95F90"/>
    <w:rsid w:val="00D96086"/>
    <w:rsid w:val="00D9772E"/>
    <w:rsid w:val="00DA0736"/>
    <w:rsid w:val="00DA1288"/>
    <w:rsid w:val="00DA255A"/>
    <w:rsid w:val="00DA3A2C"/>
    <w:rsid w:val="00DA401F"/>
    <w:rsid w:val="00DA410A"/>
    <w:rsid w:val="00DA656A"/>
    <w:rsid w:val="00DA67B5"/>
    <w:rsid w:val="00DA6FEE"/>
    <w:rsid w:val="00DA73C1"/>
    <w:rsid w:val="00DA790A"/>
    <w:rsid w:val="00DB0480"/>
    <w:rsid w:val="00DB207B"/>
    <w:rsid w:val="00DB219C"/>
    <w:rsid w:val="00DB235A"/>
    <w:rsid w:val="00DB2B85"/>
    <w:rsid w:val="00DB3E04"/>
    <w:rsid w:val="00DB422B"/>
    <w:rsid w:val="00DB4380"/>
    <w:rsid w:val="00DB487B"/>
    <w:rsid w:val="00DB4C57"/>
    <w:rsid w:val="00DB5AFF"/>
    <w:rsid w:val="00DB5FAE"/>
    <w:rsid w:val="00DB612A"/>
    <w:rsid w:val="00DB66D4"/>
    <w:rsid w:val="00DB68E3"/>
    <w:rsid w:val="00DB69D5"/>
    <w:rsid w:val="00DC045D"/>
    <w:rsid w:val="00DC0795"/>
    <w:rsid w:val="00DC1FB5"/>
    <w:rsid w:val="00DC2971"/>
    <w:rsid w:val="00DC2C82"/>
    <w:rsid w:val="00DC438E"/>
    <w:rsid w:val="00DC4A4E"/>
    <w:rsid w:val="00DC58C2"/>
    <w:rsid w:val="00DC59CD"/>
    <w:rsid w:val="00DC680F"/>
    <w:rsid w:val="00DC6DE9"/>
    <w:rsid w:val="00DC739F"/>
    <w:rsid w:val="00DD02B0"/>
    <w:rsid w:val="00DD02D5"/>
    <w:rsid w:val="00DD0314"/>
    <w:rsid w:val="00DD0A64"/>
    <w:rsid w:val="00DD101A"/>
    <w:rsid w:val="00DD1DE3"/>
    <w:rsid w:val="00DD2CF6"/>
    <w:rsid w:val="00DD356E"/>
    <w:rsid w:val="00DD35B1"/>
    <w:rsid w:val="00DD4578"/>
    <w:rsid w:val="00DD47C5"/>
    <w:rsid w:val="00DD55FB"/>
    <w:rsid w:val="00DD5643"/>
    <w:rsid w:val="00DD56C1"/>
    <w:rsid w:val="00DD581B"/>
    <w:rsid w:val="00DD5A35"/>
    <w:rsid w:val="00DD5E0D"/>
    <w:rsid w:val="00DD5EAD"/>
    <w:rsid w:val="00DD5EB3"/>
    <w:rsid w:val="00DD6273"/>
    <w:rsid w:val="00DD661C"/>
    <w:rsid w:val="00DD68B3"/>
    <w:rsid w:val="00DD6C00"/>
    <w:rsid w:val="00DD71BA"/>
    <w:rsid w:val="00DD7233"/>
    <w:rsid w:val="00DD7AA7"/>
    <w:rsid w:val="00DE0135"/>
    <w:rsid w:val="00DE02C3"/>
    <w:rsid w:val="00DE06C8"/>
    <w:rsid w:val="00DE0A4E"/>
    <w:rsid w:val="00DE221E"/>
    <w:rsid w:val="00DE300B"/>
    <w:rsid w:val="00DE358E"/>
    <w:rsid w:val="00DE5FFE"/>
    <w:rsid w:val="00DE722E"/>
    <w:rsid w:val="00DE7ABB"/>
    <w:rsid w:val="00DF08A1"/>
    <w:rsid w:val="00DF1303"/>
    <w:rsid w:val="00DF29CA"/>
    <w:rsid w:val="00DF2C73"/>
    <w:rsid w:val="00DF3217"/>
    <w:rsid w:val="00DF37DC"/>
    <w:rsid w:val="00DF4230"/>
    <w:rsid w:val="00DF54B3"/>
    <w:rsid w:val="00DF5B1B"/>
    <w:rsid w:val="00DF629E"/>
    <w:rsid w:val="00DF7122"/>
    <w:rsid w:val="00E015A1"/>
    <w:rsid w:val="00E015FC"/>
    <w:rsid w:val="00E01B2B"/>
    <w:rsid w:val="00E0229C"/>
    <w:rsid w:val="00E02DBF"/>
    <w:rsid w:val="00E03BE9"/>
    <w:rsid w:val="00E03C94"/>
    <w:rsid w:val="00E04519"/>
    <w:rsid w:val="00E04979"/>
    <w:rsid w:val="00E04DC7"/>
    <w:rsid w:val="00E05C1F"/>
    <w:rsid w:val="00E072E1"/>
    <w:rsid w:val="00E07922"/>
    <w:rsid w:val="00E07C0D"/>
    <w:rsid w:val="00E10494"/>
    <w:rsid w:val="00E10F7F"/>
    <w:rsid w:val="00E11ED5"/>
    <w:rsid w:val="00E137B5"/>
    <w:rsid w:val="00E13F9B"/>
    <w:rsid w:val="00E1421D"/>
    <w:rsid w:val="00E14F64"/>
    <w:rsid w:val="00E15104"/>
    <w:rsid w:val="00E15A21"/>
    <w:rsid w:val="00E16807"/>
    <w:rsid w:val="00E20415"/>
    <w:rsid w:val="00E2065A"/>
    <w:rsid w:val="00E20F4F"/>
    <w:rsid w:val="00E21FA6"/>
    <w:rsid w:val="00E22CE4"/>
    <w:rsid w:val="00E22D5B"/>
    <w:rsid w:val="00E2409F"/>
    <w:rsid w:val="00E250A1"/>
    <w:rsid w:val="00E26201"/>
    <w:rsid w:val="00E26C28"/>
    <w:rsid w:val="00E26D53"/>
    <w:rsid w:val="00E276B8"/>
    <w:rsid w:val="00E30806"/>
    <w:rsid w:val="00E30B84"/>
    <w:rsid w:val="00E31506"/>
    <w:rsid w:val="00E316B5"/>
    <w:rsid w:val="00E3281E"/>
    <w:rsid w:val="00E32F13"/>
    <w:rsid w:val="00E333E7"/>
    <w:rsid w:val="00E33531"/>
    <w:rsid w:val="00E33C43"/>
    <w:rsid w:val="00E33D20"/>
    <w:rsid w:val="00E350FC"/>
    <w:rsid w:val="00E35CFC"/>
    <w:rsid w:val="00E36038"/>
    <w:rsid w:val="00E361AF"/>
    <w:rsid w:val="00E37A5E"/>
    <w:rsid w:val="00E40B67"/>
    <w:rsid w:val="00E426D2"/>
    <w:rsid w:val="00E42979"/>
    <w:rsid w:val="00E43366"/>
    <w:rsid w:val="00E438D2"/>
    <w:rsid w:val="00E43B5D"/>
    <w:rsid w:val="00E43D64"/>
    <w:rsid w:val="00E44EE7"/>
    <w:rsid w:val="00E450D7"/>
    <w:rsid w:val="00E45B93"/>
    <w:rsid w:val="00E45BF6"/>
    <w:rsid w:val="00E45E97"/>
    <w:rsid w:val="00E463BE"/>
    <w:rsid w:val="00E50100"/>
    <w:rsid w:val="00E5152D"/>
    <w:rsid w:val="00E518B3"/>
    <w:rsid w:val="00E52537"/>
    <w:rsid w:val="00E52711"/>
    <w:rsid w:val="00E52BD6"/>
    <w:rsid w:val="00E53B8D"/>
    <w:rsid w:val="00E5401B"/>
    <w:rsid w:val="00E5462B"/>
    <w:rsid w:val="00E54966"/>
    <w:rsid w:val="00E54ACF"/>
    <w:rsid w:val="00E54E6E"/>
    <w:rsid w:val="00E54F9C"/>
    <w:rsid w:val="00E54FA9"/>
    <w:rsid w:val="00E5558E"/>
    <w:rsid w:val="00E569A2"/>
    <w:rsid w:val="00E616CE"/>
    <w:rsid w:val="00E6176A"/>
    <w:rsid w:val="00E61843"/>
    <w:rsid w:val="00E61E66"/>
    <w:rsid w:val="00E61FA7"/>
    <w:rsid w:val="00E627EA"/>
    <w:rsid w:val="00E62F02"/>
    <w:rsid w:val="00E634B4"/>
    <w:rsid w:val="00E63879"/>
    <w:rsid w:val="00E63AFB"/>
    <w:rsid w:val="00E64683"/>
    <w:rsid w:val="00E64C90"/>
    <w:rsid w:val="00E64D1D"/>
    <w:rsid w:val="00E6520B"/>
    <w:rsid w:val="00E65687"/>
    <w:rsid w:val="00E661DE"/>
    <w:rsid w:val="00E66430"/>
    <w:rsid w:val="00E66522"/>
    <w:rsid w:val="00E66E3A"/>
    <w:rsid w:val="00E6739C"/>
    <w:rsid w:val="00E6748F"/>
    <w:rsid w:val="00E70D34"/>
    <w:rsid w:val="00E73EC1"/>
    <w:rsid w:val="00E74DD0"/>
    <w:rsid w:val="00E75275"/>
    <w:rsid w:val="00E75B59"/>
    <w:rsid w:val="00E76799"/>
    <w:rsid w:val="00E76989"/>
    <w:rsid w:val="00E77792"/>
    <w:rsid w:val="00E77B43"/>
    <w:rsid w:val="00E77D24"/>
    <w:rsid w:val="00E81090"/>
    <w:rsid w:val="00E819F1"/>
    <w:rsid w:val="00E82ACA"/>
    <w:rsid w:val="00E8447F"/>
    <w:rsid w:val="00E84BCC"/>
    <w:rsid w:val="00E85277"/>
    <w:rsid w:val="00E85566"/>
    <w:rsid w:val="00E85ECC"/>
    <w:rsid w:val="00E872D3"/>
    <w:rsid w:val="00E87AE0"/>
    <w:rsid w:val="00E90BB8"/>
    <w:rsid w:val="00E90EF1"/>
    <w:rsid w:val="00E91B9D"/>
    <w:rsid w:val="00E935B2"/>
    <w:rsid w:val="00E94B1B"/>
    <w:rsid w:val="00E94C25"/>
    <w:rsid w:val="00E9546C"/>
    <w:rsid w:val="00E95529"/>
    <w:rsid w:val="00E9664B"/>
    <w:rsid w:val="00E97682"/>
    <w:rsid w:val="00E97CFB"/>
    <w:rsid w:val="00E97EEC"/>
    <w:rsid w:val="00EA0853"/>
    <w:rsid w:val="00EA0930"/>
    <w:rsid w:val="00EA0BFB"/>
    <w:rsid w:val="00EA13D2"/>
    <w:rsid w:val="00EA1C0B"/>
    <w:rsid w:val="00EA2141"/>
    <w:rsid w:val="00EA28E0"/>
    <w:rsid w:val="00EA2A8C"/>
    <w:rsid w:val="00EA2E8F"/>
    <w:rsid w:val="00EA45CA"/>
    <w:rsid w:val="00EA4733"/>
    <w:rsid w:val="00EA47E1"/>
    <w:rsid w:val="00EA4E57"/>
    <w:rsid w:val="00EA51A9"/>
    <w:rsid w:val="00EA6FC0"/>
    <w:rsid w:val="00EA7C67"/>
    <w:rsid w:val="00EA7EF1"/>
    <w:rsid w:val="00EB0106"/>
    <w:rsid w:val="00EB152B"/>
    <w:rsid w:val="00EB1FD4"/>
    <w:rsid w:val="00EB21B1"/>
    <w:rsid w:val="00EB2263"/>
    <w:rsid w:val="00EB261E"/>
    <w:rsid w:val="00EB2B15"/>
    <w:rsid w:val="00EB2BCE"/>
    <w:rsid w:val="00EB2D44"/>
    <w:rsid w:val="00EB3396"/>
    <w:rsid w:val="00EB57D4"/>
    <w:rsid w:val="00EB5B75"/>
    <w:rsid w:val="00EB6092"/>
    <w:rsid w:val="00EB6669"/>
    <w:rsid w:val="00EB69A5"/>
    <w:rsid w:val="00EB7075"/>
    <w:rsid w:val="00EB7716"/>
    <w:rsid w:val="00EB7E05"/>
    <w:rsid w:val="00EC0DFA"/>
    <w:rsid w:val="00EC101E"/>
    <w:rsid w:val="00EC1465"/>
    <w:rsid w:val="00EC27DE"/>
    <w:rsid w:val="00EC3536"/>
    <w:rsid w:val="00EC7D06"/>
    <w:rsid w:val="00ED1024"/>
    <w:rsid w:val="00ED157D"/>
    <w:rsid w:val="00ED1B25"/>
    <w:rsid w:val="00ED2539"/>
    <w:rsid w:val="00ED2745"/>
    <w:rsid w:val="00ED2894"/>
    <w:rsid w:val="00ED29C5"/>
    <w:rsid w:val="00ED2D57"/>
    <w:rsid w:val="00ED2F7F"/>
    <w:rsid w:val="00ED43D4"/>
    <w:rsid w:val="00ED54A1"/>
    <w:rsid w:val="00ED5E9B"/>
    <w:rsid w:val="00ED6798"/>
    <w:rsid w:val="00ED6A15"/>
    <w:rsid w:val="00EE07A8"/>
    <w:rsid w:val="00EE1134"/>
    <w:rsid w:val="00EE17C5"/>
    <w:rsid w:val="00EE1C61"/>
    <w:rsid w:val="00EE214B"/>
    <w:rsid w:val="00EE39F9"/>
    <w:rsid w:val="00EE4C16"/>
    <w:rsid w:val="00EE53D2"/>
    <w:rsid w:val="00EE6ECA"/>
    <w:rsid w:val="00EE7578"/>
    <w:rsid w:val="00EE77C7"/>
    <w:rsid w:val="00EE7EB2"/>
    <w:rsid w:val="00EF01E9"/>
    <w:rsid w:val="00EF0C78"/>
    <w:rsid w:val="00EF11DA"/>
    <w:rsid w:val="00EF1C7C"/>
    <w:rsid w:val="00EF1EE7"/>
    <w:rsid w:val="00EF2373"/>
    <w:rsid w:val="00EF3EE3"/>
    <w:rsid w:val="00EF55CA"/>
    <w:rsid w:val="00EF578F"/>
    <w:rsid w:val="00EF5F52"/>
    <w:rsid w:val="00EF67C4"/>
    <w:rsid w:val="00EF6CA3"/>
    <w:rsid w:val="00F00BE0"/>
    <w:rsid w:val="00F01135"/>
    <w:rsid w:val="00F01866"/>
    <w:rsid w:val="00F02273"/>
    <w:rsid w:val="00F027BA"/>
    <w:rsid w:val="00F02C29"/>
    <w:rsid w:val="00F02C4F"/>
    <w:rsid w:val="00F04551"/>
    <w:rsid w:val="00F05519"/>
    <w:rsid w:val="00F06BCB"/>
    <w:rsid w:val="00F07154"/>
    <w:rsid w:val="00F07A7D"/>
    <w:rsid w:val="00F1093B"/>
    <w:rsid w:val="00F10A6C"/>
    <w:rsid w:val="00F10C8E"/>
    <w:rsid w:val="00F10E80"/>
    <w:rsid w:val="00F10F95"/>
    <w:rsid w:val="00F11861"/>
    <w:rsid w:val="00F11B60"/>
    <w:rsid w:val="00F11D93"/>
    <w:rsid w:val="00F125EE"/>
    <w:rsid w:val="00F12B5D"/>
    <w:rsid w:val="00F12D76"/>
    <w:rsid w:val="00F13040"/>
    <w:rsid w:val="00F1339F"/>
    <w:rsid w:val="00F1365B"/>
    <w:rsid w:val="00F13C84"/>
    <w:rsid w:val="00F13FF8"/>
    <w:rsid w:val="00F14741"/>
    <w:rsid w:val="00F15804"/>
    <w:rsid w:val="00F16134"/>
    <w:rsid w:val="00F16B3B"/>
    <w:rsid w:val="00F17351"/>
    <w:rsid w:val="00F174D3"/>
    <w:rsid w:val="00F178CF"/>
    <w:rsid w:val="00F2016C"/>
    <w:rsid w:val="00F201E5"/>
    <w:rsid w:val="00F21030"/>
    <w:rsid w:val="00F2124A"/>
    <w:rsid w:val="00F21753"/>
    <w:rsid w:val="00F22788"/>
    <w:rsid w:val="00F22E97"/>
    <w:rsid w:val="00F23DF4"/>
    <w:rsid w:val="00F24843"/>
    <w:rsid w:val="00F25498"/>
    <w:rsid w:val="00F25A6E"/>
    <w:rsid w:val="00F25DB6"/>
    <w:rsid w:val="00F263FF"/>
    <w:rsid w:val="00F2734C"/>
    <w:rsid w:val="00F277A7"/>
    <w:rsid w:val="00F27E87"/>
    <w:rsid w:val="00F30086"/>
    <w:rsid w:val="00F3053E"/>
    <w:rsid w:val="00F30F7F"/>
    <w:rsid w:val="00F31134"/>
    <w:rsid w:val="00F311D2"/>
    <w:rsid w:val="00F31308"/>
    <w:rsid w:val="00F31C26"/>
    <w:rsid w:val="00F3223F"/>
    <w:rsid w:val="00F329AA"/>
    <w:rsid w:val="00F329F6"/>
    <w:rsid w:val="00F32B2F"/>
    <w:rsid w:val="00F32C0C"/>
    <w:rsid w:val="00F336FA"/>
    <w:rsid w:val="00F33B02"/>
    <w:rsid w:val="00F33DC9"/>
    <w:rsid w:val="00F348A9"/>
    <w:rsid w:val="00F353D4"/>
    <w:rsid w:val="00F35889"/>
    <w:rsid w:val="00F358BE"/>
    <w:rsid w:val="00F35A6C"/>
    <w:rsid w:val="00F36439"/>
    <w:rsid w:val="00F36782"/>
    <w:rsid w:val="00F3758F"/>
    <w:rsid w:val="00F37CB8"/>
    <w:rsid w:val="00F41C49"/>
    <w:rsid w:val="00F41F5D"/>
    <w:rsid w:val="00F41FC4"/>
    <w:rsid w:val="00F43772"/>
    <w:rsid w:val="00F4424E"/>
    <w:rsid w:val="00F4432B"/>
    <w:rsid w:val="00F446D7"/>
    <w:rsid w:val="00F44CDC"/>
    <w:rsid w:val="00F459D6"/>
    <w:rsid w:val="00F45B93"/>
    <w:rsid w:val="00F45DF4"/>
    <w:rsid w:val="00F45F6D"/>
    <w:rsid w:val="00F462FE"/>
    <w:rsid w:val="00F4773E"/>
    <w:rsid w:val="00F47D28"/>
    <w:rsid w:val="00F47D49"/>
    <w:rsid w:val="00F50A5A"/>
    <w:rsid w:val="00F50D72"/>
    <w:rsid w:val="00F517C4"/>
    <w:rsid w:val="00F51BBA"/>
    <w:rsid w:val="00F51FA6"/>
    <w:rsid w:val="00F521F5"/>
    <w:rsid w:val="00F52CCC"/>
    <w:rsid w:val="00F5330D"/>
    <w:rsid w:val="00F577E8"/>
    <w:rsid w:val="00F57AA1"/>
    <w:rsid w:val="00F601AA"/>
    <w:rsid w:val="00F6046F"/>
    <w:rsid w:val="00F60547"/>
    <w:rsid w:val="00F6156C"/>
    <w:rsid w:val="00F62379"/>
    <w:rsid w:val="00F62B91"/>
    <w:rsid w:val="00F634C3"/>
    <w:rsid w:val="00F634CA"/>
    <w:rsid w:val="00F63DC0"/>
    <w:rsid w:val="00F64718"/>
    <w:rsid w:val="00F65CFF"/>
    <w:rsid w:val="00F6602C"/>
    <w:rsid w:val="00F6715A"/>
    <w:rsid w:val="00F678F0"/>
    <w:rsid w:val="00F67B15"/>
    <w:rsid w:val="00F67B8E"/>
    <w:rsid w:val="00F67EB8"/>
    <w:rsid w:val="00F70AF2"/>
    <w:rsid w:val="00F7137D"/>
    <w:rsid w:val="00F71645"/>
    <w:rsid w:val="00F71985"/>
    <w:rsid w:val="00F71C52"/>
    <w:rsid w:val="00F72BE7"/>
    <w:rsid w:val="00F73B74"/>
    <w:rsid w:val="00F743CD"/>
    <w:rsid w:val="00F745B3"/>
    <w:rsid w:val="00F75167"/>
    <w:rsid w:val="00F75243"/>
    <w:rsid w:val="00F7664A"/>
    <w:rsid w:val="00F76AEC"/>
    <w:rsid w:val="00F76C9B"/>
    <w:rsid w:val="00F76FA8"/>
    <w:rsid w:val="00F7764B"/>
    <w:rsid w:val="00F7766C"/>
    <w:rsid w:val="00F80C9E"/>
    <w:rsid w:val="00F81302"/>
    <w:rsid w:val="00F81721"/>
    <w:rsid w:val="00F819EB"/>
    <w:rsid w:val="00F81E48"/>
    <w:rsid w:val="00F827B8"/>
    <w:rsid w:val="00F82D9E"/>
    <w:rsid w:val="00F8389A"/>
    <w:rsid w:val="00F843CE"/>
    <w:rsid w:val="00F8524F"/>
    <w:rsid w:val="00F86562"/>
    <w:rsid w:val="00F86601"/>
    <w:rsid w:val="00F8725B"/>
    <w:rsid w:val="00F90477"/>
    <w:rsid w:val="00F91748"/>
    <w:rsid w:val="00F917AA"/>
    <w:rsid w:val="00F91A65"/>
    <w:rsid w:val="00F91E9E"/>
    <w:rsid w:val="00F9266E"/>
    <w:rsid w:val="00F9273D"/>
    <w:rsid w:val="00F92E77"/>
    <w:rsid w:val="00F934B0"/>
    <w:rsid w:val="00F93D78"/>
    <w:rsid w:val="00F93FC1"/>
    <w:rsid w:val="00F93FD6"/>
    <w:rsid w:val="00F944D9"/>
    <w:rsid w:val="00F94782"/>
    <w:rsid w:val="00F962CD"/>
    <w:rsid w:val="00F96945"/>
    <w:rsid w:val="00F96EEE"/>
    <w:rsid w:val="00F97525"/>
    <w:rsid w:val="00F977DC"/>
    <w:rsid w:val="00F97C10"/>
    <w:rsid w:val="00FA0504"/>
    <w:rsid w:val="00FA09D6"/>
    <w:rsid w:val="00FA2675"/>
    <w:rsid w:val="00FA3377"/>
    <w:rsid w:val="00FA34B9"/>
    <w:rsid w:val="00FA379C"/>
    <w:rsid w:val="00FA3B00"/>
    <w:rsid w:val="00FA3BAB"/>
    <w:rsid w:val="00FA3CDA"/>
    <w:rsid w:val="00FA3D13"/>
    <w:rsid w:val="00FA464E"/>
    <w:rsid w:val="00FA5860"/>
    <w:rsid w:val="00FA59A6"/>
    <w:rsid w:val="00FA5CDF"/>
    <w:rsid w:val="00FA6E69"/>
    <w:rsid w:val="00FA74BC"/>
    <w:rsid w:val="00FA7508"/>
    <w:rsid w:val="00FA7571"/>
    <w:rsid w:val="00FA7D42"/>
    <w:rsid w:val="00FB05D0"/>
    <w:rsid w:val="00FB1166"/>
    <w:rsid w:val="00FB17EC"/>
    <w:rsid w:val="00FB2CC4"/>
    <w:rsid w:val="00FB305F"/>
    <w:rsid w:val="00FB323D"/>
    <w:rsid w:val="00FB3728"/>
    <w:rsid w:val="00FB3A30"/>
    <w:rsid w:val="00FB3C3C"/>
    <w:rsid w:val="00FB3DC7"/>
    <w:rsid w:val="00FB5C58"/>
    <w:rsid w:val="00FB5E08"/>
    <w:rsid w:val="00FB618F"/>
    <w:rsid w:val="00FB6345"/>
    <w:rsid w:val="00FB74E2"/>
    <w:rsid w:val="00FB7F70"/>
    <w:rsid w:val="00FC00A3"/>
    <w:rsid w:val="00FC0C87"/>
    <w:rsid w:val="00FC115E"/>
    <w:rsid w:val="00FC2536"/>
    <w:rsid w:val="00FC2A5B"/>
    <w:rsid w:val="00FC2C3F"/>
    <w:rsid w:val="00FC3081"/>
    <w:rsid w:val="00FC3167"/>
    <w:rsid w:val="00FC316C"/>
    <w:rsid w:val="00FC390E"/>
    <w:rsid w:val="00FC3B9D"/>
    <w:rsid w:val="00FC3D84"/>
    <w:rsid w:val="00FC4087"/>
    <w:rsid w:val="00FC4126"/>
    <w:rsid w:val="00FC497E"/>
    <w:rsid w:val="00FC58D1"/>
    <w:rsid w:val="00FC634E"/>
    <w:rsid w:val="00FC6508"/>
    <w:rsid w:val="00FC78E8"/>
    <w:rsid w:val="00FC7DE1"/>
    <w:rsid w:val="00FD015A"/>
    <w:rsid w:val="00FD08CC"/>
    <w:rsid w:val="00FD0B7F"/>
    <w:rsid w:val="00FD18B6"/>
    <w:rsid w:val="00FD1D0D"/>
    <w:rsid w:val="00FD1D48"/>
    <w:rsid w:val="00FD21DC"/>
    <w:rsid w:val="00FD2269"/>
    <w:rsid w:val="00FD274B"/>
    <w:rsid w:val="00FD4B8E"/>
    <w:rsid w:val="00FD4F7F"/>
    <w:rsid w:val="00FD657D"/>
    <w:rsid w:val="00FD66F5"/>
    <w:rsid w:val="00FE0680"/>
    <w:rsid w:val="00FE0A64"/>
    <w:rsid w:val="00FE0F97"/>
    <w:rsid w:val="00FE1362"/>
    <w:rsid w:val="00FE296B"/>
    <w:rsid w:val="00FE3053"/>
    <w:rsid w:val="00FE3551"/>
    <w:rsid w:val="00FE37EB"/>
    <w:rsid w:val="00FE3CB4"/>
    <w:rsid w:val="00FE4809"/>
    <w:rsid w:val="00FE4C20"/>
    <w:rsid w:val="00FE5214"/>
    <w:rsid w:val="00FE6E07"/>
    <w:rsid w:val="00FE708B"/>
    <w:rsid w:val="00FE7A84"/>
    <w:rsid w:val="00FF114B"/>
    <w:rsid w:val="00FF122D"/>
    <w:rsid w:val="00FF128D"/>
    <w:rsid w:val="00FF3C30"/>
    <w:rsid w:val="00FF4270"/>
    <w:rsid w:val="00FF52A4"/>
    <w:rsid w:val="00FF66AD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3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8A4220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_BFT_1"/>
    <w:basedOn w:val="a1"/>
    <w:next w:val="BFTNormal"/>
    <w:link w:val="11"/>
    <w:qFormat/>
    <w:rsid w:val="00B944CB"/>
    <w:pPr>
      <w:keepNext/>
      <w:keepLines/>
      <w:pageBreakBefore/>
      <w:numPr>
        <w:numId w:val="28"/>
      </w:numPr>
      <w:spacing w:before="200" w:line="240" w:lineRule="auto"/>
      <w:outlineLvl w:val="0"/>
    </w:pPr>
    <w:rPr>
      <w:rFonts w:ascii="Times New Roman Полужирный" w:eastAsia="Times New Roman" w:hAnsi="Times New Roman Полужирный"/>
      <w:b/>
      <w:bCs/>
      <w:caps/>
      <w:sz w:val="32"/>
      <w:szCs w:val="28"/>
    </w:rPr>
  </w:style>
  <w:style w:type="paragraph" w:styleId="21">
    <w:name w:val="heading 2"/>
    <w:aliases w:val="_BFT_2"/>
    <w:basedOn w:val="10"/>
    <w:next w:val="BFTNormal"/>
    <w:link w:val="22"/>
    <w:unhideWhenUsed/>
    <w:qFormat/>
    <w:rsid w:val="00581FA5"/>
    <w:pPr>
      <w:pageBreakBefore w:val="0"/>
      <w:numPr>
        <w:ilvl w:val="1"/>
      </w:numPr>
      <w:spacing w:after="100"/>
      <w:ind w:left="851" w:hanging="851"/>
      <w:contextualSpacing/>
      <w:outlineLvl w:val="1"/>
    </w:pPr>
    <w:rPr>
      <w:bCs w:val="0"/>
      <w:iCs/>
      <w:caps w:val="0"/>
    </w:rPr>
  </w:style>
  <w:style w:type="paragraph" w:styleId="30">
    <w:name w:val="heading 3"/>
    <w:aliases w:val="_BFT_3"/>
    <w:basedOn w:val="21"/>
    <w:next w:val="BFTNormal"/>
    <w:link w:val="31"/>
    <w:unhideWhenUsed/>
    <w:qFormat/>
    <w:rsid w:val="00581FA5"/>
    <w:pPr>
      <w:numPr>
        <w:ilvl w:val="2"/>
      </w:numPr>
      <w:tabs>
        <w:tab w:val="left" w:pos="993"/>
      </w:tabs>
      <w:ind w:left="851" w:hanging="851"/>
      <w:outlineLvl w:val="2"/>
    </w:pPr>
    <w:rPr>
      <w:bCs/>
      <w:sz w:val="28"/>
      <w:szCs w:val="26"/>
    </w:rPr>
  </w:style>
  <w:style w:type="paragraph" w:styleId="40">
    <w:name w:val="heading 4"/>
    <w:aliases w:val="_BFT_4"/>
    <w:basedOn w:val="30"/>
    <w:next w:val="BFTNormal"/>
    <w:link w:val="41"/>
    <w:qFormat/>
    <w:rsid w:val="008465C1"/>
    <w:pPr>
      <w:numPr>
        <w:ilvl w:val="3"/>
      </w:numPr>
      <w:tabs>
        <w:tab w:val="left" w:pos="1021"/>
      </w:tabs>
      <w:suppressAutoHyphens/>
      <w:outlineLvl w:val="3"/>
    </w:pPr>
    <w:rPr>
      <w:rFonts w:cs="Arial"/>
      <w:bCs w:val="0"/>
      <w:iCs w:val="0"/>
      <w:sz w:val="24"/>
      <w:lang w:eastAsia="ru-RU"/>
    </w:rPr>
  </w:style>
  <w:style w:type="paragraph" w:styleId="50">
    <w:name w:val="heading 5"/>
    <w:aliases w:val="_BFT_5"/>
    <w:basedOn w:val="40"/>
    <w:next w:val="BFTNormal"/>
    <w:link w:val="51"/>
    <w:qFormat/>
    <w:rsid w:val="008A4220"/>
    <w:pPr>
      <w:numPr>
        <w:ilvl w:val="4"/>
      </w:numPr>
      <w:tabs>
        <w:tab w:val="clear" w:pos="1021"/>
        <w:tab w:val="left" w:pos="1247"/>
      </w:tabs>
      <w:outlineLvl w:val="4"/>
    </w:pPr>
    <w:rPr>
      <w:rFonts w:ascii="Times New Roman" w:hAnsi="Times New Roman" w:cs="Times New Roman"/>
      <w:bCs/>
      <w:iCs/>
      <w:lang w:eastAsia="ko-KR"/>
    </w:rPr>
  </w:style>
  <w:style w:type="paragraph" w:styleId="6">
    <w:name w:val="heading 6"/>
    <w:aliases w:val="_BFT_6"/>
    <w:basedOn w:val="50"/>
    <w:next w:val="a1"/>
    <w:link w:val="60"/>
    <w:autoRedefine/>
    <w:qFormat/>
    <w:rsid w:val="008A4220"/>
    <w:pPr>
      <w:numPr>
        <w:ilvl w:val="5"/>
      </w:numPr>
      <w:tabs>
        <w:tab w:val="clear" w:pos="1247"/>
        <w:tab w:val="left" w:pos="1418"/>
      </w:tabs>
      <w:outlineLvl w:val="5"/>
    </w:pPr>
    <w:rPr>
      <w:bCs w:val="0"/>
      <w:szCs w:val="22"/>
    </w:rPr>
  </w:style>
  <w:style w:type="paragraph" w:styleId="7">
    <w:name w:val="heading 7"/>
    <w:basedOn w:val="a1"/>
    <w:next w:val="a1"/>
    <w:link w:val="70"/>
    <w:qFormat/>
    <w:rsid w:val="008A4220"/>
    <w:pPr>
      <w:numPr>
        <w:ilvl w:val="6"/>
        <w:numId w:val="28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8A4220"/>
    <w:pPr>
      <w:numPr>
        <w:ilvl w:val="7"/>
        <w:numId w:val="28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A4220"/>
    <w:pPr>
      <w:numPr>
        <w:ilvl w:val="8"/>
        <w:numId w:val="28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A422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8A4220"/>
    <w:rPr>
      <w:rFonts w:ascii="Times New Roman" w:eastAsia="Times New Roman" w:hAnsi="Times New Roman"/>
      <w:sz w:val="24"/>
    </w:rPr>
  </w:style>
  <w:style w:type="paragraph" w:styleId="a7">
    <w:name w:val="footer"/>
    <w:basedOn w:val="BFTmajor"/>
    <w:link w:val="a8"/>
    <w:uiPriority w:val="99"/>
    <w:unhideWhenUsed/>
    <w:rsid w:val="002E0058"/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</w:pPr>
    <w:rPr>
      <w:i/>
      <w:sz w:val="22"/>
    </w:rPr>
  </w:style>
  <w:style w:type="character" w:customStyle="1" w:styleId="a8">
    <w:name w:val="Нижний колонтитул Знак"/>
    <w:link w:val="a7"/>
    <w:uiPriority w:val="99"/>
    <w:rsid w:val="002E0058"/>
    <w:rPr>
      <w:rFonts w:ascii="Times New Roman" w:hAnsi="Times New Roman"/>
      <w:i/>
      <w:sz w:val="22"/>
      <w:szCs w:val="22"/>
      <w:lang w:eastAsia="en-US"/>
    </w:rPr>
  </w:style>
  <w:style w:type="table" w:styleId="a9">
    <w:name w:val="Table Grid"/>
    <w:basedOn w:val="a3"/>
    <w:uiPriority w:val="59"/>
    <w:rsid w:val="002E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8A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4220"/>
    <w:rPr>
      <w:rFonts w:ascii="Tahoma" w:hAnsi="Tahoma" w:cs="Tahoma"/>
      <w:sz w:val="16"/>
      <w:szCs w:val="16"/>
      <w:lang w:eastAsia="en-US"/>
    </w:rPr>
  </w:style>
  <w:style w:type="paragraph" w:styleId="ac">
    <w:name w:val="Title"/>
    <w:basedOn w:val="a1"/>
    <w:next w:val="a1"/>
    <w:link w:val="ad"/>
    <w:qFormat/>
    <w:rsid w:val="00403E73"/>
    <w:pPr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ad">
    <w:name w:val="Название Знак"/>
    <w:basedOn w:val="a2"/>
    <w:link w:val="ac"/>
    <w:rsid w:val="00403E73"/>
    <w:rPr>
      <w:rFonts w:ascii="Cambria" w:eastAsia="Times New Roman" w:hAnsi="Cambria"/>
      <w:b/>
      <w:bCs/>
      <w:caps/>
      <w:kern w:val="28"/>
      <w:sz w:val="32"/>
      <w:szCs w:val="32"/>
      <w:lang w:eastAsia="en-US"/>
    </w:rPr>
  </w:style>
  <w:style w:type="paragraph" w:styleId="ae">
    <w:name w:val="Subtitle"/>
    <w:basedOn w:val="a1"/>
    <w:next w:val="a1"/>
    <w:link w:val="af"/>
    <w:uiPriority w:val="11"/>
    <w:qFormat/>
    <w:rsid w:val="00813972"/>
    <w:pPr>
      <w:widowControl w:val="0"/>
      <w:spacing w:after="60"/>
      <w:outlineLvl w:val="1"/>
    </w:pPr>
    <w:rPr>
      <w:rFonts w:ascii="Cambria" w:eastAsia="Times New Roman" w:hAnsi="Cambria"/>
      <w:sz w:val="32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813972"/>
    <w:rPr>
      <w:rFonts w:ascii="Cambria" w:eastAsia="Times New Roman" w:hAnsi="Cambria"/>
      <w:sz w:val="32"/>
      <w:szCs w:val="24"/>
      <w:lang w:eastAsia="en-US"/>
    </w:rPr>
  </w:style>
  <w:style w:type="character" w:styleId="af0">
    <w:name w:val="Subtle Emphasis"/>
    <w:basedOn w:val="a2"/>
    <w:uiPriority w:val="19"/>
    <w:qFormat/>
    <w:rsid w:val="004405BD"/>
    <w:rPr>
      <w:i/>
      <w:iCs/>
      <w:color w:val="808080"/>
      <w:sz w:val="28"/>
    </w:rPr>
  </w:style>
  <w:style w:type="character" w:styleId="af1">
    <w:name w:val="Emphasis"/>
    <w:basedOn w:val="a2"/>
    <w:qFormat/>
    <w:rsid w:val="004405BD"/>
    <w:rPr>
      <w:i/>
      <w:iCs/>
    </w:rPr>
  </w:style>
  <w:style w:type="character" w:customStyle="1" w:styleId="11">
    <w:name w:val="Заголовок 1 Знак"/>
    <w:aliases w:val="_BFT_1 Знак"/>
    <w:link w:val="10"/>
    <w:rsid w:val="00B944CB"/>
    <w:rPr>
      <w:rFonts w:ascii="Times New Roman Полужирный" w:eastAsia="Times New Roman" w:hAnsi="Times New Roman Полужирный"/>
      <w:b/>
      <w:bCs/>
      <w:caps/>
      <w:sz w:val="32"/>
      <w:szCs w:val="28"/>
      <w:lang w:eastAsia="en-US"/>
    </w:rPr>
  </w:style>
  <w:style w:type="paragraph" w:styleId="af2">
    <w:name w:val="TOC Heading"/>
    <w:basedOn w:val="10"/>
    <w:next w:val="a1"/>
    <w:uiPriority w:val="39"/>
    <w:unhideWhenUsed/>
    <w:qFormat/>
    <w:rsid w:val="002E0058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bCs w:val="0"/>
      <w:color w:val="365F91"/>
      <w:sz w:val="28"/>
      <w:lang w:eastAsia="ru-RU"/>
    </w:rPr>
  </w:style>
  <w:style w:type="paragraph" w:styleId="12">
    <w:name w:val="toc 1"/>
    <w:uiPriority w:val="39"/>
    <w:rsid w:val="00EF55CA"/>
    <w:pPr>
      <w:tabs>
        <w:tab w:val="right" w:leader="dot" w:pos="9072"/>
      </w:tabs>
      <w:spacing w:before="60" w:after="60" w:line="276" w:lineRule="auto"/>
      <w:ind w:left="454" w:right="567" w:hanging="454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23">
    <w:name w:val="toc 2"/>
    <w:basedOn w:val="12"/>
    <w:uiPriority w:val="39"/>
    <w:rsid w:val="008A4220"/>
    <w:pPr>
      <w:tabs>
        <w:tab w:val="left" w:pos="851"/>
        <w:tab w:val="left" w:pos="1134"/>
      </w:tabs>
      <w:ind w:left="1021" w:hanging="567"/>
      <w:contextualSpacing/>
    </w:pPr>
    <w:rPr>
      <w:b w:val="0"/>
      <w:caps w:val="0"/>
    </w:rPr>
  </w:style>
  <w:style w:type="character" w:styleId="af3">
    <w:name w:val="Hyperlink"/>
    <w:uiPriority w:val="99"/>
    <w:rsid w:val="008A4220"/>
    <w:rPr>
      <w:color w:val="0000FF"/>
      <w:u w:val="single"/>
    </w:rPr>
  </w:style>
  <w:style w:type="character" w:customStyle="1" w:styleId="22">
    <w:name w:val="Заголовок 2 Знак"/>
    <w:aliases w:val="_BFT_2 Знак"/>
    <w:link w:val="21"/>
    <w:rsid w:val="00581FA5"/>
    <w:rPr>
      <w:rFonts w:ascii="Times New Roman Полужирный" w:eastAsia="Times New Roman" w:hAnsi="Times New Roman Полужирный"/>
      <w:b/>
      <w:iCs/>
      <w:sz w:val="32"/>
      <w:szCs w:val="28"/>
      <w:lang w:eastAsia="en-US"/>
    </w:rPr>
  </w:style>
  <w:style w:type="paragraph" w:styleId="af4">
    <w:name w:val="caption"/>
    <w:basedOn w:val="a1"/>
    <w:next w:val="a1"/>
    <w:link w:val="af5"/>
    <w:uiPriority w:val="35"/>
    <w:unhideWhenUsed/>
    <w:qFormat/>
    <w:rsid w:val="008A4220"/>
    <w:rPr>
      <w:b/>
      <w:bCs/>
      <w:sz w:val="20"/>
      <w:szCs w:val="20"/>
    </w:rPr>
  </w:style>
  <w:style w:type="character" w:customStyle="1" w:styleId="31">
    <w:name w:val="Заголовок 3 Знак"/>
    <w:aliases w:val="_BFT_3 Знак"/>
    <w:link w:val="30"/>
    <w:rsid w:val="00581FA5"/>
    <w:rPr>
      <w:rFonts w:ascii="Times New Roman Полужирный" w:eastAsia="Times New Roman" w:hAnsi="Times New Roman Полужирный"/>
      <w:b/>
      <w:bCs/>
      <w:iCs/>
      <w:sz w:val="28"/>
      <w:szCs w:val="26"/>
      <w:lang w:eastAsia="en-US"/>
    </w:rPr>
  </w:style>
  <w:style w:type="paragraph" w:styleId="af6">
    <w:name w:val="Document Map"/>
    <w:basedOn w:val="a1"/>
    <w:link w:val="af7"/>
    <w:uiPriority w:val="99"/>
    <w:semiHidden/>
    <w:unhideWhenUsed/>
    <w:rsid w:val="004B212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2"/>
    <w:link w:val="af6"/>
    <w:uiPriority w:val="99"/>
    <w:semiHidden/>
    <w:rsid w:val="004B2121"/>
    <w:rPr>
      <w:rFonts w:ascii="Tahoma" w:hAnsi="Tahoma" w:cs="Tahoma"/>
      <w:sz w:val="16"/>
      <w:szCs w:val="16"/>
      <w:lang w:eastAsia="en-US"/>
    </w:rPr>
  </w:style>
  <w:style w:type="paragraph" w:styleId="32">
    <w:name w:val="toc 3"/>
    <w:basedOn w:val="23"/>
    <w:uiPriority w:val="39"/>
    <w:rsid w:val="008A4220"/>
    <w:pPr>
      <w:tabs>
        <w:tab w:val="clear" w:pos="851"/>
        <w:tab w:val="left" w:pos="1418"/>
      </w:tabs>
      <w:ind w:left="1758" w:hanging="851"/>
    </w:pPr>
    <w:rPr>
      <w:iCs/>
    </w:rPr>
  </w:style>
  <w:style w:type="character" w:customStyle="1" w:styleId="41">
    <w:name w:val="Заголовок 4 Знак"/>
    <w:aliases w:val="_BFT_4 Знак"/>
    <w:link w:val="40"/>
    <w:rsid w:val="008465C1"/>
    <w:rPr>
      <w:rFonts w:ascii="Times New Roman Полужирный" w:eastAsia="Times New Roman" w:hAnsi="Times New Roman Полужирный" w:cs="Arial"/>
      <w:b/>
      <w:sz w:val="24"/>
      <w:szCs w:val="26"/>
    </w:rPr>
  </w:style>
  <w:style w:type="paragraph" w:styleId="af8">
    <w:name w:val="endnote text"/>
    <w:basedOn w:val="a1"/>
    <w:link w:val="af9"/>
    <w:uiPriority w:val="99"/>
    <w:semiHidden/>
    <w:unhideWhenUsed/>
    <w:rsid w:val="00D325B1"/>
    <w:rPr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D325B1"/>
    <w:rPr>
      <w:rFonts w:ascii="Verdana" w:hAnsi="Verdana"/>
      <w:lang w:eastAsia="en-US"/>
    </w:rPr>
  </w:style>
  <w:style w:type="character" w:styleId="afa">
    <w:name w:val="endnote reference"/>
    <w:basedOn w:val="a2"/>
    <w:uiPriority w:val="99"/>
    <w:semiHidden/>
    <w:unhideWhenUsed/>
    <w:rsid w:val="00D325B1"/>
    <w:rPr>
      <w:vertAlign w:val="superscript"/>
    </w:rPr>
  </w:style>
  <w:style w:type="paragraph" w:styleId="afb">
    <w:name w:val="List Paragraph"/>
    <w:aliases w:val="Bullet List,FooterText,numbered"/>
    <w:basedOn w:val="a1"/>
    <w:link w:val="afc"/>
    <w:uiPriority w:val="34"/>
    <w:qFormat/>
    <w:rsid w:val="00965ED4"/>
    <w:pPr>
      <w:ind w:left="720"/>
      <w:contextualSpacing/>
    </w:pPr>
  </w:style>
  <w:style w:type="character" w:customStyle="1" w:styleId="51">
    <w:name w:val="Заголовок 5 Знак"/>
    <w:aliases w:val="_BFT_5 Знак"/>
    <w:link w:val="50"/>
    <w:rsid w:val="008A4220"/>
    <w:rPr>
      <w:rFonts w:ascii="Times New Roman" w:eastAsia="Times New Roman" w:hAnsi="Times New Roman"/>
      <w:b/>
      <w:bCs/>
      <w:iCs/>
      <w:sz w:val="24"/>
      <w:szCs w:val="26"/>
      <w:lang w:eastAsia="ko-KR"/>
    </w:rPr>
  </w:style>
  <w:style w:type="character" w:styleId="afd">
    <w:name w:val="FollowedHyperlink"/>
    <w:basedOn w:val="a2"/>
    <w:uiPriority w:val="99"/>
    <w:semiHidden/>
    <w:unhideWhenUsed/>
    <w:rsid w:val="00652622"/>
    <w:rPr>
      <w:color w:val="800080"/>
      <w:u w:val="single"/>
    </w:rPr>
  </w:style>
  <w:style w:type="paragraph" w:styleId="afe">
    <w:name w:val="footnote text"/>
    <w:basedOn w:val="a1"/>
    <w:link w:val="aff"/>
    <w:uiPriority w:val="99"/>
    <w:semiHidden/>
    <w:unhideWhenUsed/>
    <w:rsid w:val="002E0058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2E0058"/>
    <w:rPr>
      <w:rFonts w:ascii="Times New Roman" w:hAnsi="Times New Roman"/>
      <w:lang w:eastAsia="en-US"/>
    </w:rPr>
  </w:style>
  <w:style w:type="character" w:styleId="aff0">
    <w:name w:val="footnote reference"/>
    <w:aliases w:val="_BFT_Znak_snoski"/>
    <w:uiPriority w:val="99"/>
    <w:unhideWhenUsed/>
    <w:rsid w:val="008A4220"/>
    <w:rPr>
      <w:rFonts w:ascii="Times New Roman" w:eastAsia="Calibri" w:hAnsi="Times New Roman" w:cs="Times New Roman"/>
      <w:sz w:val="24"/>
      <w:szCs w:val="20"/>
      <w:vertAlign w:val="superscript"/>
    </w:rPr>
  </w:style>
  <w:style w:type="paragraph" w:styleId="42">
    <w:name w:val="toc 4"/>
    <w:basedOn w:val="a1"/>
    <w:next w:val="a1"/>
    <w:uiPriority w:val="39"/>
    <w:rsid w:val="008A4220"/>
    <w:pPr>
      <w:tabs>
        <w:tab w:val="left" w:pos="1871"/>
        <w:tab w:val="right" w:leader="dot" w:pos="9633"/>
      </w:tabs>
      <w:spacing w:after="0" w:line="240" w:lineRule="auto"/>
      <w:ind w:left="1872" w:right="567" w:hanging="102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8A4220"/>
    <w:pPr>
      <w:tabs>
        <w:tab w:val="left" w:pos="2410"/>
        <w:tab w:val="right" w:leader="dot" w:pos="9631"/>
      </w:tabs>
      <w:spacing w:after="0" w:line="240" w:lineRule="auto"/>
      <w:ind w:left="2410" w:right="567" w:hanging="1276"/>
    </w:pPr>
    <w:rPr>
      <w:rFonts w:ascii="Times New Roman" w:eastAsia="Times New Roman" w:hAnsi="Times New Roman"/>
      <w:noProof/>
      <w:sz w:val="24"/>
      <w:szCs w:val="18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2E00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2E00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2E00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2E0058"/>
    <w:pPr>
      <w:spacing w:after="100"/>
      <w:ind w:left="1760"/>
    </w:pPr>
    <w:rPr>
      <w:rFonts w:eastAsia="Times New Roman"/>
      <w:lang w:eastAsia="ru-RU"/>
    </w:rPr>
  </w:style>
  <w:style w:type="character" w:styleId="aff1">
    <w:name w:val="annotation reference"/>
    <w:basedOn w:val="a2"/>
    <w:uiPriority w:val="99"/>
    <w:semiHidden/>
    <w:unhideWhenUsed/>
    <w:rsid w:val="009E1285"/>
    <w:rPr>
      <w:sz w:val="16"/>
      <w:szCs w:val="16"/>
    </w:rPr>
  </w:style>
  <w:style w:type="paragraph" w:styleId="aff2">
    <w:name w:val="annotation text"/>
    <w:basedOn w:val="a1"/>
    <w:link w:val="aff3"/>
    <w:uiPriority w:val="99"/>
    <w:unhideWhenUsed/>
    <w:rsid w:val="009E1285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rsid w:val="009E1285"/>
    <w:rPr>
      <w:rFonts w:ascii="Verdana" w:hAnsi="Verdana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28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E1285"/>
    <w:rPr>
      <w:rFonts w:ascii="Verdana" w:hAnsi="Verdana"/>
      <w:b/>
      <w:bCs/>
      <w:lang w:eastAsia="en-US"/>
    </w:rPr>
  </w:style>
  <w:style w:type="character" w:styleId="aff6">
    <w:name w:val="Placeholder Text"/>
    <w:basedOn w:val="a2"/>
    <w:uiPriority w:val="99"/>
    <w:semiHidden/>
    <w:rsid w:val="00F02C4F"/>
    <w:rPr>
      <w:color w:val="808080"/>
    </w:rPr>
  </w:style>
  <w:style w:type="paragraph" w:styleId="aff7">
    <w:name w:val="Normal (Web)"/>
    <w:basedOn w:val="a1"/>
    <w:uiPriority w:val="99"/>
    <w:semiHidden/>
    <w:unhideWhenUsed/>
    <w:rsid w:val="00B573C7"/>
    <w:rPr>
      <w:szCs w:val="24"/>
    </w:rPr>
  </w:style>
  <w:style w:type="paragraph" w:styleId="aff8">
    <w:name w:val="Bibliography"/>
    <w:basedOn w:val="a1"/>
    <w:next w:val="a1"/>
    <w:uiPriority w:val="37"/>
    <w:unhideWhenUsed/>
    <w:rsid w:val="00FC390E"/>
  </w:style>
  <w:style w:type="paragraph" w:styleId="a">
    <w:name w:val="List Bullet"/>
    <w:basedOn w:val="a1"/>
    <w:uiPriority w:val="99"/>
    <w:unhideWhenUsed/>
    <w:rsid w:val="005E701C"/>
    <w:pPr>
      <w:numPr>
        <w:numId w:val="1"/>
      </w:numPr>
      <w:contextualSpacing/>
    </w:pPr>
  </w:style>
  <w:style w:type="paragraph" w:styleId="aff9">
    <w:name w:val="Plain Text"/>
    <w:basedOn w:val="a1"/>
    <w:link w:val="affa"/>
    <w:uiPriority w:val="99"/>
    <w:unhideWhenUsed/>
    <w:rsid w:val="00E03C94"/>
    <w:pPr>
      <w:spacing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fa">
    <w:name w:val="Текст Знак"/>
    <w:basedOn w:val="a2"/>
    <w:link w:val="aff9"/>
    <w:uiPriority w:val="99"/>
    <w:rsid w:val="00E03C9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FooterEven">
    <w:name w:val="Footer Even"/>
    <w:basedOn w:val="a7"/>
    <w:rsid w:val="00365B0B"/>
    <w:pPr>
      <w:spacing w:after="200" w:line="276" w:lineRule="auto"/>
      <w:jc w:val="left"/>
    </w:pPr>
    <w:rPr>
      <w:rFonts w:ascii="Calibri" w:hAnsi="Calibri"/>
    </w:rPr>
  </w:style>
  <w:style w:type="paragraph" w:styleId="33">
    <w:name w:val="Body Text Indent 3"/>
    <w:basedOn w:val="a1"/>
    <w:link w:val="34"/>
    <w:uiPriority w:val="99"/>
    <w:unhideWhenUsed/>
    <w:rsid w:val="00D544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544DD"/>
    <w:rPr>
      <w:sz w:val="16"/>
      <w:szCs w:val="16"/>
      <w:lang w:eastAsia="en-US"/>
    </w:rPr>
  </w:style>
  <w:style w:type="paragraph" w:customStyle="1" w:styleId="Heading3num">
    <w:name w:val="Heading 3 num"/>
    <w:basedOn w:val="30"/>
    <w:next w:val="a1"/>
    <w:qFormat/>
    <w:rsid w:val="00496815"/>
    <w:pPr>
      <w:numPr>
        <w:numId w:val="2"/>
      </w:numPr>
    </w:pPr>
  </w:style>
  <w:style w:type="paragraph" w:customStyle="1" w:styleId="Heading1num">
    <w:name w:val="Heading 1 num"/>
    <w:basedOn w:val="10"/>
    <w:qFormat/>
    <w:rsid w:val="002A08F0"/>
    <w:rPr>
      <w:u w:val="single"/>
      <w:lang w:val="en-US"/>
    </w:rPr>
  </w:style>
  <w:style w:type="paragraph" w:customStyle="1" w:styleId="Heading2num">
    <w:name w:val="Heading 2 num"/>
    <w:basedOn w:val="21"/>
    <w:qFormat/>
    <w:rsid w:val="002A08F0"/>
    <w:pPr>
      <w:numPr>
        <w:numId w:val="2"/>
      </w:numPr>
    </w:pPr>
    <w:rPr>
      <w:lang w:val="en-US"/>
    </w:rPr>
  </w:style>
  <w:style w:type="paragraph" w:customStyle="1" w:styleId="Heading4num">
    <w:name w:val="Heading 4 num"/>
    <w:basedOn w:val="40"/>
    <w:next w:val="a1"/>
    <w:qFormat/>
    <w:rsid w:val="003D0101"/>
    <w:rPr>
      <w:lang w:val="en-US"/>
    </w:rPr>
  </w:style>
  <w:style w:type="character" w:customStyle="1" w:styleId="60">
    <w:name w:val="Заголовок 6 Знак"/>
    <w:aliases w:val="_BFT_6 Знак"/>
    <w:link w:val="6"/>
    <w:rsid w:val="008A4220"/>
    <w:rPr>
      <w:rFonts w:ascii="Times New Roman" w:eastAsia="Times New Roman" w:hAnsi="Times New Roman"/>
      <w:b/>
      <w:iCs/>
      <w:sz w:val="24"/>
      <w:szCs w:val="22"/>
      <w:lang w:eastAsia="ko-KR"/>
    </w:rPr>
  </w:style>
  <w:style w:type="character" w:customStyle="1" w:styleId="70">
    <w:name w:val="Заголовок 7 Знак"/>
    <w:link w:val="7"/>
    <w:rsid w:val="008A4220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8A4220"/>
    <w:rPr>
      <w:rFonts w:ascii="Times New Roman" w:eastAsia="Times New Roman" w:hAnsi="Times New Roman"/>
      <w:i/>
      <w:iCs/>
      <w:sz w:val="24"/>
    </w:rPr>
  </w:style>
  <w:style w:type="character" w:customStyle="1" w:styleId="90">
    <w:name w:val="Заголовок 9 Знак"/>
    <w:link w:val="9"/>
    <w:uiPriority w:val="9"/>
    <w:semiHidden/>
    <w:rsid w:val="008A4220"/>
    <w:rPr>
      <w:rFonts w:ascii="Cambria" w:eastAsia="Times New Roman" w:hAnsi="Cambria"/>
      <w:sz w:val="22"/>
      <w:szCs w:val="22"/>
      <w:lang w:eastAsia="en-US"/>
    </w:rPr>
  </w:style>
  <w:style w:type="numbering" w:customStyle="1" w:styleId="Calibri11063">
    <w:name w:val="Стиль нумерованный (латиница) Calibri 11 пт Слева:  063 см Выс..."/>
    <w:basedOn w:val="a4"/>
    <w:rsid w:val="00965ED4"/>
    <w:pPr>
      <w:numPr>
        <w:numId w:val="3"/>
      </w:numPr>
    </w:pPr>
  </w:style>
  <w:style w:type="character" w:customStyle="1" w:styleId="affb">
    <w:name w:val="ГС_Основной_текст Знак"/>
    <w:link w:val="affc"/>
    <w:locked/>
    <w:rsid w:val="00976079"/>
    <w:rPr>
      <w:rFonts w:ascii="Times New Roman" w:eastAsia="Times New Roman" w:hAnsi="Times New Roman"/>
      <w:sz w:val="24"/>
      <w:szCs w:val="24"/>
    </w:rPr>
  </w:style>
  <w:style w:type="paragraph" w:customStyle="1" w:styleId="affc">
    <w:name w:val="ГС_Основной_текст"/>
    <w:link w:val="affb"/>
    <w:rsid w:val="00976079"/>
    <w:pPr>
      <w:tabs>
        <w:tab w:val="left" w:pos="851"/>
      </w:tabs>
      <w:snapToGrid w:val="0"/>
      <w:spacing w:line="312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me">
    <w:name w:val="name"/>
    <w:basedOn w:val="a2"/>
    <w:rsid w:val="00834C6F"/>
  </w:style>
  <w:style w:type="character" w:customStyle="1" w:styleId="apple-converted-space">
    <w:name w:val="apple-converted-space"/>
    <w:basedOn w:val="a2"/>
    <w:rsid w:val="006B1AFA"/>
  </w:style>
  <w:style w:type="character" w:styleId="affd">
    <w:name w:val="Strong"/>
    <w:basedOn w:val="a2"/>
    <w:uiPriority w:val="22"/>
    <w:qFormat/>
    <w:rsid w:val="00C8527E"/>
    <w:rPr>
      <w:b/>
      <w:bCs/>
    </w:rPr>
  </w:style>
  <w:style w:type="character" w:customStyle="1" w:styleId="afc">
    <w:name w:val="Абзац списка Знак"/>
    <w:aliases w:val="Bullet List Знак,FooterText Знак,numbered Знак"/>
    <w:link w:val="afb"/>
    <w:uiPriority w:val="34"/>
    <w:locked/>
    <w:rsid w:val="008A0F95"/>
    <w:rPr>
      <w:rFonts w:ascii="Verdana" w:hAnsi="Verdana"/>
      <w:szCs w:val="22"/>
      <w:lang w:eastAsia="en-US"/>
    </w:rPr>
  </w:style>
  <w:style w:type="paragraph" w:customStyle="1" w:styleId="MainTXT">
    <w:name w:val="MainTXT"/>
    <w:basedOn w:val="a1"/>
    <w:rsid w:val="00403E73"/>
    <w:pPr>
      <w:suppressAutoHyphens/>
      <w:spacing w:before="120" w:line="288" w:lineRule="auto"/>
      <w:ind w:left="142"/>
    </w:pPr>
    <w:rPr>
      <w:rFonts w:eastAsia="Times New Roman"/>
      <w:szCs w:val="20"/>
      <w:lang w:eastAsia="ar-SA"/>
    </w:rPr>
  </w:style>
  <w:style w:type="character" w:styleId="affe">
    <w:name w:val="Book Title"/>
    <w:basedOn w:val="a2"/>
    <w:uiPriority w:val="33"/>
    <w:qFormat/>
    <w:rsid w:val="00280DE6"/>
    <w:rPr>
      <w:b/>
      <w:bCs/>
      <w:smallCaps/>
      <w:spacing w:val="5"/>
    </w:rPr>
  </w:style>
  <w:style w:type="paragraph" w:customStyle="1" w:styleId="13">
    <w:name w:val="Обычный 1"/>
    <w:basedOn w:val="a1"/>
    <w:link w:val="110"/>
    <w:qFormat/>
    <w:rsid w:val="00271571"/>
    <w:pPr>
      <w:spacing w:line="252" w:lineRule="auto"/>
    </w:pPr>
    <w:rPr>
      <w:rFonts w:eastAsia="Arial Unicode MS"/>
      <w:szCs w:val="28"/>
      <w:shd w:val="clear" w:color="auto" w:fill="FFFFFF"/>
      <w:lang w:eastAsia="ar-SA"/>
    </w:rPr>
  </w:style>
  <w:style w:type="character" w:customStyle="1" w:styleId="110">
    <w:name w:val="Обычный 1 Знак1"/>
    <w:link w:val="13"/>
    <w:rsid w:val="00271571"/>
    <w:rPr>
      <w:rFonts w:ascii="Times New Roman" w:eastAsia="Arial Unicode MS" w:hAnsi="Times New Roman"/>
      <w:sz w:val="28"/>
      <w:szCs w:val="28"/>
      <w:lang w:eastAsia="ar-SA"/>
    </w:rPr>
  </w:style>
  <w:style w:type="paragraph" w:customStyle="1" w:styleId="a0">
    <w:name w:val="Нумерованный список первого уровня"/>
    <w:basedOn w:val="a1"/>
    <w:rsid w:val="001E2B34"/>
    <w:pPr>
      <w:numPr>
        <w:ilvl w:val="1"/>
        <w:numId w:val="4"/>
      </w:numPr>
      <w:tabs>
        <w:tab w:val="clear" w:pos="1080"/>
      </w:tabs>
      <w:ind w:left="0" w:firstLine="0"/>
    </w:pPr>
    <w:rPr>
      <w:rFonts w:eastAsia="Times New Roman"/>
      <w:szCs w:val="24"/>
      <w:lang w:eastAsia="ru-RU"/>
    </w:rPr>
  </w:style>
  <w:style w:type="paragraph" w:customStyle="1" w:styleId="20">
    <w:name w:val="маркированный список 2"/>
    <w:basedOn w:val="a1"/>
    <w:rsid w:val="001E2B34"/>
    <w:pPr>
      <w:numPr>
        <w:numId w:val="4"/>
      </w:numPr>
    </w:pPr>
    <w:rPr>
      <w:rFonts w:eastAsia="Times New Roman"/>
      <w:szCs w:val="20"/>
      <w:lang w:eastAsia="ru-RU"/>
    </w:rPr>
  </w:style>
  <w:style w:type="paragraph" w:styleId="afff">
    <w:name w:val="Body Text"/>
    <w:basedOn w:val="a1"/>
    <w:link w:val="afff0"/>
    <w:uiPriority w:val="99"/>
    <w:semiHidden/>
    <w:unhideWhenUsed/>
    <w:rsid w:val="00A83BCA"/>
    <w:pPr>
      <w:spacing w:after="120"/>
    </w:pPr>
    <w:rPr>
      <w:rFonts w:eastAsia="Times New Roman"/>
      <w:lang w:eastAsia="ru-RU"/>
    </w:rPr>
  </w:style>
  <w:style w:type="character" w:customStyle="1" w:styleId="afff0">
    <w:name w:val="Основной текст Знак"/>
    <w:basedOn w:val="a2"/>
    <w:link w:val="afff"/>
    <w:uiPriority w:val="99"/>
    <w:semiHidden/>
    <w:rsid w:val="00A83BCA"/>
    <w:rPr>
      <w:rFonts w:eastAsia="Times New Roman"/>
      <w:sz w:val="22"/>
      <w:szCs w:val="22"/>
    </w:rPr>
  </w:style>
  <w:style w:type="paragraph" w:styleId="afff1">
    <w:name w:val="Revision"/>
    <w:hidden/>
    <w:uiPriority w:val="99"/>
    <w:semiHidden/>
    <w:rsid w:val="0018576C"/>
    <w:rPr>
      <w:rFonts w:ascii="Verdana" w:hAnsi="Verdana"/>
      <w:szCs w:val="22"/>
      <w:lang w:eastAsia="en-US"/>
    </w:rPr>
  </w:style>
  <w:style w:type="paragraph" w:customStyle="1" w:styleId="2">
    <w:name w:val="Отчет Заголовок 2"/>
    <w:next w:val="a1"/>
    <w:rsid w:val="002D01B9"/>
    <w:pPr>
      <w:keepNext/>
      <w:keepLines/>
      <w:numPr>
        <w:ilvl w:val="1"/>
        <w:numId w:val="5"/>
      </w:numPr>
      <w:tabs>
        <w:tab w:val="left" w:pos="567"/>
      </w:tabs>
      <w:spacing w:before="240" w:after="120" w:line="360" w:lineRule="auto"/>
      <w:ind w:left="1418" w:hanging="567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">
    <w:name w:val="Отчет Заголовок 1"/>
    <w:next w:val="a1"/>
    <w:rsid w:val="002D01B9"/>
    <w:pPr>
      <w:keepNext/>
      <w:pageBreakBefore/>
      <w:numPr>
        <w:numId w:val="5"/>
      </w:numPr>
      <w:spacing w:before="240" w:after="120" w:line="360" w:lineRule="auto"/>
      <w:ind w:left="0" w:firstLine="72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customStyle="1" w:styleId="3">
    <w:name w:val="Отчет Заголовок 3"/>
    <w:next w:val="a1"/>
    <w:rsid w:val="002D01B9"/>
    <w:pPr>
      <w:keepNext/>
      <w:keepLines/>
      <w:numPr>
        <w:ilvl w:val="2"/>
        <w:numId w:val="5"/>
      </w:numPr>
      <w:spacing w:before="240" w:after="120" w:line="360" w:lineRule="auto"/>
      <w:ind w:left="1418" w:hanging="567"/>
      <w:outlineLvl w:val="2"/>
    </w:pPr>
    <w:rPr>
      <w:rFonts w:ascii="Times New Roman" w:eastAsia="Arial Unicode MS" w:hAnsi="Times New Roman" w:cs="Arial"/>
      <w:b/>
      <w:bCs/>
      <w:color w:val="000000"/>
      <w:kern w:val="1"/>
      <w:sz w:val="26"/>
      <w:szCs w:val="26"/>
      <w:u w:color="000000"/>
      <w:bdr w:val="nil"/>
    </w:rPr>
  </w:style>
  <w:style w:type="paragraph" w:customStyle="1" w:styleId="4">
    <w:name w:val="Отчет Заголовок 4"/>
    <w:next w:val="a1"/>
    <w:rsid w:val="002D01B9"/>
    <w:pPr>
      <w:keepNext/>
      <w:keepLines/>
      <w:numPr>
        <w:ilvl w:val="3"/>
        <w:numId w:val="5"/>
      </w:numPr>
      <w:spacing w:before="120" w:after="120" w:line="360" w:lineRule="auto"/>
      <w:ind w:left="1418" w:hanging="709"/>
      <w:outlineLvl w:val="3"/>
    </w:pPr>
    <w:rPr>
      <w:rFonts w:ascii="Times New Roman" w:eastAsia="Arial Unicode MS" w:hAnsi="Times New Roman" w:cs="Arial"/>
      <w:b/>
      <w:bCs/>
      <w:iCs/>
      <w:sz w:val="24"/>
      <w:szCs w:val="24"/>
      <w:u w:color="000000"/>
      <w:bdr w:val="nil"/>
    </w:rPr>
  </w:style>
  <w:style w:type="paragraph" w:customStyle="1" w:styleId="afff2">
    <w:name w:val="Отчет Рисунок"/>
    <w:rsid w:val="002D01B9"/>
    <w:pPr>
      <w:jc w:val="center"/>
    </w:pPr>
    <w:rPr>
      <w:rFonts w:ascii="Times New Roman" w:eastAsia="Times New Roman" w:hAnsi="Times New Roman" w:cs="Arial"/>
      <w:bCs/>
      <w:i/>
      <w:iCs/>
      <w:sz w:val="28"/>
      <w:szCs w:val="28"/>
    </w:rPr>
  </w:style>
  <w:style w:type="paragraph" w:customStyle="1" w:styleId="5">
    <w:name w:val="Отчет Заголовок 5"/>
    <w:basedOn w:val="4"/>
    <w:next w:val="a1"/>
    <w:qFormat/>
    <w:rsid w:val="002D01B9"/>
    <w:pPr>
      <w:numPr>
        <w:ilvl w:val="4"/>
      </w:numPr>
      <w:ind w:left="1701" w:hanging="992"/>
      <w:outlineLvl w:val="4"/>
    </w:pPr>
    <w:rPr>
      <w:bCs w:val="0"/>
      <w:iCs w:val="0"/>
    </w:rPr>
  </w:style>
  <w:style w:type="paragraph" w:customStyle="1" w:styleId="afff3">
    <w:name w:val="Отчет Обычный"/>
    <w:link w:val="afff4"/>
    <w:rsid w:val="00BD3DC6"/>
    <w:pPr>
      <w:spacing w:afterLines="50" w:after="5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f4">
    <w:name w:val="Отчет Обычный Знак"/>
    <w:basedOn w:val="a2"/>
    <w:link w:val="afff3"/>
    <w:rsid w:val="00BD3DC6"/>
    <w:rPr>
      <w:rFonts w:ascii="Times New Roman" w:eastAsia="Times New Roman" w:hAnsi="Times New Roman"/>
      <w:sz w:val="28"/>
      <w:szCs w:val="24"/>
    </w:rPr>
  </w:style>
  <w:style w:type="character" w:customStyle="1" w:styleId="af5">
    <w:name w:val="Название объекта Знак"/>
    <w:link w:val="af4"/>
    <w:uiPriority w:val="35"/>
    <w:locked/>
    <w:rsid w:val="00264233"/>
    <w:rPr>
      <w:b/>
      <w:bCs/>
      <w:lang w:eastAsia="en-US"/>
    </w:rPr>
  </w:style>
  <w:style w:type="character" w:customStyle="1" w:styleId="inline-comment-marker">
    <w:name w:val="inline-comment-marker"/>
    <w:basedOn w:val="a2"/>
    <w:rsid w:val="00F125EE"/>
  </w:style>
  <w:style w:type="paragraph" w:customStyle="1" w:styleId="afff5">
    <w:name w:val="Стиль полужирный По центру"/>
    <w:basedOn w:val="a1"/>
    <w:rsid w:val="009B3F6D"/>
    <w:pPr>
      <w:jc w:val="center"/>
    </w:pPr>
    <w:rPr>
      <w:rFonts w:eastAsia="Times New Roman"/>
      <w:bCs/>
      <w:szCs w:val="20"/>
    </w:rPr>
  </w:style>
  <w:style w:type="paragraph" w:customStyle="1" w:styleId="4115">
    <w:name w:val="Стиль Заголовок 4 + Междустр.интервал:  множитель 115 ин"/>
    <w:basedOn w:val="40"/>
    <w:rsid w:val="001B59B6"/>
    <w:pPr>
      <w:spacing w:after="180" w:line="276" w:lineRule="auto"/>
      <w:ind w:left="862" w:hanging="862"/>
    </w:pPr>
    <w:rPr>
      <w:szCs w:val="20"/>
    </w:rPr>
  </w:style>
  <w:style w:type="paragraph" w:customStyle="1" w:styleId="BFTText">
    <w:name w:val="BFT_Text"/>
    <w:basedOn w:val="BFTmajor"/>
    <w:link w:val="BFTText0"/>
    <w:qFormat/>
    <w:rsid w:val="002E0058"/>
    <w:pPr>
      <w:spacing w:line="276" w:lineRule="auto"/>
      <w:ind w:firstLine="709"/>
      <w:jc w:val="both"/>
    </w:pPr>
  </w:style>
  <w:style w:type="paragraph" w:customStyle="1" w:styleId="BFTmajor">
    <w:name w:val="BFT_major"/>
    <w:rsid w:val="002E0058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BFTText0">
    <w:name w:val="BFT_Text Знак"/>
    <w:link w:val="BFTText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Annotacia">
    <w:name w:val="BFT_Annotacia"/>
    <w:basedOn w:val="BFTmajor"/>
    <w:next w:val="BFTText"/>
    <w:link w:val="BFTAnnotacia0"/>
    <w:qFormat/>
    <w:rsid w:val="002E0058"/>
    <w:pPr>
      <w:pageBreakBefore/>
      <w:spacing w:after="240" w:line="240" w:lineRule="auto"/>
      <w:jc w:val="center"/>
    </w:pPr>
    <w:rPr>
      <w:b/>
      <w:caps/>
      <w:sz w:val="32"/>
    </w:rPr>
  </w:style>
  <w:style w:type="character" w:customStyle="1" w:styleId="BFTAnnotacia0">
    <w:name w:val="BFT_Annotacia Знак"/>
    <w:link w:val="BFTAnnotacia"/>
    <w:rsid w:val="002E0058"/>
    <w:rPr>
      <w:rFonts w:ascii="Times New Roman" w:hAnsi="Times New Roman"/>
      <w:b/>
      <w:caps/>
      <w:sz w:val="32"/>
      <w:szCs w:val="22"/>
      <w:lang w:eastAsia="en-US"/>
    </w:rPr>
  </w:style>
  <w:style w:type="paragraph" w:customStyle="1" w:styleId="BFTImageCaption">
    <w:name w:val="BFT_Image_Caption"/>
    <w:next w:val="BFTText"/>
    <w:link w:val="BFTImageCaption0"/>
    <w:autoRedefine/>
    <w:qFormat/>
    <w:rsid w:val="002E0058"/>
    <w:pPr>
      <w:spacing w:after="200"/>
      <w:jc w:val="center"/>
    </w:pPr>
    <w:rPr>
      <w:rFonts w:ascii="Times New Roman Полужирный" w:hAnsi="Times New Roman Полужирный" w:cs="Arial"/>
      <w:b/>
      <w:sz w:val="22"/>
      <w:szCs w:val="22"/>
      <w:lang w:eastAsia="en-US"/>
    </w:rPr>
  </w:style>
  <w:style w:type="character" w:customStyle="1" w:styleId="BFTImageCaption0">
    <w:name w:val="BFT_Image_Caption Знак"/>
    <w:link w:val="BFTImageCaption"/>
    <w:rsid w:val="002E0058"/>
    <w:rPr>
      <w:rFonts w:ascii="Times New Roman Полужирный" w:hAnsi="Times New Roman Полужирный" w:cs="Arial"/>
      <w:b/>
      <w:sz w:val="22"/>
      <w:szCs w:val="22"/>
      <w:lang w:eastAsia="en-US"/>
    </w:rPr>
  </w:style>
  <w:style w:type="paragraph" w:customStyle="1" w:styleId="BFTImage">
    <w:name w:val="BFT_Image"/>
    <w:basedOn w:val="BFTImageCaption"/>
    <w:next w:val="BFTImageCaption"/>
    <w:link w:val="BFTImage0"/>
    <w:autoRedefine/>
    <w:qFormat/>
    <w:rsid w:val="002E0058"/>
    <w:pPr>
      <w:keepNext/>
      <w:spacing w:after="0"/>
    </w:pPr>
    <w:rPr>
      <w:rFonts w:ascii="Times New Roman" w:hAnsi="Times New Roman"/>
      <w:sz w:val="24"/>
    </w:rPr>
  </w:style>
  <w:style w:type="character" w:customStyle="1" w:styleId="BFTImage0">
    <w:name w:val="BFT_Image Знак"/>
    <w:link w:val="BFTImage"/>
    <w:rsid w:val="002E0058"/>
    <w:rPr>
      <w:rFonts w:ascii="Times New Roman" w:hAnsi="Times New Roman" w:cs="Arial"/>
      <w:b/>
      <w:sz w:val="24"/>
      <w:szCs w:val="22"/>
      <w:lang w:eastAsia="en-US"/>
    </w:rPr>
  </w:style>
  <w:style w:type="paragraph" w:customStyle="1" w:styleId="BFTListing">
    <w:name w:val="BFT_Listing"/>
    <w:basedOn w:val="BFTText"/>
    <w:next w:val="BFTText"/>
    <w:link w:val="BFTListing0"/>
    <w:qFormat/>
    <w:rsid w:val="002E0058"/>
    <w:pPr>
      <w:ind w:left="851" w:firstLine="0"/>
      <w:jc w:val="left"/>
    </w:pPr>
  </w:style>
  <w:style w:type="character" w:customStyle="1" w:styleId="BFTListing0">
    <w:name w:val="BFT_Listing Знак"/>
    <w:link w:val="BFTListing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Note">
    <w:name w:val="BFT_Note"/>
    <w:basedOn w:val="BFTmajor"/>
    <w:next w:val="BFTText"/>
    <w:link w:val="BFTNote0"/>
    <w:qFormat/>
    <w:rsid w:val="002E0058"/>
    <w:pPr>
      <w:spacing w:before="160" w:after="160"/>
      <w:ind w:left="851"/>
    </w:pPr>
  </w:style>
  <w:style w:type="character" w:customStyle="1" w:styleId="BFTNote0">
    <w:name w:val="BFT_Note Знак"/>
    <w:link w:val="BFTNote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NumPage">
    <w:name w:val="BFT_NumPage"/>
    <w:basedOn w:val="BFTmajor"/>
    <w:link w:val="BFTNumPage0"/>
    <w:qFormat/>
    <w:rsid w:val="007169BA"/>
    <w:pPr>
      <w:spacing w:line="240" w:lineRule="auto"/>
      <w:jc w:val="center"/>
    </w:pPr>
    <w:rPr>
      <w:sz w:val="22"/>
    </w:rPr>
  </w:style>
  <w:style w:type="character" w:customStyle="1" w:styleId="BFTNumPage0">
    <w:name w:val="BFT_NumPage Знак"/>
    <w:link w:val="BFTNumPage"/>
    <w:rsid w:val="007169BA"/>
    <w:rPr>
      <w:rFonts w:ascii="Times New Roman" w:hAnsi="Times New Roman"/>
      <w:sz w:val="22"/>
      <w:szCs w:val="22"/>
      <w:lang w:eastAsia="en-US"/>
    </w:rPr>
  </w:style>
  <w:style w:type="paragraph" w:customStyle="1" w:styleId="BFTPrilogenie">
    <w:name w:val="BFT_Prilogenie"/>
    <w:basedOn w:val="BFTmajor"/>
    <w:next w:val="BFTText"/>
    <w:link w:val="BFTPrilogenie0"/>
    <w:qFormat/>
    <w:rsid w:val="002E0058"/>
    <w:pPr>
      <w:pageBreakBefore/>
      <w:spacing w:after="240" w:line="240" w:lineRule="auto"/>
      <w:jc w:val="center"/>
    </w:pPr>
    <w:rPr>
      <w:caps/>
      <w:sz w:val="32"/>
    </w:rPr>
  </w:style>
  <w:style w:type="character" w:customStyle="1" w:styleId="BFTPrilogenie0">
    <w:name w:val="BFT_Prilogenie Знак"/>
    <w:link w:val="BFTPrilogenie"/>
    <w:rsid w:val="002E0058"/>
    <w:rPr>
      <w:rFonts w:ascii="Times New Roman" w:hAnsi="Times New Roman"/>
      <w:caps/>
      <w:sz w:val="32"/>
      <w:szCs w:val="22"/>
      <w:lang w:eastAsia="en-US"/>
    </w:rPr>
  </w:style>
  <w:style w:type="paragraph" w:customStyle="1" w:styleId="BFTSoderContent">
    <w:name w:val="BFT_Soder_Content"/>
    <w:basedOn w:val="BFTmajor"/>
    <w:next w:val="BFTText"/>
    <w:link w:val="BFTSoderContent0"/>
    <w:qFormat/>
    <w:rsid w:val="002E0058"/>
    <w:pPr>
      <w:pageBreakBefore/>
      <w:spacing w:after="240" w:line="240" w:lineRule="auto"/>
      <w:jc w:val="center"/>
    </w:pPr>
    <w:rPr>
      <w:caps/>
      <w:sz w:val="32"/>
    </w:rPr>
  </w:style>
  <w:style w:type="character" w:customStyle="1" w:styleId="BFTSoderContent0">
    <w:name w:val="BFT_Soder_Content Знак"/>
    <w:link w:val="BFTSoderContent"/>
    <w:rsid w:val="002E0058"/>
    <w:rPr>
      <w:rFonts w:ascii="Times New Roman" w:hAnsi="Times New Roman"/>
      <w:caps/>
      <w:sz w:val="32"/>
      <w:szCs w:val="22"/>
      <w:lang w:eastAsia="en-US"/>
    </w:rPr>
  </w:style>
  <w:style w:type="paragraph" w:customStyle="1" w:styleId="BFTTableCaption">
    <w:name w:val="BFT_Table_Caption"/>
    <w:next w:val="BFTText"/>
    <w:link w:val="BFTTableCaption0"/>
    <w:autoRedefine/>
    <w:qFormat/>
    <w:rsid w:val="007169BA"/>
    <w:pPr>
      <w:keepNext/>
      <w:spacing w:before="200"/>
      <w:jc w:val="right"/>
    </w:pPr>
    <w:rPr>
      <w:rFonts w:ascii="Times New Roman Полужирный" w:hAnsi="Times New Roman Полужирный"/>
      <w:b/>
      <w:sz w:val="22"/>
      <w:szCs w:val="22"/>
      <w:lang w:eastAsia="en-US"/>
    </w:rPr>
  </w:style>
  <w:style w:type="character" w:customStyle="1" w:styleId="BFTTableCaption0">
    <w:name w:val="BFT_Table_Caption Знак"/>
    <w:link w:val="BFTTableCaption"/>
    <w:rsid w:val="007169BA"/>
    <w:rPr>
      <w:rFonts w:ascii="Times New Roman Полужирный" w:hAnsi="Times New Roman Полужирный"/>
      <w:b/>
      <w:sz w:val="22"/>
      <w:szCs w:val="22"/>
      <w:lang w:eastAsia="en-US"/>
    </w:rPr>
  </w:style>
  <w:style w:type="paragraph" w:customStyle="1" w:styleId="BFTTablecontent">
    <w:name w:val="BFT_Table_content"/>
    <w:link w:val="BFTTablecontent0"/>
    <w:qFormat/>
    <w:rsid w:val="007169BA"/>
    <w:rPr>
      <w:rFonts w:ascii="Times New Roman" w:eastAsia="Times New Roman" w:hAnsi="Times New Roman"/>
      <w:bCs/>
      <w:iCs/>
      <w:sz w:val="22"/>
      <w:szCs w:val="22"/>
      <w:lang w:eastAsia="en-US"/>
    </w:rPr>
  </w:style>
  <w:style w:type="character" w:customStyle="1" w:styleId="BFTTablecontent0">
    <w:name w:val="BFT_Table_content Знак"/>
    <w:link w:val="BFTTablecontent"/>
    <w:rsid w:val="007169BA"/>
    <w:rPr>
      <w:rFonts w:ascii="Times New Roman" w:eastAsia="Times New Roman" w:hAnsi="Times New Roman"/>
      <w:bCs/>
      <w:iCs/>
      <w:sz w:val="22"/>
      <w:szCs w:val="22"/>
      <w:lang w:eastAsia="en-US"/>
    </w:rPr>
  </w:style>
  <w:style w:type="paragraph" w:customStyle="1" w:styleId="BFTTabletitle">
    <w:name w:val="BFT_Table_title"/>
    <w:link w:val="BFTTabletitle0"/>
    <w:qFormat/>
    <w:rsid w:val="007169BA"/>
    <w:pPr>
      <w:keepNext/>
      <w:widowControl w:val="0"/>
      <w:jc w:val="center"/>
    </w:pPr>
    <w:rPr>
      <w:rFonts w:ascii="Times New Roman Полужирный" w:eastAsia="Times New Roman" w:hAnsi="Times New Roman Полужирный"/>
      <w:b/>
      <w:bCs/>
      <w:iCs/>
      <w:sz w:val="22"/>
      <w:szCs w:val="22"/>
      <w:lang w:eastAsia="en-US"/>
    </w:rPr>
  </w:style>
  <w:style w:type="character" w:customStyle="1" w:styleId="BFTTabletitle0">
    <w:name w:val="BFT_Table_title Знак"/>
    <w:link w:val="BFTTabletitle"/>
    <w:rsid w:val="007169BA"/>
    <w:rPr>
      <w:rFonts w:ascii="Times New Roman Полужирный" w:eastAsia="Times New Roman" w:hAnsi="Times New Roman Полужирный"/>
      <w:b/>
      <w:bCs/>
      <w:iCs/>
      <w:sz w:val="22"/>
      <w:szCs w:val="22"/>
      <w:lang w:eastAsia="en-US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2E0058"/>
    <w:rPr>
      <w:rFonts w:ascii="Arial" w:hAnsi="Arial"/>
    </w:rPr>
  </w:style>
  <w:style w:type="character" w:customStyle="1" w:styleId="afff7">
    <w:name w:val="Дата Знак"/>
    <w:link w:val="afff6"/>
    <w:uiPriority w:val="99"/>
    <w:semiHidden/>
    <w:rsid w:val="002E0058"/>
    <w:rPr>
      <w:rFonts w:ascii="Arial" w:hAnsi="Arial"/>
      <w:sz w:val="24"/>
      <w:szCs w:val="22"/>
      <w:lang w:eastAsia="en-US"/>
    </w:rPr>
  </w:style>
  <w:style w:type="paragraph" w:customStyle="1" w:styleId="BFTZagolovok2">
    <w:name w:val="BFT_Zagolovok 2"/>
    <w:basedOn w:val="BFTZagolovok1"/>
    <w:next w:val="BFTText"/>
    <w:link w:val="BFTZagolovok20"/>
    <w:qFormat/>
    <w:rsid w:val="002E0058"/>
    <w:pPr>
      <w:pageBreakBefore w:val="0"/>
      <w:numPr>
        <w:ilvl w:val="1"/>
      </w:numPr>
      <w:tabs>
        <w:tab w:val="clear" w:pos="1701"/>
      </w:tabs>
      <w:spacing w:after="100"/>
      <w:ind w:left="0" w:firstLine="0"/>
      <w:outlineLvl w:val="1"/>
    </w:pPr>
    <w:rPr>
      <w:caps w:val="0"/>
    </w:rPr>
  </w:style>
  <w:style w:type="paragraph" w:customStyle="1" w:styleId="BFTZagolovok1">
    <w:name w:val="BFT_Zagolovok 1"/>
    <w:next w:val="BFTText"/>
    <w:link w:val="BFTZagolovok10"/>
    <w:qFormat/>
    <w:rsid w:val="00FF128D"/>
    <w:pPr>
      <w:keepNext/>
      <w:pageBreakBefore/>
      <w:numPr>
        <w:numId w:val="7"/>
      </w:numPr>
      <w:tabs>
        <w:tab w:val="clear" w:pos="1418"/>
        <w:tab w:val="left" w:pos="709"/>
      </w:tabs>
      <w:spacing w:before="200" w:after="200"/>
      <w:ind w:left="0" w:firstLine="0"/>
      <w:outlineLvl w:val="0"/>
    </w:pPr>
    <w:rPr>
      <w:rFonts w:ascii="Times New Roman Полужирный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10">
    <w:name w:val="BFT_Zagolovok 1 Знак"/>
    <w:link w:val="BFTZagolovok1"/>
    <w:rsid w:val="00FF128D"/>
    <w:rPr>
      <w:rFonts w:ascii="Times New Roman Полужирный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20">
    <w:name w:val="BFT_Zagolovok 2 Знак"/>
    <w:link w:val="BFTZagolovok2"/>
    <w:rsid w:val="002E0058"/>
    <w:rPr>
      <w:rFonts w:ascii="Times New Roman Полужирный" w:hAnsi="Times New Roman Полужирный"/>
      <w:b/>
      <w:kern w:val="32"/>
      <w:sz w:val="32"/>
      <w:szCs w:val="32"/>
      <w:lang w:eastAsia="en-US"/>
    </w:rPr>
  </w:style>
  <w:style w:type="paragraph" w:customStyle="1" w:styleId="BFTZagolovok3">
    <w:name w:val="BFT_Zagolovok 3"/>
    <w:basedOn w:val="BFTZagolovok2"/>
    <w:next w:val="BFTText"/>
    <w:qFormat/>
    <w:rsid w:val="002E0058"/>
    <w:pPr>
      <w:numPr>
        <w:ilvl w:val="2"/>
      </w:numPr>
      <w:tabs>
        <w:tab w:val="clear" w:pos="709"/>
        <w:tab w:val="clear" w:pos="1985"/>
        <w:tab w:val="left" w:pos="992"/>
      </w:tabs>
      <w:ind w:left="0" w:firstLine="0"/>
      <w:outlineLvl w:val="2"/>
    </w:pPr>
    <w:rPr>
      <w:sz w:val="28"/>
    </w:rPr>
  </w:style>
  <w:style w:type="paragraph" w:customStyle="1" w:styleId="BFTZagolovok4">
    <w:name w:val="BFT_Zagolovok 4"/>
    <w:basedOn w:val="BFTZagolovok3"/>
    <w:next w:val="BFTText"/>
    <w:qFormat/>
    <w:rsid w:val="002E0058"/>
    <w:pPr>
      <w:numPr>
        <w:ilvl w:val="3"/>
      </w:numPr>
      <w:tabs>
        <w:tab w:val="clear" w:pos="992"/>
        <w:tab w:val="clear" w:pos="2268"/>
        <w:tab w:val="left" w:pos="1134"/>
      </w:tabs>
      <w:ind w:left="0" w:firstLine="0"/>
      <w:outlineLvl w:val="3"/>
    </w:pPr>
    <w:rPr>
      <w:sz w:val="24"/>
    </w:rPr>
  </w:style>
  <w:style w:type="paragraph" w:customStyle="1" w:styleId="BFTSpisokMC">
    <w:name w:val="BFT_Spisok MC"/>
    <w:qFormat/>
    <w:rsid w:val="00FF128D"/>
    <w:pPr>
      <w:numPr>
        <w:numId w:val="6"/>
      </w:numPr>
      <w:spacing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PP">
    <w:name w:val="BFT_Spisok PP"/>
    <w:qFormat/>
    <w:rsid w:val="007169BA"/>
    <w:pPr>
      <w:tabs>
        <w:tab w:val="num" w:pos="1276"/>
      </w:tabs>
      <w:spacing w:line="276" w:lineRule="auto"/>
      <w:ind w:left="709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BFTSnoska">
    <w:name w:val="BFT_Snoska"/>
    <w:qFormat/>
    <w:rsid w:val="002E0058"/>
    <w:pPr>
      <w:ind w:firstLine="709"/>
    </w:pPr>
    <w:rPr>
      <w:rFonts w:ascii="Times New Roman" w:hAnsi="Times New Roman"/>
      <w:szCs w:val="22"/>
      <w:lang w:eastAsia="en-US"/>
    </w:rPr>
  </w:style>
  <w:style w:type="paragraph" w:customStyle="1" w:styleId="BFTSpisokCM">
    <w:name w:val="BFT_Spisok CM"/>
    <w:qFormat/>
    <w:rsid w:val="002E0058"/>
    <w:pPr>
      <w:numPr>
        <w:numId w:val="8"/>
      </w:numPr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CC">
    <w:name w:val="BFT_Spisok CC"/>
    <w:qFormat/>
    <w:rsid w:val="002E0058"/>
    <w:pPr>
      <w:numPr>
        <w:numId w:val="9"/>
      </w:numPr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Zagolovok">
    <w:name w:val="BFT_Spisok_Zagolovok"/>
    <w:basedOn w:val="a1"/>
    <w:next w:val="BFTSpisokMC"/>
    <w:qFormat/>
    <w:rsid w:val="002E0058"/>
    <w:pPr>
      <w:keepNext/>
    </w:pPr>
  </w:style>
  <w:style w:type="paragraph" w:customStyle="1" w:styleId="BFTPrilogenieZagolovok3">
    <w:name w:val="BFT_Prilogenie_Zagolovok 3"/>
    <w:basedOn w:val="BFTPrilogenieZagolovok2"/>
    <w:next w:val="BFTText"/>
    <w:qFormat/>
    <w:rsid w:val="007169BA"/>
    <w:pPr>
      <w:numPr>
        <w:ilvl w:val="2"/>
      </w:numPr>
      <w:tabs>
        <w:tab w:val="clear" w:pos="709"/>
        <w:tab w:val="clear" w:pos="1985"/>
        <w:tab w:val="left" w:pos="851"/>
      </w:tabs>
      <w:ind w:left="0" w:firstLine="0"/>
      <w:outlineLvl w:val="1"/>
    </w:pPr>
    <w:rPr>
      <w:sz w:val="28"/>
    </w:rPr>
  </w:style>
  <w:style w:type="paragraph" w:customStyle="1" w:styleId="BFTPrilogenieZagolovok2">
    <w:name w:val="BFT_Prilogenie_Zagolovok 2"/>
    <w:next w:val="BFTText"/>
    <w:qFormat/>
    <w:rsid w:val="007169BA"/>
    <w:pPr>
      <w:numPr>
        <w:ilvl w:val="1"/>
        <w:numId w:val="14"/>
      </w:numPr>
      <w:tabs>
        <w:tab w:val="clear" w:pos="1701"/>
        <w:tab w:val="left" w:pos="709"/>
      </w:tabs>
      <w:spacing w:before="200" w:after="100"/>
      <w:ind w:left="0" w:firstLine="0"/>
      <w:outlineLvl w:val="2"/>
    </w:pPr>
    <w:rPr>
      <w:rFonts w:ascii="Times New Roman" w:hAnsi="Times New Roman"/>
      <w:b/>
      <w:sz w:val="32"/>
      <w:szCs w:val="22"/>
      <w:lang w:eastAsia="en-US"/>
    </w:rPr>
  </w:style>
  <w:style w:type="paragraph" w:customStyle="1" w:styleId="BFTTableSpisokNomer">
    <w:name w:val="BFT_Table_Spisok_Nomer"/>
    <w:qFormat/>
    <w:rsid w:val="007169BA"/>
    <w:pPr>
      <w:numPr>
        <w:numId w:val="11"/>
      </w:numPr>
      <w:jc w:val="center"/>
    </w:pPr>
    <w:rPr>
      <w:rFonts w:ascii="Times New Roman" w:eastAsia="Times New Roman" w:hAnsi="Times New Roman"/>
      <w:bCs/>
      <w:iCs/>
      <w:sz w:val="22"/>
      <w:szCs w:val="22"/>
      <w:lang w:eastAsia="en-US"/>
    </w:rPr>
  </w:style>
  <w:style w:type="table" w:customStyle="1" w:styleId="BFTTableSetka">
    <w:name w:val="BFT_Table_Setka"/>
    <w:basedOn w:val="a3"/>
    <w:uiPriority w:val="99"/>
    <w:rsid w:val="007169BA"/>
    <w:rPr>
      <w:rFonts w:ascii="Times New Roman" w:eastAsia="Times New Roman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blStylePr w:type="firstRow">
      <w:pPr>
        <w:jc w:val="left"/>
      </w:pPr>
      <w:rPr>
        <w:rFonts w:ascii="Times New Roman" w:hAnsi="Times New Roman"/>
        <w:sz w:val="22"/>
      </w:rPr>
    </w:tblStylePr>
  </w:style>
  <w:style w:type="paragraph" w:customStyle="1" w:styleId="BFTSpisokBC">
    <w:name w:val="BFT_Spisok BC"/>
    <w:autoRedefine/>
    <w:qFormat/>
    <w:rsid w:val="002E0058"/>
    <w:pPr>
      <w:numPr>
        <w:numId w:val="10"/>
      </w:numPr>
      <w:tabs>
        <w:tab w:val="clear" w:pos="1276"/>
      </w:tabs>
      <w:ind w:left="1418" w:hanging="709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TableZagolovokSpiska">
    <w:name w:val="BFT_Table_Zagolovok_Spiska"/>
    <w:basedOn w:val="a1"/>
    <w:next w:val="BFTTableSpisokPP"/>
    <w:qFormat/>
    <w:rsid w:val="007169BA"/>
    <w:pPr>
      <w:keepNext/>
      <w:spacing w:line="240" w:lineRule="auto"/>
    </w:pPr>
  </w:style>
  <w:style w:type="paragraph" w:customStyle="1" w:styleId="BFTTableSpisokPP">
    <w:name w:val="BFT_Table_Spisok_PP"/>
    <w:qFormat/>
    <w:rsid w:val="007169BA"/>
    <w:pPr>
      <w:numPr>
        <w:numId w:val="12"/>
      </w:numPr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BFTNigniikolontitulLU">
    <w:name w:val="BFT_Nignii_kolontitul_LU"/>
    <w:qFormat/>
    <w:rsid w:val="007169BA"/>
    <w:pPr>
      <w:keepNext/>
      <w:jc w:val="center"/>
    </w:pPr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paragraph" w:customStyle="1" w:styleId="BFTNigniikolontitulTL">
    <w:name w:val="BFT_Nignii_kolontitul_TL"/>
    <w:qFormat/>
    <w:rsid w:val="007169BA"/>
    <w:pPr>
      <w:jc w:val="right"/>
    </w:pPr>
    <w:rPr>
      <w:rFonts w:ascii="Times New Roman" w:eastAsia="Times New Roman" w:hAnsi="Times New Roman"/>
      <w:bCs/>
      <w:i/>
      <w:iCs/>
      <w:sz w:val="22"/>
      <w:szCs w:val="22"/>
      <w:lang w:eastAsia="en-US"/>
    </w:rPr>
  </w:style>
  <w:style w:type="paragraph" w:customStyle="1" w:styleId="BFTNumPage1">
    <w:name w:val="BFT_NumPage(Верхний колонтитул)"/>
    <w:basedOn w:val="BFTmajor"/>
    <w:link w:val="BFTNumPage2"/>
    <w:qFormat/>
    <w:rsid w:val="002E0058"/>
    <w:pPr>
      <w:spacing w:line="240" w:lineRule="auto"/>
      <w:jc w:val="center"/>
    </w:pPr>
    <w:rPr>
      <w:sz w:val="22"/>
    </w:rPr>
  </w:style>
  <w:style w:type="character" w:customStyle="1" w:styleId="BFTNumPage2">
    <w:name w:val="BFT_NumPage(Верхний колонтитул) Знак"/>
    <w:link w:val="BFTNumPage1"/>
    <w:rsid w:val="002E0058"/>
    <w:rPr>
      <w:rFonts w:ascii="Times New Roman" w:hAnsi="Times New Roman"/>
      <w:sz w:val="22"/>
      <w:szCs w:val="22"/>
      <w:lang w:eastAsia="en-US"/>
    </w:rPr>
  </w:style>
  <w:style w:type="paragraph" w:customStyle="1" w:styleId="BFTTablCaption">
    <w:name w:val="BFT_Tabl_Caption"/>
    <w:next w:val="BFTText"/>
    <w:link w:val="BFTTablCaption0"/>
    <w:autoRedefine/>
    <w:qFormat/>
    <w:rsid w:val="002E0058"/>
    <w:pPr>
      <w:keepNext/>
      <w:spacing w:before="200"/>
      <w:jc w:val="right"/>
    </w:pPr>
    <w:rPr>
      <w:rFonts w:ascii="Times New Roman Полужирный" w:hAnsi="Times New Roman Полужирный"/>
      <w:b/>
      <w:sz w:val="22"/>
      <w:szCs w:val="22"/>
      <w:lang w:eastAsia="en-US"/>
    </w:rPr>
  </w:style>
  <w:style w:type="character" w:customStyle="1" w:styleId="BFTTablCaption0">
    <w:name w:val="BFT_Tabl_Caption Знак"/>
    <w:link w:val="BFTTablCaption"/>
    <w:rsid w:val="002E0058"/>
    <w:rPr>
      <w:rFonts w:ascii="Times New Roman Полужирный" w:hAnsi="Times New Roman Полужирный"/>
      <w:b/>
      <w:sz w:val="22"/>
      <w:szCs w:val="22"/>
      <w:lang w:eastAsia="en-US"/>
    </w:rPr>
  </w:style>
  <w:style w:type="paragraph" w:customStyle="1" w:styleId="BFTTablcontent">
    <w:name w:val="BFT_Tabl_content"/>
    <w:link w:val="BFTTablcontent0"/>
    <w:qFormat/>
    <w:rsid w:val="002E0058"/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character" w:customStyle="1" w:styleId="BFTTablcontent0">
    <w:name w:val="BFT_Tabl_content Знак"/>
    <w:link w:val="BFTTablcontent"/>
    <w:rsid w:val="002E0058"/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paragraph" w:customStyle="1" w:styleId="BFTTabltitle">
    <w:name w:val="BFT_Tabl_title"/>
    <w:link w:val="BFTTabltitle0"/>
    <w:qFormat/>
    <w:rsid w:val="002E0058"/>
    <w:pPr>
      <w:widowControl w:val="0"/>
      <w:jc w:val="center"/>
    </w:pPr>
    <w:rPr>
      <w:rFonts w:ascii="Times New Roman Полужирный" w:eastAsia="Times New Roman" w:hAnsi="Times New Roman Полужирный"/>
      <w:b/>
      <w:bCs/>
      <w:iCs/>
      <w:sz w:val="22"/>
      <w:szCs w:val="22"/>
      <w:lang w:val="en-US" w:eastAsia="en-US"/>
    </w:rPr>
  </w:style>
  <w:style w:type="character" w:customStyle="1" w:styleId="BFTTabltitle0">
    <w:name w:val="BFT_Tabl_title Знак"/>
    <w:link w:val="BFTTabltitle"/>
    <w:rsid w:val="002E0058"/>
    <w:rPr>
      <w:rFonts w:ascii="Times New Roman Полужирный" w:eastAsia="Times New Roman" w:hAnsi="Times New Roman Полужирный"/>
      <w:b/>
      <w:bCs/>
      <w:iCs/>
      <w:sz w:val="22"/>
      <w:szCs w:val="22"/>
      <w:lang w:val="en-US" w:eastAsia="en-US"/>
    </w:rPr>
  </w:style>
  <w:style w:type="paragraph" w:customStyle="1" w:styleId="BFTTitle1">
    <w:name w:val="BFT_Title_1"/>
    <w:link w:val="BFTTitle10"/>
    <w:qFormat/>
    <w:rsid w:val="002E0058"/>
    <w:pPr>
      <w:spacing w:after="60"/>
    </w:pPr>
    <w:rPr>
      <w:rFonts w:ascii="Arial" w:hAnsi="Arial"/>
      <w:b/>
      <w:caps/>
      <w:sz w:val="27"/>
      <w:szCs w:val="22"/>
      <w:lang w:eastAsia="en-US"/>
    </w:rPr>
  </w:style>
  <w:style w:type="character" w:customStyle="1" w:styleId="BFTTitle10">
    <w:name w:val="BFT_Title_1 Знак"/>
    <w:link w:val="BFTTitle1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Title2">
    <w:name w:val="BFT_Title_2"/>
    <w:link w:val="BFTTitle20"/>
    <w:qFormat/>
    <w:rsid w:val="002E0058"/>
    <w:pPr>
      <w:spacing w:line="276" w:lineRule="auto"/>
    </w:pPr>
    <w:rPr>
      <w:rFonts w:ascii="Arial" w:hAnsi="Arial"/>
      <w:sz w:val="27"/>
      <w:szCs w:val="22"/>
      <w:lang w:eastAsia="en-US"/>
    </w:rPr>
  </w:style>
  <w:style w:type="character" w:customStyle="1" w:styleId="BFTTitle20">
    <w:name w:val="BFT_Title_2 Знак"/>
    <w:link w:val="BFTTitle2"/>
    <w:rsid w:val="002E0058"/>
    <w:rPr>
      <w:rFonts w:ascii="Arial" w:hAnsi="Arial"/>
      <w:sz w:val="27"/>
      <w:szCs w:val="22"/>
      <w:lang w:eastAsia="en-US"/>
    </w:rPr>
  </w:style>
  <w:style w:type="paragraph" w:customStyle="1" w:styleId="BFTTitle3">
    <w:name w:val="BFT_Title_3"/>
    <w:link w:val="BFTTitle30"/>
    <w:qFormat/>
    <w:rsid w:val="002E0058"/>
    <w:pPr>
      <w:spacing w:before="240"/>
      <w:jc w:val="center"/>
    </w:pPr>
    <w:rPr>
      <w:rFonts w:ascii="Arial" w:hAnsi="Arial"/>
      <w:b/>
      <w:sz w:val="27"/>
      <w:szCs w:val="22"/>
      <w:lang w:eastAsia="en-US"/>
    </w:rPr>
  </w:style>
  <w:style w:type="character" w:customStyle="1" w:styleId="BFTTitle30">
    <w:name w:val="BFT_Title_3 Знак"/>
    <w:link w:val="BFTTitle3"/>
    <w:rsid w:val="002E0058"/>
    <w:rPr>
      <w:rFonts w:ascii="Arial" w:hAnsi="Arial"/>
      <w:b/>
      <w:sz w:val="27"/>
      <w:szCs w:val="22"/>
      <w:lang w:eastAsia="en-US"/>
    </w:rPr>
  </w:style>
  <w:style w:type="paragraph" w:customStyle="1" w:styleId="BFTTitle4">
    <w:name w:val="BFT_Title_4"/>
    <w:link w:val="BFTTitle40"/>
    <w:qFormat/>
    <w:rsid w:val="002E0058"/>
    <w:pPr>
      <w:jc w:val="center"/>
    </w:pPr>
    <w:rPr>
      <w:rFonts w:ascii="Arial" w:hAnsi="Arial"/>
      <w:b/>
      <w:caps/>
      <w:sz w:val="27"/>
      <w:szCs w:val="22"/>
      <w:lang w:eastAsia="en-US"/>
    </w:rPr>
  </w:style>
  <w:style w:type="character" w:customStyle="1" w:styleId="BFTTitle40">
    <w:name w:val="BFT_Title_4 Знак"/>
    <w:link w:val="BFTTitle4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Title5">
    <w:name w:val="BFT_Title_5"/>
    <w:link w:val="BFTTitle50"/>
    <w:qFormat/>
    <w:rsid w:val="002E0058"/>
    <w:pPr>
      <w:jc w:val="center"/>
    </w:pPr>
    <w:rPr>
      <w:rFonts w:ascii="Arial" w:hAnsi="Arial"/>
      <w:sz w:val="27"/>
      <w:szCs w:val="22"/>
      <w:lang w:eastAsia="en-US"/>
    </w:rPr>
  </w:style>
  <w:style w:type="character" w:customStyle="1" w:styleId="BFTTitle50">
    <w:name w:val="BFT_Title_5 Знак"/>
    <w:link w:val="BFTTitle5"/>
    <w:rsid w:val="002E0058"/>
    <w:rPr>
      <w:rFonts w:ascii="Arial" w:hAnsi="Arial"/>
      <w:sz w:val="27"/>
      <w:szCs w:val="22"/>
      <w:lang w:eastAsia="en-US"/>
    </w:rPr>
  </w:style>
  <w:style w:type="paragraph" w:customStyle="1" w:styleId="BFTTitle6">
    <w:name w:val="BFT_Title_6"/>
    <w:link w:val="BFTTitle60"/>
    <w:rsid w:val="002E0058"/>
    <w:rPr>
      <w:rFonts w:ascii="Arial" w:hAnsi="Arial"/>
      <w:b/>
      <w:caps/>
      <w:sz w:val="27"/>
      <w:szCs w:val="22"/>
      <w:lang w:eastAsia="en-US"/>
    </w:rPr>
  </w:style>
  <w:style w:type="character" w:customStyle="1" w:styleId="BFTTitle60">
    <w:name w:val="BFT_Title_6 Знак"/>
    <w:link w:val="BFTTitle6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Image1">
    <w:name w:val="_BFT_Image"/>
    <w:next w:val="a1"/>
    <w:rsid w:val="008A4220"/>
    <w:pPr>
      <w:keepNext/>
      <w:spacing w:before="120" w:after="120"/>
      <w:jc w:val="center"/>
    </w:pPr>
    <w:rPr>
      <w:rFonts w:ascii="Times New Roman" w:eastAsia="Times New Roman" w:hAnsi="Times New Roman"/>
      <w:sz w:val="24"/>
    </w:rPr>
  </w:style>
  <w:style w:type="paragraph" w:customStyle="1" w:styleId="BFTImageName">
    <w:name w:val="_BFT_Image_Name"/>
    <w:basedOn w:val="BFTImage1"/>
    <w:next w:val="a1"/>
    <w:rsid w:val="008A4220"/>
    <w:pPr>
      <w:keepNext w:val="0"/>
      <w:numPr>
        <w:numId w:val="15"/>
      </w:numPr>
      <w:suppressAutoHyphens/>
      <w:spacing w:before="0" w:after="200"/>
      <w:contextualSpacing/>
    </w:pPr>
    <w:rPr>
      <w:rFonts w:ascii="Times New Roman Полужирный" w:hAnsi="Times New Roman Полужирный"/>
      <w:b/>
      <w:sz w:val="22"/>
      <w:szCs w:val="24"/>
    </w:rPr>
  </w:style>
  <w:style w:type="paragraph" w:customStyle="1" w:styleId="BFTNameTable">
    <w:name w:val="_BFT_Name_Table"/>
    <w:rsid w:val="008A4220"/>
    <w:pPr>
      <w:keepNext/>
      <w:numPr>
        <w:numId w:val="16"/>
      </w:numPr>
      <w:suppressAutoHyphens/>
      <w:spacing w:before="200"/>
      <w:jc w:val="right"/>
    </w:pPr>
    <w:rPr>
      <w:rFonts w:ascii="Times New Roman" w:eastAsia="Times New Roman" w:hAnsi="Times New Roman"/>
      <w:b/>
      <w:sz w:val="22"/>
    </w:rPr>
  </w:style>
  <w:style w:type="paragraph" w:customStyle="1" w:styleId="BFTNormal">
    <w:name w:val="_BFT_Normal"/>
    <w:rsid w:val="008A4220"/>
    <w:pPr>
      <w:spacing w:before="120" w:after="60" w:line="276" w:lineRule="auto"/>
      <w:ind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NormalWithout">
    <w:name w:val="_BFT_Normal_Without"/>
    <w:basedOn w:val="a1"/>
    <w:next w:val="a1"/>
    <w:rsid w:val="008A4220"/>
    <w:pPr>
      <w:keepNext/>
      <w:spacing w:before="120" w:after="60"/>
      <w:ind w:firstLine="709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FTNumPage3">
    <w:name w:val="_BFT_NumPage"/>
    <w:basedOn w:val="a1"/>
    <w:link w:val="BFTNumPage4"/>
    <w:qFormat/>
    <w:rsid w:val="008A4220"/>
    <w:pPr>
      <w:spacing w:after="0" w:line="240" w:lineRule="auto"/>
      <w:jc w:val="center"/>
    </w:pPr>
    <w:rPr>
      <w:rFonts w:ascii="Times New Roman" w:hAnsi="Times New Roman"/>
    </w:rPr>
  </w:style>
  <w:style w:type="character" w:customStyle="1" w:styleId="BFTNumPage4">
    <w:name w:val="_BFT_NumPage Знак"/>
    <w:link w:val="BFTNumPage3"/>
    <w:rsid w:val="008A4220"/>
    <w:rPr>
      <w:rFonts w:ascii="Times New Roman" w:hAnsi="Times New Roman"/>
      <w:sz w:val="22"/>
      <w:szCs w:val="22"/>
      <w:lang w:eastAsia="en-US"/>
    </w:rPr>
  </w:style>
  <w:style w:type="paragraph" w:customStyle="1" w:styleId="BFTPrimechanyie">
    <w:name w:val="_BFT_Primechanyie"/>
    <w:next w:val="a1"/>
    <w:link w:val="BFTPrimechanyie0"/>
    <w:rsid w:val="008A4220"/>
    <w:pPr>
      <w:spacing w:before="120" w:after="120" w:line="276" w:lineRule="auto"/>
      <w:ind w:left="709" w:hanging="709"/>
      <w:jc w:val="both"/>
    </w:pPr>
    <w:rPr>
      <w:rFonts w:ascii="Times New Roman" w:eastAsia="Times New Roman" w:hAnsi="Times New Roman"/>
      <w:sz w:val="24"/>
    </w:rPr>
  </w:style>
  <w:style w:type="character" w:customStyle="1" w:styleId="BFTPrimechanyie0">
    <w:name w:val="_BFT_Primechanyie Знак"/>
    <w:link w:val="BFTPrimechanyie"/>
    <w:rsid w:val="008A4220"/>
    <w:rPr>
      <w:rFonts w:ascii="Times New Roman" w:eastAsia="Times New Roman" w:hAnsi="Times New Roman"/>
      <w:sz w:val="24"/>
    </w:rPr>
  </w:style>
  <w:style w:type="paragraph" w:customStyle="1" w:styleId="BFTScript">
    <w:name w:val="_BFT_Script"/>
    <w:basedOn w:val="a1"/>
    <w:rsid w:val="008A4220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60"/>
      <w:ind w:left="567" w:right="28"/>
      <w:jc w:val="both"/>
    </w:pPr>
    <w:rPr>
      <w:rFonts w:ascii="Arial" w:eastAsia="Times New Roman" w:hAnsi="Arial"/>
      <w:noProof/>
      <w:spacing w:val="-20"/>
      <w:sz w:val="20"/>
      <w:szCs w:val="20"/>
      <w:lang w:val="en-US" w:eastAsia="ru-RU"/>
    </w:rPr>
  </w:style>
  <w:style w:type="paragraph" w:customStyle="1" w:styleId="BFTSpisok1">
    <w:name w:val="_BFT_Spisok_1)"/>
    <w:rsid w:val="008A4220"/>
    <w:pPr>
      <w:numPr>
        <w:numId w:val="17"/>
      </w:numPr>
      <w:spacing w:before="120" w:after="120" w:line="276" w:lineRule="auto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Spisokmark1">
    <w:name w:val="_BFT_Spisok_mark1"/>
    <w:rsid w:val="008A4220"/>
    <w:pPr>
      <w:numPr>
        <w:numId w:val="18"/>
      </w:numPr>
      <w:spacing w:before="120" w:after="60" w:line="276" w:lineRule="auto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mark2">
    <w:name w:val="_BFT_Spisok_mark2"/>
    <w:basedOn w:val="BFTSpisokmark1"/>
    <w:rsid w:val="008A4220"/>
    <w:pPr>
      <w:numPr>
        <w:numId w:val="19"/>
      </w:numPr>
    </w:pPr>
  </w:style>
  <w:style w:type="paragraph" w:customStyle="1" w:styleId="BFTSpisokmark3">
    <w:name w:val="_BFT_Spisok_mark3"/>
    <w:basedOn w:val="BFTSpisokmark2"/>
    <w:rsid w:val="008A4220"/>
    <w:pPr>
      <w:numPr>
        <w:numId w:val="20"/>
      </w:numPr>
    </w:pPr>
  </w:style>
  <w:style w:type="paragraph" w:customStyle="1" w:styleId="BFTSpisokmark4">
    <w:name w:val="_BFT_Spisok_mark4"/>
    <w:basedOn w:val="a1"/>
    <w:rsid w:val="008A4220"/>
    <w:pPr>
      <w:numPr>
        <w:numId w:val="21"/>
      </w:numPr>
      <w:spacing w:before="120" w:after="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FTSpisokmark5">
    <w:name w:val="_BFT_Spisok_mark5"/>
    <w:basedOn w:val="BFTSpisokmark4"/>
    <w:rsid w:val="008A4220"/>
    <w:pPr>
      <w:numPr>
        <w:numId w:val="0"/>
      </w:numPr>
      <w:tabs>
        <w:tab w:val="left" w:pos="1985"/>
      </w:tabs>
    </w:pPr>
  </w:style>
  <w:style w:type="paragraph" w:customStyle="1" w:styleId="BFTSpisoknormal1">
    <w:name w:val="_BFT_Spisok_normal_1"/>
    <w:rsid w:val="008A4220"/>
    <w:pPr>
      <w:tabs>
        <w:tab w:val="left" w:pos="284"/>
      </w:tabs>
      <w:spacing w:before="120" w:after="60" w:line="276" w:lineRule="auto"/>
      <w:ind w:left="851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0">
    <w:name w:val="_BFT_Spisok_normal_0"/>
    <w:basedOn w:val="BFTSpisoknormal1"/>
    <w:qFormat/>
    <w:rsid w:val="008A4220"/>
    <w:pPr>
      <w:ind w:left="284"/>
    </w:pPr>
  </w:style>
  <w:style w:type="paragraph" w:customStyle="1" w:styleId="BFTSpisoknormal2">
    <w:name w:val="_BFT_Spisok_normal_2"/>
    <w:rsid w:val="008A4220"/>
    <w:pPr>
      <w:tabs>
        <w:tab w:val="left" w:pos="1021"/>
      </w:tabs>
      <w:spacing w:before="120" w:after="60" w:line="276" w:lineRule="auto"/>
      <w:ind w:left="1021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3">
    <w:name w:val="_BFT_Spisok_normal_3"/>
    <w:rsid w:val="008A4220"/>
    <w:pPr>
      <w:tabs>
        <w:tab w:val="left" w:pos="1134"/>
      </w:tabs>
      <w:spacing w:before="60" w:after="60" w:line="276" w:lineRule="auto"/>
      <w:ind w:left="1134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4">
    <w:name w:val="_BFT_Spisok_normal_4"/>
    <w:rsid w:val="008A4220"/>
    <w:pPr>
      <w:tabs>
        <w:tab w:val="left" w:pos="1418"/>
      </w:tabs>
      <w:spacing w:before="120" w:after="60" w:line="276" w:lineRule="auto"/>
      <w:ind w:left="1418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5">
    <w:name w:val="_BFT_Spisok_normal_5"/>
    <w:rsid w:val="008A4220"/>
    <w:pPr>
      <w:tabs>
        <w:tab w:val="left" w:pos="1701"/>
      </w:tabs>
      <w:spacing w:before="120" w:after="60" w:line="276" w:lineRule="auto"/>
      <w:ind w:left="170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FTSpisoknormal6">
    <w:name w:val="_BFT_Spisok_normal_6"/>
    <w:rsid w:val="008A4220"/>
    <w:pPr>
      <w:tabs>
        <w:tab w:val="left" w:pos="1985"/>
      </w:tabs>
      <w:spacing w:before="120" w:after="60" w:line="276" w:lineRule="auto"/>
      <w:ind w:left="1985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um1">
    <w:name w:val="_BFT_Spisok_num1"/>
    <w:rsid w:val="008A4220"/>
    <w:pPr>
      <w:numPr>
        <w:numId w:val="22"/>
      </w:numPr>
      <w:tabs>
        <w:tab w:val="left" w:pos="851"/>
      </w:tabs>
      <w:spacing w:before="120" w:after="60" w:line="276" w:lineRule="auto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Spisoknum2">
    <w:name w:val="_BFT_Spisok_num2"/>
    <w:basedOn w:val="BFTSpisoknum1"/>
    <w:rsid w:val="008A4220"/>
    <w:pPr>
      <w:numPr>
        <w:ilvl w:val="1"/>
      </w:numPr>
    </w:pPr>
    <w:rPr>
      <w:szCs w:val="24"/>
    </w:rPr>
  </w:style>
  <w:style w:type="paragraph" w:customStyle="1" w:styleId="BFTSpisoknum3">
    <w:name w:val="_BFT_Spisok_num3"/>
    <w:basedOn w:val="BFTSpisoknum2"/>
    <w:rsid w:val="008A4220"/>
    <w:pPr>
      <w:numPr>
        <w:ilvl w:val="2"/>
      </w:numPr>
    </w:pPr>
  </w:style>
  <w:style w:type="paragraph" w:customStyle="1" w:styleId="BFTSpisoknum4">
    <w:name w:val="_BFT_Spisok_num4"/>
    <w:basedOn w:val="BFTSpisoknum3"/>
    <w:rsid w:val="008A4220"/>
    <w:pPr>
      <w:numPr>
        <w:ilvl w:val="3"/>
      </w:numPr>
      <w:tabs>
        <w:tab w:val="clear" w:pos="851"/>
      </w:tabs>
    </w:pPr>
  </w:style>
  <w:style w:type="character" w:customStyle="1" w:styleId="BFTSymBold">
    <w:name w:val="_BFT_Sym_Bold"/>
    <w:rsid w:val="008A4220"/>
    <w:rPr>
      <w:b/>
    </w:rPr>
  </w:style>
  <w:style w:type="character" w:customStyle="1" w:styleId="BFTSymItalic">
    <w:name w:val="_BFT_Sym_Italic"/>
    <w:rsid w:val="008A4220"/>
    <w:rPr>
      <w:i/>
    </w:rPr>
  </w:style>
  <w:style w:type="paragraph" w:customStyle="1" w:styleId="BFTTablenorm">
    <w:name w:val="_BFT_Table_norm"/>
    <w:rsid w:val="008A4220"/>
    <w:pPr>
      <w:spacing w:line="276" w:lineRule="auto"/>
      <w:ind w:left="57" w:right="57"/>
      <w:jc w:val="both"/>
    </w:pPr>
    <w:rPr>
      <w:rFonts w:ascii="Times New Roman" w:eastAsia="Times New Roman" w:hAnsi="Times New Roman"/>
      <w:sz w:val="22"/>
    </w:rPr>
  </w:style>
  <w:style w:type="paragraph" w:customStyle="1" w:styleId="BFTTablenormBoldcenter">
    <w:name w:val="_BFT_Table_norm_Bold_center"/>
    <w:basedOn w:val="BFTTablenorm"/>
    <w:qFormat/>
    <w:rsid w:val="008A4220"/>
    <w:pPr>
      <w:jc w:val="center"/>
    </w:pPr>
    <w:rPr>
      <w:rFonts w:ascii="Times New Roman Полужирный" w:hAnsi="Times New Roman Полужирный"/>
      <w:b/>
      <w:lang w:eastAsia="ko-KR"/>
    </w:rPr>
  </w:style>
  <w:style w:type="paragraph" w:customStyle="1" w:styleId="BFTTableNum1">
    <w:name w:val="_BFT_Table_№п_Num_1"/>
    <w:rsid w:val="008A4220"/>
    <w:pPr>
      <w:numPr>
        <w:numId w:val="23"/>
      </w:numPr>
      <w:spacing w:line="276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BFTTableNum2">
    <w:name w:val="_BFT_Table_№п_Num_2"/>
    <w:basedOn w:val="a1"/>
    <w:rsid w:val="008A4220"/>
    <w:pPr>
      <w:numPr>
        <w:ilvl w:val="1"/>
        <w:numId w:val="23"/>
      </w:numPr>
      <w:spacing w:after="0"/>
      <w:ind w:right="57"/>
      <w:jc w:val="both"/>
    </w:pPr>
    <w:rPr>
      <w:rFonts w:ascii="Times New Roman" w:eastAsia="Times New Roman" w:hAnsi="Times New Roman"/>
      <w:szCs w:val="20"/>
      <w:lang w:eastAsia="ko-KR"/>
    </w:rPr>
  </w:style>
  <w:style w:type="paragraph" w:customStyle="1" w:styleId="BFTTableNum3">
    <w:name w:val="_BFT_Table_№п_Num_3"/>
    <w:basedOn w:val="a1"/>
    <w:qFormat/>
    <w:rsid w:val="008A4220"/>
    <w:pPr>
      <w:numPr>
        <w:ilvl w:val="2"/>
        <w:numId w:val="23"/>
      </w:numPr>
      <w:spacing w:after="0"/>
      <w:ind w:right="5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BFTTableNum4">
    <w:name w:val="_BFT_Table_№п_Num_4"/>
    <w:basedOn w:val="BFTTableNum3"/>
    <w:rsid w:val="008A4220"/>
    <w:pPr>
      <w:numPr>
        <w:ilvl w:val="3"/>
      </w:numPr>
    </w:pPr>
  </w:style>
  <w:style w:type="paragraph" w:customStyle="1" w:styleId="BFTTableNum5">
    <w:name w:val="_BFT_Table_№п_Num_5"/>
    <w:basedOn w:val="BFTTableNum4"/>
    <w:qFormat/>
    <w:rsid w:val="008A4220"/>
    <w:pPr>
      <w:numPr>
        <w:ilvl w:val="4"/>
      </w:numPr>
    </w:pPr>
  </w:style>
  <w:style w:type="paragraph" w:customStyle="1" w:styleId="BFTTableSpisokMark1">
    <w:name w:val="_BFT_Table_Spisok_Mark_1"/>
    <w:rsid w:val="008A4220"/>
    <w:pPr>
      <w:numPr>
        <w:numId w:val="24"/>
      </w:numPr>
      <w:tabs>
        <w:tab w:val="left" w:pos="284"/>
      </w:tabs>
      <w:spacing w:line="276" w:lineRule="auto"/>
      <w:ind w:right="57"/>
      <w:jc w:val="both"/>
    </w:pPr>
    <w:rPr>
      <w:rFonts w:ascii="Times New Roman" w:eastAsia="Times New Roman" w:hAnsi="Times New Roman"/>
      <w:sz w:val="22"/>
    </w:rPr>
  </w:style>
  <w:style w:type="paragraph" w:customStyle="1" w:styleId="BFTTableSpisokMark2">
    <w:name w:val="_BFT_Table_Spisok_Mark_2"/>
    <w:basedOn w:val="BFTTableSpisokMark1"/>
    <w:rsid w:val="008A4220"/>
    <w:pPr>
      <w:numPr>
        <w:numId w:val="0"/>
      </w:numPr>
      <w:tabs>
        <w:tab w:val="left" w:pos="454"/>
      </w:tabs>
    </w:pPr>
  </w:style>
  <w:style w:type="paragraph" w:customStyle="1" w:styleId="BFTTableSpisokNum10">
    <w:name w:val="_BFT_Table_Spisok_Num 1)"/>
    <w:rsid w:val="008A4220"/>
    <w:pPr>
      <w:numPr>
        <w:numId w:val="25"/>
      </w:numPr>
      <w:tabs>
        <w:tab w:val="left" w:pos="340"/>
      </w:tabs>
    </w:pPr>
    <w:rPr>
      <w:rFonts w:ascii="Times New Roman" w:eastAsia="Times New Roman" w:hAnsi="Times New Roman"/>
      <w:sz w:val="22"/>
      <w:szCs w:val="22"/>
    </w:rPr>
  </w:style>
  <w:style w:type="paragraph" w:customStyle="1" w:styleId="BFTTableSpisokNum">
    <w:name w:val="_BFT_Table_Spisok_Num абв)"/>
    <w:rsid w:val="008A4220"/>
    <w:pPr>
      <w:numPr>
        <w:numId w:val="26"/>
      </w:numPr>
      <w:tabs>
        <w:tab w:val="left" w:pos="340"/>
      </w:tabs>
      <w:spacing w:line="276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FTTableSpisokNum1">
    <w:name w:val="_BFT_Table_Spisok_Num_1"/>
    <w:rsid w:val="008A4220"/>
    <w:pPr>
      <w:numPr>
        <w:numId w:val="27"/>
      </w:numPr>
      <w:spacing w:line="276" w:lineRule="auto"/>
    </w:pPr>
    <w:rPr>
      <w:rFonts w:ascii="Times New Roman" w:eastAsia="Times New Roman" w:hAnsi="Times New Roman"/>
      <w:sz w:val="22"/>
    </w:rPr>
  </w:style>
  <w:style w:type="paragraph" w:customStyle="1" w:styleId="BFTTableSpisokNum2">
    <w:name w:val="_BFT_Table_Spisok_Num_2"/>
    <w:basedOn w:val="BFTTableSpisokNum1"/>
    <w:rsid w:val="008A4220"/>
    <w:pPr>
      <w:numPr>
        <w:ilvl w:val="1"/>
      </w:numPr>
      <w:jc w:val="both"/>
    </w:pPr>
  </w:style>
  <w:style w:type="paragraph" w:customStyle="1" w:styleId="BFTTableSpisokNum3">
    <w:name w:val="_BFT_Table_Spisok_Num_3"/>
    <w:basedOn w:val="BFTTableSpisokNum2"/>
    <w:rsid w:val="008A4220"/>
    <w:pPr>
      <w:numPr>
        <w:ilvl w:val="2"/>
      </w:numPr>
    </w:pPr>
  </w:style>
  <w:style w:type="paragraph" w:customStyle="1" w:styleId="BFTTableSpisokNum4">
    <w:name w:val="_BFT_Table_Spisok_Num_4"/>
    <w:basedOn w:val="BFTTableSpisokNum3"/>
    <w:qFormat/>
    <w:rsid w:val="008A4220"/>
    <w:pPr>
      <w:numPr>
        <w:ilvl w:val="3"/>
      </w:numPr>
    </w:pPr>
  </w:style>
  <w:style w:type="paragraph" w:customStyle="1" w:styleId="BFTTableSpisokNum5">
    <w:name w:val="_BFT_Table_Spisok_Num_5"/>
    <w:basedOn w:val="BFTTableSpisokNum4"/>
    <w:qFormat/>
    <w:rsid w:val="008A4220"/>
    <w:pPr>
      <w:numPr>
        <w:ilvl w:val="4"/>
      </w:numPr>
      <w:tabs>
        <w:tab w:val="left" w:pos="964"/>
      </w:tabs>
    </w:pPr>
  </w:style>
  <w:style w:type="paragraph" w:customStyle="1" w:styleId="BFTTableSpisokNum6">
    <w:name w:val="_BFT_Table_Spisok_Num_6"/>
    <w:basedOn w:val="BFTTableSpisokNum5"/>
    <w:rsid w:val="008A4220"/>
    <w:pPr>
      <w:numPr>
        <w:ilvl w:val="5"/>
      </w:numPr>
    </w:pPr>
  </w:style>
  <w:style w:type="paragraph" w:customStyle="1" w:styleId="BFTTableSpisokNum7">
    <w:name w:val="_BFT_Table_Spisok_Num_7"/>
    <w:basedOn w:val="BFTTableSpisokNum6"/>
    <w:qFormat/>
    <w:rsid w:val="008A4220"/>
    <w:pPr>
      <w:numPr>
        <w:ilvl w:val="6"/>
      </w:numPr>
    </w:pPr>
  </w:style>
  <w:style w:type="paragraph" w:customStyle="1" w:styleId="BFTTableZagolovok">
    <w:name w:val="_BFT_Table_Zagolovok"/>
    <w:basedOn w:val="BFTTablenorm"/>
    <w:rsid w:val="008A4220"/>
    <w:pPr>
      <w:keepNext/>
      <w:suppressAutoHyphens/>
      <w:ind w:left="0" w:right="0"/>
      <w:jc w:val="center"/>
    </w:pPr>
    <w:rPr>
      <w:b/>
      <w:bCs/>
    </w:rPr>
  </w:style>
  <w:style w:type="paragraph" w:customStyle="1" w:styleId="BFTTextsnoski">
    <w:name w:val="_BFT_Text_snoski"/>
    <w:basedOn w:val="BFTNormal"/>
    <w:qFormat/>
    <w:rsid w:val="008A4220"/>
    <w:rPr>
      <w:sz w:val="20"/>
    </w:rPr>
  </w:style>
  <w:style w:type="paragraph" w:customStyle="1" w:styleId="BFTTitul0">
    <w:name w:val="_BFT_Titul_0"/>
    <w:rsid w:val="008A4220"/>
    <w:pPr>
      <w:suppressAutoHyphens/>
      <w:contextualSpacing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BFTTitul1">
    <w:name w:val="_BFT_Titul_1"/>
    <w:rsid w:val="008A4220"/>
    <w:pPr>
      <w:suppressAutoHyphens/>
      <w:spacing w:after="360"/>
      <w:jc w:val="center"/>
    </w:pPr>
    <w:rPr>
      <w:rFonts w:ascii="Times New Roman" w:eastAsia="Times New Roman" w:hAnsi="Times New Roman"/>
      <w:b/>
      <w:caps/>
      <w:sz w:val="28"/>
      <w:szCs w:val="28"/>
    </w:rPr>
  </w:style>
  <w:style w:type="paragraph" w:customStyle="1" w:styleId="BFTTitul2">
    <w:name w:val="_BFT_Titul_2"/>
    <w:basedOn w:val="BFTTitul1"/>
    <w:qFormat/>
    <w:rsid w:val="008A4220"/>
    <w:pPr>
      <w:spacing w:before="360"/>
    </w:pPr>
    <w:rPr>
      <w:rFonts w:ascii="Times New Roman Полужирный" w:hAnsi="Times New Roman Полужирный"/>
      <w:sz w:val="24"/>
    </w:rPr>
  </w:style>
  <w:style w:type="paragraph" w:customStyle="1" w:styleId="BFTTitul3">
    <w:name w:val="_BFT_Titul_3"/>
    <w:rsid w:val="008A4220"/>
    <w:pPr>
      <w:suppressAutoHyphens/>
      <w:spacing w:before="200" w:after="400"/>
      <w:contextualSpacing/>
      <w:jc w:val="center"/>
    </w:pPr>
    <w:rPr>
      <w:rFonts w:ascii="Times New Roman" w:eastAsia="Times New Roman" w:hAnsi="Times New Roman"/>
      <w:b/>
      <w:sz w:val="32"/>
      <w:szCs w:val="28"/>
    </w:rPr>
  </w:style>
  <w:style w:type="paragraph" w:customStyle="1" w:styleId="BFTZagolovokbeznum">
    <w:name w:val="_BFT_Zagolovok_bez_ num"/>
    <w:basedOn w:val="a1"/>
    <w:next w:val="a1"/>
    <w:rsid w:val="008A4220"/>
    <w:pPr>
      <w:keepNext/>
      <w:spacing w:before="200" w:line="240" w:lineRule="auto"/>
      <w:contextualSpacing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paragraph" w:customStyle="1" w:styleId="BFTZagolovokbeznumnewpage">
    <w:name w:val="_BFT_Zagolovok_bez_ num_newpage"/>
    <w:next w:val="a1"/>
    <w:rsid w:val="008A4220"/>
    <w:pPr>
      <w:keepNext/>
      <w:pageBreakBefore/>
      <w:spacing w:before="200" w:after="200"/>
      <w:contextualSpacing/>
      <w:jc w:val="center"/>
      <w:outlineLvl w:val="0"/>
    </w:pPr>
    <w:rPr>
      <w:rFonts w:ascii="Times New Roman" w:eastAsia="Times New Roman" w:hAnsi="Times New Roman"/>
      <w:b/>
      <w:caps/>
      <w:sz w:val="32"/>
    </w:rPr>
  </w:style>
  <w:style w:type="paragraph" w:customStyle="1" w:styleId="BFT0">
    <w:name w:val="_BFT_Нижний_колонт"/>
    <w:qFormat/>
    <w:rsid w:val="008A4220"/>
    <w:pPr>
      <w:pBdr>
        <w:top w:val="single" w:sz="4" w:space="1" w:color="auto"/>
      </w:pBdr>
      <w:jc w:val="right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1111BFT">
    <w:name w:val="Приложение_А.1.1.1.1_BFT"/>
    <w:qFormat/>
    <w:rsid w:val="008A4220"/>
    <w:pPr>
      <w:numPr>
        <w:ilvl w:val="3"/>
        <w:numId w:val="29"/>
      </w:numPr>
      <w:tabs>
        <w:tab w:val="left" w:pos="1134"/>
      </w:tabs>
    </w:pPr>
    <w:rPr>
      <w:rFonts w:ascii="Times New Roman Полужирный" w:eastAsia="Times New Roman" w:hAnsi="Times New Roman Полужирный"/>
      <w:b/>
      <w:sz w:val="28"/>
      <w:lang w:eastAsia="en-US"/>
    </w:rPr>
  </w:style>
  <w:style w:type="paragraph" w:customStyle="1" w:styleId="11111BFT">
    <w:name w:val="Приложение_А.1.1.1.1.1_BFT"/>
    <w:basedOn w:val="1111BFT"/>
    <w:qFormat/>
    <w:rsid w:val="008A4220"/>
    <w:pPr>
      <w:numPr>
        <w:ilvl w:val="4"/>
      </w:numPr>
      <w:tabs>
        <w:tab w:val="clear" w:pos="1134"/>
        <w:tab w:val="left" w:pos="1418"/>
      </w:tabs>
    </w:pPr>
  </w:style>
  <w:style w:type="paragraph" w:customStyle="1" w:styleId="11BFT">
    <w:name w:val="Приложение_А.1.1_BFT"/>
    <w:qFormat/>
    <w:rsid w:val="008A4220"/>
    <w:pPr>
      <w:numPr>
        <w:ilvl w:val="2"/>
        <w:numId w:val="29"/>
      </w:numPr>
      <w:tabs>
        <w:tab w:val="left" w:pos="851"/>
      </w:tabs>
      <w:outlineLvl w:val="2"/>
    </w:pPr>
    <w:rPr>
      <w:rFonts w:ascii="Times New Roman Полужирный" w:eastAsia="Times New Roman" w:hAnsi="Times New Roman Полужирный"/>
      <w:b/>
      <w:sz w:val="28"/>
      <w:lang w:eastAsia="en-US"/>
    </w:rPr>
  </w:style>
  <w:style w:type="paragraph" w:customStyle="1" w:styleId="BFT">
    <w:name w:val="Приложение_А_BFT"/>
    <w:basedOn w:val="10"/>
    <w:qFormat/>
    <w:rsid w:val="008A4220"/>
    <w:pPr>
      <w:keepLines w:val="0"/>
      <w:numPr>
        <w:numId w:val="29"/>
      </w:numPr>
      <w:suppressAutoHyphens/>
      <w:spacing w:before="120" w:after="120"/>
    </w:pPr>
    <w:rPr>
      <w:bCs w:val="0"/>
      <w:szCs w:val="20"/>
    </w:rPr>
  </w:style>
  <w:style w:type="paragraph" w:customStyle="1" w:styleId="1BFT">
    <w:name w:val="Приложение_А.1_BFT"/>
    <w:basedOn w:val="BFT"/>
    <w:next w:val="11BFT"/>
    <w:qFormat/>
    <w:rsid w:val="008A4220"/>
    <w:pPr>
      <w:pageBreakBefore w:val="0"/>
      <w:numPr>
        <w:ilvl w:val="1"/>
      </w:numPr>
      <w:outlineLvl w:val="1"/>
    </w:pPr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8A4220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_BFT_1"/>
    <w:basedOn w:val="a1"/>
    <w:next w:val="BFTNormal"/>
    <w:link w:val="11"/>
    <w:qFormat/>
    <w:rsid w:val="00B944CB"/>
    <w:pPr>
      <w:keepNext/>
      <w:keepLines/>
      <w:pageBreakBefore/>
      <w:numPr>
        <w:numId w:val="28"/>
      </w:numPr>
      <w:spacing w:before="200" w:line="240" w:lineRule="auto"/>
      <w:outlineLvl w:val="0"/>
    </w:pPr>
    <w:rPr>
      <w:rFonts w:ascii="Times New Roman Полужирный" w:eastAsia="Times New Roman" w:hAnsi="Times New Roman Полужирный"/>
      <w:b/>
      <w:bCs/>
      <w:caps/>
      <w:sz w:val="32"/>
      <w:szCs w:val="28"/>
    </w:rPr>
  </w:style>
  <w:style w:type="paragraph" w:styleId="21">
    <w:name w:val="heading 2"/>
    <w:aliases w:val="_BFT_2"/>
    <w:basedOn w:val="10"/>
    <w:next w:val="BFTNormal"/>
    <w:link w:val="22"/>
    <w:unhideWhenUsed/>
    <w:qFormat/>
    <w:rsid w:val="00581FA5"/>
    <w:pPr>
      <w:pageBreakBefore w:val="0"/>
      <w:numPr>
        <w:ilvl w:val="1"/>
      </w:numPr>
      <w:spacing w:after="100"/>
      <w:ind w:left="851" w:hanging="851"/>
      <w:contextualSpacing/>
      <w:outlineLvl w:val="1"/>
    </w:pPr>
    <w:rPr>
      <w:bCs w:val="0"/>
      <w:iCs/>
      <w:caps w:val="0"/>
    </w:rPr>
  </w:style>
  <w:style w:type="paragraph" w:styleId="30">
    <w:name w:val="heading 3"/>
    <w:aliases w:val="_BFT_3"/>
    <w:basedOn w:val="21"/>
    <w:next w:val="BFTNormal"/>
    <w:link w:val="31"/>
    <w:unhideWhenUsed/>
    <w:qFormat/>
    <w:rsid w:val="00581FA5"/>
    <w:pPr>
      <w:numPr>
        <w:ilvl w:val="2"/>
      </w:numPr>
      <w:tabs>
        <w:tab w:val="left" w:pos="993"/>
      </w:tabs>
      <w:ind w:left="851" w:hanging="851"/>
      <w:outlineLvl w:val="2"/>
    </w:pPr>
    <w:rPr>
      <w:bCs/>
      <w:sz w:val="28"/>
      <w:szCs w:val="26"/>
    </w:rPr>
  </w:style>
  <w:style w:type="paragraph" w:styleId="40">
    <w:name w:val="heading 4"/>
    <w:aliases w:val="_BFT_4"/>
    <w:basedOn w:val="30"/>
    <w:next w:val="BFTNormal"/>
    <w:link w:val="41"/>
    <w:qFormat/>
    <w:rsid w:val="008465C1"/>
    <w:pPr>
      <w:numPr>
        <w:ilvl w:val="3"/>
      </w:numPr>
      <w:tabs>
        <w:tab w:val="left" w:pos="1021"/>
      </w:tabs>
      <w:suppressAutoHyphens/>
      <w:outlineLvl w:val="3"/>
    </w:pPr>
    <w:rPr>
      <w:rFonts w:cs="Arial"/>
      <w:bCs w:val="0"/>
      <w:iCs w:val="0"/>
      <w:sz w:val="24"/>
      <w:lang w:eastAsia="ru-RU"/>
    </w:rPr>
  </w:style>
  <w:style w:type="paragraph" w:styleId="50">
    <w:name w:val="heading 5"/>
    <w:aliases w:val="_BFT_5"/>
    <w:basedOn w:val="40"/>
    <w:next w:val="BFTNormal"/>
    <w:link w:val="51"/>
    <w:qFormat/>
    <w:rsid w:val="008A4220"/>
    <w:pPr>
      <w:numPr>
        <w:ilvl w:val="4"/>
      </w:numPr>
      <w:tabs>
        <w:tab w:val="clear" w:pos="1021"/>
        <w:tab w:val="left" w:pos="1247"/>
      </w:tabs>
      <w:outlineLvl w:val="4"/>
    </w:pPr>
    <w:rPr>
      <w:rFonts w:ascii="Times New Roman" w:hAnsi="Times New Roman" w:cs="Times New Roman"/>
      <w:bCs/>
      <w:iCs/>
      <w:lang w:eastAsia="ko-KR"/>
    </w:rPr>
  </w:style>
  <w:style w:type="paragraph" w:styleId="6">
    <w:name w:val="heading 6"/>
    <w:aliases w:val="_BFT_6"/>
    <w:basedOn w:val="50"/>
    <w:next w:val="a1"/>
    <w:link w:val="60"/>
    <w:autoRedefine/>
    <w:qFormat/>
    <w:rsid w:val="008A4220"/>
    <w:pPr>
      <w:numPr>
        <w:ilvl w:val="5"/>
      </w:numPr>
      <w:tabs>
        <w:tab w:val="clear" w:pos="1247"/>
        <w:tab w:val="left" w:pos="1418"/>
      </w:tabs>
      <w:outlineLvl w:val="5"/>
    </w:pPr>
    <w:rPr>
      <w:bCs w:val="0"/>
      <w:szCs w:val="22"/>
    </w:rPr>
  </w:style>
  <w:style w:type="paragraph" w:styleId="7">
    <w:name w:val="heading 7"/>
    <w:basedOn w:val="a1"/>
    <w:next w:val="a1"/>
    <w:link w:val="70"/>
    <w:qFormat/>
    <w:rsid w:val="008A4220"/>
    <w:pPr>
      <w:numPr>
        <w:ilvl w:val="6"/>
        <w:numId w:val="28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8A4220"/>
    <w:pPr>
      <w:numPr>
        <w:ilvl w:val="7"/>
        <w:numId w:val="28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A4220"/>
    <w:pPr>
      <w:numPr>
        <w:ilvl w:val="8"/>
        <w:numId w:val="28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A422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8A4220"/>
    <w:rPr>
      <w:rFonts w:ascii="Times New Roman" w:eastAsia="Times New Roman" w:hAnsi="Times New Roman"/>
      <w:sz w:val="24"/>
    </w:rPr>
  </w:style>
  <w:style w:type="paragraph" w:styleId="a7">
    <w:name w:val="footer"/>
    <w:basedOn w:val="BFTmajor"/>
    <w:link w:val="a8"/>
    <w:uiPriority w:val="99"/>
    <w:unhideWhenUsed/>
    <w:rsid w:val="002E0058"/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</w:pPr>
    <w:rPr>
      <w:i/>
      <w:sz w:val="22"/>
    </w:rPr>
  </w:style>
  <w:style w:type="character" w:customStyle="1" w:styleId="a8">
    <w:name w:val="Нижний колонтитул Знак"/>
    <w:link w:val="a7"/>
    <w:uiPriority w:val="99"/>
    <w:rsid w:val="002E0058"/>
    <w:rPr>
      <w:rFonts w:ascii="Times New Roman" w:hAnsi="Times New Roman"/>
      <w:i/>
      <w:sz w:val="22"/>
      <w:szCs w:val="22"/>
      <w:lang w:eastAsia="en-US"/>
    </w:rPr>
  </w:style>
  <w:style w:type="table" w:styleId="a9">
    <w:name w:val="Table Grid"/>
    <w:basedOn w:val="a3"/>
    <w:uiPriority w:val="59"/>
    <w:rsid w:val="002E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8A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4220"/>
    <w:rPr>
      <w:rFonts w:ascii="Tahoma" w:hAnsi="Tahoma" w:cs="Tahoma"/>
      <w:sz w:val="16"/>
      <w:szCs w:val="16"/>
      <w:lang w:eastAsia="en-US"/>
    </w:rPr>
  </w:style>
  <w:style w:type="paragraph" w:styleId="ac">
    <w:name w:val="Title"/>
    <w:basedOn w:val="a1"/>
    <w:next w:val="a1"/>
    <w:link w:val="ad"/>
    <w:qFormat/>
    <w:rsid w:val="00403E73"/>
    <w:pPr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ad">
    <w:name w:val="Название Знак"/>
    <w:basedOn w:val="a2"/>
    <w:link w:val="ac"/>
    <w:rsid w:val="00403E73"/>
    <w:rPr>
      <w:rFonts w:ascii="Cambria" w:eastAsia="Times New Roman" w:hAnsi="Cambria"/>
      <w:b/>
      <w:bCs/>
      <w:caps/>
      <w:kern w:val="28"/>
      <w:sz w:val="32"/>
      <w:szCs w:val="32"/>
      <w:lang w:eastAsia="en-US"/>
    </w:rPr>
  </w:style>
  <w:style w:type="paragraph" w:styleId="ae">
    <w:name w:val="Subtitle"/>
    <w:basedOn w:val="a1"/>
    <w:next w:val="a1"/>
    <w:link w:val="af"/>
    <w:uiPriority w:val="11"/>
    <w:qFormat/>
    <w:rsid w:val="00813972"/>
    <w:pPr>
      <w:widowControl w:val="0"/>
      <w:spacing w:after="60"/>
      <w:outlineLvl w:val="1"/>
    </w:pPr>
    <w:rPr>
      <w:rFonts w:ascii="Cambria" w:eastAsia="Times New Roman" w:hAnsi="Cambria"/>
      <w:sz w:val="32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813972"/>
    <w:rPr>
      <w:rFonts w:ascii="Cambria" w:eastAsia="Times New Roman" w:hAnsi="Cambria"/>
      <w:sz w:val="32"/>
      <w:szCs w:val="24"/>
      <w:lang w:eastAsia="en-US"/>
    </w:rPr>
  </w:style>
  <w:style w:type="character" w:styleId="af0">
    <w:name w:val="Subtle Emphasis"/>
    <w:basedOn w:val="a2"/>
    <w:uiPriority w:val="19"/>
    <w:qFormat/>
    <w:rsid w:val="004405BD"/>
    <w:rPr>
      <w:i/>
      <w:iCs/>
      <w:color w:val="808080"/>
      <w:sz w:val="28"/>
    </w:rPr>
  </w:style>
  <w:style w:type="character" w:styleId="af1">
    <w:name w:val="Emphasis"/>
    <w:basedOn w:val="a2"/>
    <w:qFormat/>
    <w:rsid w:val="004405BD"/>
    <w:rPr>
      <w:i/>
      <w:iCs/>
    </w:rPr>
  </w:style>
  <w:style w:type="character" w:customStyle="1" w:styleId="11">
    <w:name w:val="Заголовок 1 Знак"/>
    <w:aliases w:val="_BFT_1 Знак"/>
    <w:link w:val="10"/>
    <w:rsid w:val="00B944CB"/>
    <w:rPr>
      <w:rFonts w:ascii="Times New Roman Полужирный" w:eastAsia="Times New Roman" w:hAnsi="Times New Roman Полужирный"/>
      <w:b/>
      <w:bCs/>
      <w:caps/>
      <w:sz w:val="32"/>
      <w:szCs w:val="28"/>
      <w:lang w:eastAsia="en-US"/>
    </w:rPr>
  </w:style>
  <w:style w:type="paragraph" w:styleId="af2">
    <w:name w:val="TOC Heading"/>
    <w:basedOn w:val="10"/>
    <w:next w:val="a1"/>
    <w:uiPriority w:val="39"/>
    <w:unhideWhenUsed/>
    <w:qFormat/>
    <w:rsid w:val="002E0058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bCs w:val="0"/>
      <w:color w:val="365F91"/>
      <w:sz w:val="28"/>
      <w:lang w:eastAsia="ru-RU"/>
    </w:rPr>
  </w:style>
  <w:style w:type="paragraph" w:styleId="12">
    <w:name w:val="toc 1"/>
    <w:uiPriority w:val="39"/>
    <w:rsid w:val="00EF55CA"/>
    <w:pPr>
      <w:tabs>
        <w:tab w:val="right" w:leader="dot" w:pos="9072"/>
      </w:tabs>
      <w:spacing w:before="60" w:after="60" w:line="276" w:lineRule="auto"/>
      <w:ind w:left="454" w:right="567" w:hanging="454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23">
    <w:name w:val="toc 2"/>
    <w:basedOn w:val="12"/>
    <w:uiPriority w:val="39"/>
    <w:rsid w:val="008A4220"/>
    <w:pPr>
      <w:tabs>
        <w:tab w:val="left" w:pos="851"/>
        <w:tab w:val="left" w:pos="1134"/>
      </w:tabs>
      <w:ind w:left="1021" w:hanging="567"/>
      <w:contextualSpacing/>
    </w:pPr>
    <w:rPr>
      <w:b w:val="0"/>
      <w:caps w:val="0"/>
    </w:rPr>
  </w:style>
  <w:style w:type="character" w:styleId="af3">
    <w:name w:val="Hyperlink"/>
    <w:uiPriority w:val="99"/>
    <w:rsid w:val="008A4220"/>
    <w:rPr>
      <w:color w:val="0000FF"/>
      <w:u w:val="single"/>
    </w:rPr>
  </w:style>
  <w:style w:type="character" w:customStyle="1" w:styleId="22">
    <w:name w:val="Заголовок 2 Знак"/>
    <w:aliases w:val="_BFT_2 Знак"/>
    <w:link w:val="21"/>
    <w:rsid w:val="00581FA5"/>
    <w:rPr>
      <w:rFonts w:ascii="Times New Roman Полужирный" w:eastAsia="Times New Roman" w:hAnsi="Times New Roman Полужирный"/>
      <w:b/>
      <w:iCs/>
      <w:sz w:val="32"/>
      <w:szCs w:val="28"/>
      <w:lang w:eastAsia="en-US"/>
    </w:rPr>
  </w:style>
  <w:style w:type="paragraph" w:styleId="af4">
    <w:name w:val="caption"/>
    <w:basedOn w:val="a1"/>
    <w:next w:val="a1"/>
    <w:link w:val="af5"/>
    <w:uiPriority w:val="35"/>
    <w:unhideWhenUsed/>
    <w:qFormat/>
    <w:rsid w:val="008A4220"/>
    <w:rPr>
      <w:b/>
      <w:bCs/>
      <w:sz w:val="20"/>
      <w:szCs w:val="20"/>
    </w:rPr>
  </w:style>
  <w:style w:type="character" w:customStyle="1" w:styleId="31">
    <w:name w:val="Заголовок 3 Знак"/>
    <w:aliases w:val="_BFT_3 Знак"/>
    <w:link w:val="30"/>
    <w:rsid w:val="00581FA5"/>
    <w:rPr>
      <w:rFonts w:ascii="Times New Roman Полужирный" w:eastAsia="Times New Roman" w:hAnsi="Times New Roman Полужирный"/>
      <w:b/>
      <w:bCs/>
      <w:iCs/>
      <w:sz w:val="28"/>
      <w:szCs w:val="26"/>
      <w:lang w:eastAsia="en-US"/>
    </w:rPr>
  </w:style>
  <w:style w:type="paragraph" w:styleId="af6">
    <w:name w:val="Document Map"/>
    <w:basedOn w:val="a1"/>
    <w:link w:val="af7"/>
    <w:uiPriority w:val="99"/>
    <w:semiHidden/>
    <w:unhideWhenUsed/>
    <w:rsid w:val="004B212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2"/>
    <w:link w:val="af6"/>
    <w:uiPriority w:val="99"/>
    <w:semiHidden/>
    <w:rsid w:val="004B2121"/>
    <w:rPr>
      <w:rFonts w:ascii="Tahoma" w:hAnsi="Tahoma" w:cs="Tahoma"/>
      <w:sz w:val="16"/>
      <w:szCs w:val="16"/>
      <w:lang w:eastAsia="en-US"/>
    </w:rPr>
  </w:style>
  <w:style w:type="paragraph" w:styleId="32">
    <w:name w:val="toc 3"/>
    <w:basedOn w:val="23"/>
    <w:uiPriority w:val="39"/>
    <w:rsid w:val="008A4220"/>
    <w:pPr>
      <w:tabs>
        <w:tab w:val="clear" w:pos="851"/>
        <w:tab w:val="left" w:pos="1418"/>
      </w:tabs>
      <w:ind w:left="1758" w:hanging="851"/>
    </w:pPr>
    <w:rPr>
      <w:iCs/>
    </w:rPr>
  </w:style>
  <w:style w:type="character" w:customStyle="1" w:styleId="41">
    <w:name w:val="Заголовок 4 Знак"/>
    <w:aliases w:val="_BFT_4 Знак"/>
    <w:link w:val="40"/>
    <w:rsid w:val="008465C1"/>
    <w:rPr>
      <w:rFonts w:ascii="Times New Roman Полужирный" w:eastAsia="Times New Roman" w:hAnsi="Times New Roman Полужирный" w:cs="Arial"/>
      <w:b/>
      <w:sz w:val="24"/>
      <w:szCs w:val="26"/>
    </w:rPr>
  </w:style>
  <w:style w:type="paragraph" w:styleId="af8">
    <w:name w:val="endnote text"/>
    <w:basedOn w:val="a1"/>
    <w:link w:val="af9"/>
    <w:uiPriority w:val="99"/>
    <w:semiHidden/>
    <w:unhideWhenUsed/>
    <w:rsid w:val="00D325B1"/>
    <w:rPr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D325B1"/>
    <w:rPr>
      <w:rFonts w:ascii="Verdana" w:hAnsi="Verdana"/>
      <w:lang w:eastAsia="en-US"/>
    </w:rPr>
  </w:style>
  <w:style w:type="character" w:styleId="afa">
    <w:name w:val="endnote reference"/>
    <w:basedOn w:val="a2"/>
    <w:uiPriority w:val="99"/>
    <w:semiHidden/>
    <w:unhideWhenUsed/>
    <w:rsid w:val="00D325B1"/>
    <w:rPr>
      <w:vertAlign w:val="superscript"/>
    </w:rPr>
  </w:style>
  <w:style w:type="paragraph" w:styleId="afb">
    <w:name w:val="List Paragraph"/>
    <w:aliases w:val="Bullet List,FooterText,numbered"/>
    <w:basedOn w:val="a1"/>
    <w:link w:val="afc"/>
    <w:uiPriority w:val="34"/>
    <w:qFormat/>
    <w:rsid w:val="00965ED4"/>
    <w:pPr>
      <w:ind w:left="720"/>
      <w:contextualSpacing/>
    </w:pPr>
  </w:style>
  <w:style w:type="character" w:customStyle="1" w:styleId="51">
    <w:name w:val="Заголовок 5 Знак"/>
    <w:aliases w:val="_BFT_5 Знак"/>
    <w:link w:val="50"/>
    <w:rsid w:val="008A4220"/>
    <w:rPr>
      <w:rFonts w:ascii="Times New Roman" w:eastAsia="Times New Roman" w:hAnsi="Times New Roman"/>
      <w:b/>
      <w:bCs/>
      <w:iCs/>
      <w:sz w:val="24"/>
      <w:szCs w:val="26"/>
      <w:lang w:eastAsia="ko-KR"/>
    </w:rPr>
  </w:style>
  <w:style w:type="character" w:styleId="afd">
    <w:name w:val="FollowedHyperlink"/>
    <w:basedOn w:val="a2"/>
    <w:uiPriority w:val="99"/>
    <w:semiHidden/>
    <w:unhideWhenUsed/>
    <w:rsid w:val="00652622"/>
    <w:rPr>
      <w:color w:val="800080"/>
      <w:u w:val="single"/>
    </w:rPr>
  </w:style>
  <w:style w:type="paragraph" w:styleId="afe">
    <w:name w:val="footnote text"/>
    <w:basedOn w:val="a1"/>
    <w:link w:val="aff"/>
    <w:uiPriority w:val="99"/>
    <w:semiHidden/>
    <w:unhideWhenUsed/>
    <w:rsid w:val="002E0058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2E0058"/>
    <w:rPr>
      <w:rFonts w:ascii="Times New Roman" w:hAnsi="Times New Roman"/>
      <w:lang w:eastAsia="en-US"/>
    </w:rPr>
  </w:style>
  <w:style w:type="character" w:styleId="aff0">
    <w:name w:val="footnote reference"/>
    <w:aliases w:val="_BFT_Znak_snoski"/>
    <w:uiPriority w:val="99"/>
    <w:unhideWhenUsed/>
    <w:rsid w:val="008A4220"/>
    <w:rPr>
      <w:rFonts w:ascii="Times New Roman" w:eastAsia="Calibri" w:hAnsi="Times New Roman" w:cs="Times New Roman"/>
      <w:sz w:val="24"/>
      <w:szCs w:val="20"/>
      <w:vertAlign w:val="superscript"/>
    </w:rPr>
  </w:style>
  <w:style w:type="paragraph" w:styleId="42">
    <w:name w:val="toc 4"/>
    <w:basedOn w:val="a1"/>
    <w:next w:val="a1"/>
    <w:uiPriority w:val="39"/>
    <w:rsid w:val="008A4220"/>
    <w:pPr>
      <w:tabs>
        <w:tab w:val="left" w:pos="1871"/>
        <w:tab w:val="right" w:leader="dot" w:pos="9633"/>
      </w:tabs>
      <w:spacing w:after="0" w:line="240" w:lineRule="auto"/>
      <w:ind w:left="1872" w:right="567" w:hanging="102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8A4220"/>
    <w:pPr>
      <w:tabs>
        <w:tab w:val="left" w:pos="2410"/>
        <w:tab w:val="right" w:leader="dot" w:pos="9631"/>
      </w:tabs>
      <w:spacing w:after="0" w:line="240" w:lineRule="auto"/>
      <w:ind w:left="2410" w:right="567" w:hanging="1276"/>
    </w:pPr>
    <w:rPr>
      <w:rFonts w:ascii="Times New Roman" w:eastAsia="Times New Roman" w:hAnsi="Times New Roman"/>
      <w:noProof/>
      <w:sz w:val="24"/>
      <w:szCs w:val="18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2E00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2E00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2E00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2E0058"/>
    <w:pPr>
      <w:spacing w:after="100"/>
      <w:ind w:left="1760"/>
    </w:pPr>
    <w:rPr>
      <w:rFonts w:eastAsia="Times New Roman"/>
      <w:lang w:eastAsia="ru-RU"/>
    </w:rPr>
  </w:style>
  <w:style w:type="character" w:styleId="aff1">
    <w:name w:val="annotation reference"/>
    <w:basedOn w:val="a2"/>
    <w:uiPriority w:val="99"/>
    <w:semiHidden/>
    <w:unhideWhenUsed/>
    <w:rsid w:val="009E1285"/>
    <w:rPr>
      <w:sz w:val="16"/>
      <w:szCs w:val="16"/>
    </w:rPr>
  </w:style>
  <w:style w:type="paragraph" w:styleId="aff2">
    <w:name w:val="annotation text"/>
    <w:basedOn w:val="a1"/>
    <w:link w:val="aff3"/>
    <w:uiPriority w:val="99"/>
    <w:unhideWhenUsed/>
    <w:rsid w:val="009E1285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rsid w:val="009E1285"/>
    <w:rPr>
      <w:rFonts w:ascii="Verdana" w:hAnsi="Verdana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28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E1285"/>
    <w:rPr>
      <w:rFonts w:ascii="Verdana" w:hAnsi="Verdana"/>
      <w:b/>
      <w:bCs/>
      <w:lang w:eastAsia="en-US"/>
    </w:rPr>
  </w:style>
  <w:style w:type="character" w:styleId="aff6">
    <w:name w:val="Placeholder Text"/>
    <w:basedOn w:val="a2"/>
    <w:uiPriority w:val="99"/>
    <w:semiHidden/>
    <w:rsid w:val="00F02C4F"/>
    <w:rPr>
      <w:color w:val="808080"/>
    </w:rPr>
  </w:style>
  <w:style w:type="paragraph" w:styleId="aff7">
    <w:name w:val="Normal (Web)"/>
    <w:basedOn w:val="a1"/>
    <w:uiPriority w:val="99"/>
    <w:semiHidden/>
    <w:unhideWhenUsed/>
    <w:rsid w:val="00B573C7"/>
    <w:rPr>
      <w:szCs w:val="24"/>
    </w:rPr>
  </w:style>
  <w:style w:type="paragraph" w:styleId="aff8">
    <w:name w:val="Bibliography"/>
    <w:basedOn w:val="a1"/>
    <w:next w:val="a1"/>
    <w:uiPriority w:val="37"/>
    <w:unhideWhenUsed/>
    <w:rsid w:val="00FC390E"/>
  </w:style>
  <w:style w:type="paragraph" w:styleId="a">
    <w:name w:val="List Bullet"/>
    <w:basedOn w:val="a1"/>
    <w:uiPriority w:val="99"/>
    <w:unhideWhenUsed/>
    <w:rsid w:val="005E701C"/>
    <w:pPr>
      <w:numPr>
        <w:numId w:val="1"/>
      </w:numPr>
      <w:contextualSpacing/>
    </w:pPr>
  </w:style>
  <w:style w:type="paragraph" w:styleId="aff9">
    <w:name w:val="Plain Text"/>
    <w:basedOn w:val="a1"/>
    <w:link w:val="affa"/>
    <w:uiPriority w:val="99"/>
    <w:unhideWhenUsed/>
    <w:rsid w:val="00E03C94"/>
    <w:pPr>
      <w:spacing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fa">
    <w:name w:val="Текст Знак"/>
    <w:basedOn w:val="a2"/>
    <w:link w:val="aff9"/>
    <w:uiPriority w:val="99"/>
    <w:rsid w:val="00E03C9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FooterEven">
    <w:name w:val="Footer Even"/>
    <w:basedOn w:val="a7"/>
    <w:rsid w:val="00365B0B"/>
    <w:pPr>
      <w:spacing w:after="200" w:line="276" w:lineRule="auto"/>
      <w:jc w:val="left"/>
    </w:pPr>
    <w:rPr>
      <w:rFonts w:ascii="Calibri" w:hAnsi="Calibri"/>
    </w:rPr>
  </w:style>
  <w:style w:type="paragraph" w:styleId="33">
    <w:name w:val="Body Text Indent 3"/>
    <w:basedOn w:val="a1"/>
    <w:link w:val="34"/>
    <w:uiPriority w:val="99"/>
    <w:unhideWhenUsed/>
    <w:rsid w:val="00D544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544DD"/>
    <w:rPr>
      <w:sz w:val="16"/>
      <w:szCs w:val="16"/>
      <w:lang w:eastAsia="en-US"/>
    </w:rPr>
  </w:style>
  <w:style w:type="paragraph" w:customStyle="1" w:styleId="Heading3num">
    <w:name w:val="Heading 3 num"/>
    <w:basedOn w:val="30"/>
    <w:next w:val="a1"/>
    <w:qFormat/>
    <w:rsid w:val="00496815"/>
    <w:pPr>
      <w:numPr>
        <w:numId w:val="2"/>
      </w:numPr>
    </w:pPr>
  </w:style>
  <w:style w:type="paragraph" w:customStyle="1" w:styleId="Heading1num">
    <w:name w:val="Heading 1 num"/>
    <w:basedOn w:val="10"/>
    <w:qFormat/>
    <w:rsid w:val="002A08F0"/>
    <w:rPr>
      <w:u w:val="single"/>
      <w:lang w:val="en-US"/>
    </w:rPr>
  </w:style>
  <w:style w:type="paragraph" w:customStyle="1" w:styleId="Heading2num">
    <w:name w:val="Heading 2 num"/>
    <w:basedOn w:val="21"/>
    <w:qFormat/>
    <w:rsid w:val="002A08F0"/>
    <w:pPr>
      <w:numPr>
        <w:numId w:val="2"/>
      </w:numPr>
    </w:pPr>
    <w:rPr>
      <w:lang w:val="en-US"/>
    </w:rPr>
  </w:style>
  <w:style w:type="paragraph" w:customStyle="1" w:styleId="Heading4num">
    <w:name w:val="Heading 4 num"/>
    <w:basedOn w:val="40"/>
    <w:next w:val="a1"/>
    <w:qFormat/>
    <w:rsid w:val="003D0101"/>
    <w:rPr>
      <w:lang w:val="en-US"/>
    </w:rPr>
  </w:style>
  <w:style w:type="character" w:customStyle="1" w:styleId="60">
    <w:name w:val="Заголовок 6 Знак"/>
    <w:aliases w:val="_BFT_6 Знак"/>
    <w:link w:val="6"/>
    <w:rsid w:val="008A4220"/>
    <w:rPr>
      <w:rFonts w:ascii="Times New Roman" w:eastAsia="Times New Roman" w:hAnsi="Times New Roman"/>
      <w:b/>
      <w:iCs/>
      <w:sz w:val="24"/>
      <w:szCs w:val="22"/>
      <w:lang w:eastAsia="ko-KR"/>
    </w:rPr>
  </w:style>
  <w:style w:type="character" w:customStyle="1" w:styleId="70">
    <w:name w:val="Заголовок 7 Знак"/>
    <w:link w:val="7"/>
    <w:rsid w:val="008A4220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8A4220"/>
    <w:rPr>
      <w:rFonts w:ascii="Times New Roman" w:eastAsia="Times New Roman" w:hAnsi="Times New Roman"/>
      <w:i/>
      <w:iCs/>
      <w:sz w:val="24"/>
    </w:rPr>
  </w:style>
  <w:style w:type="character" w:customStyle="1" w:styleId="90">
    <w:name w:val="Заголовок 9 Знак"/>
    <w:link w:val="9"/>
    <w:uiPriority w:val="9"/>
    <w:semiHidden/>
    <w:rsid w:val="008A4220"/>
    <w:rPr>
      <w:rFonts w:ascii="Cambria" w:eastAsia="Times New Roman" w:hAnsi="Cambria"/>
      <w:sz w:val="22"/>
      <w:szCs w:val="22"/>
      <w:lang w:eastAsia="en-US"/>
    </w:rPr>
  </w:style>
  <w:style w:type="numbering" w:customStyle="1" w:styleId="Calibri11063">
    <w:name w:val="Стиль нумерованный (латиница) Calibri 11 пт Слева:  063 см Выс..."/>
    <w:basedOn w:val="a4"/>
    <w:rsid w:val="00965ED4"/>
    <w:pPr>
      <w:numPr>
        <w:numId w:val="3"/>
      </w:numPr>
    </w:pPr>
  </w:style>
  <w:style w:type="character" w:customStyle="1" w:styleId="affb">
    <w:name w:val="ГС_Основной_текст Знак"/>
    <w:link w:val="affc"/>
    <w:locked/>
    <w:rsid w:val="00976079"/>
    <w:rPr>
      <w:rFonts w:ascii="Times New Roman" w:eastAsia="Times New Roman" w:hAnsi="Times New Roman"/>
      <w:sz w:val="24"/>
      <w:szCs w:val="24"/>
    </w:rPr>
  </w:style>
  <w:style w:type="paragraph" w:customStyle="1" w:styleId="affc">
    <w:name w:val="ГС_Основной_текст"/>
    <w:link w:val="affb"/>
    <w:rsid w:val="00976079"/>
    <w:pPr>
      <w:tabs>
        <w:tab w:val="left" w:pos="851"/>
      </w:tabs>
      <w:snapToGrid w:val="0"/>
      <w:spacing w:line="312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me">
    <w:name w:val="name"/>
    <w:basedOn w:val="a2"/>
    <w:rsid w:val="00834C6F"/>
  </w:style>
  <w:style w:type="character" w:customStyle="1" w:styleId="apple-converted-space">
    <w:name w:val="apple-converted-space"/>
    <w:basedOn w:val="a2"/>
    <w:rsid w:val="006B1AFA"/>
  </w:style>
  <w:style w:type="character" w:styleId="affd">
    <w:name w:val="Strong"/>
    <w:basedOn w:val="a2"/>
    <w:uiPriority w:val="22"/>
    <w:qFormat/>
    <w:rsid w:val="00C8527E"/>
    <w:rPr>
      <w:b/>
      <w:bCs/>
    </w:rPr>
  </w:style>
  <w:style w:type="character" w:customStyle="1" w:styleId="afc">
    <w:name w:val="Абзац списка Знак"/>
    <w:aliases w:val="Bullet List Знак,FooterText Знак,numbered Знак"/>
    <w:link w:val="afb"/>
    <w:uiPriority w:val="34"/>
    <w:locked/>
    <w:rsid w:val="008A0F95"/>
    <w:rPr>
      <w:rFonts w:ascii="Verdana" w:hAnsi="Verdana"/>
      <w:szCs w:val="22"/>
      <w:lang w:eastAsia="en-US"/>
    </w:rPr>
  </w:style>
  <w:style w:type="paragraph" w:customStyle="1" w:styleId="MainTXT">
    <w:name w:val="MainTXT"/>
    <w:basedOn w:val="a1"/>
    <w:rsid w:val="00403E73"/>
    <w:pPr>
      <w:suppressAutoHyphens/>
      <w:spacing w:before="120" w:line="288" w:lineRule="auto"/>
      <w:ind w:left="142"/>
    </w:pPr>
    <w:rPr>
      <w:rFonts w:eastAsia="Times New Roman"/>
      <w:szCs w:val="20"/>
      <w:lang w:eastAsia="ar-SA"/>
    </w:rPr>
  </w:style>
  <w:style w:type="character" w:styleId="affe">
    <w:name w:val="Book Title"/>
    <w:basedOn w:val="a2"/>
    <w:uiPriority w:val="33"/>
    <w:qFormat/>
    <w:rsid w:val="00280DE6"/>
    <w:rPr>
      <w:b/>
      <w:bCs/>
      <w:smallCaps/>
      <w:spacing w:val="5"/>
    </w:rPr>
  </w:style>
  <w:style w:type="paragraph" w:customStyle="1" w:styleId="13">
    <w:name w:val="Обычный 1"/>
    <w:basedOn w:val="a1"/>
    <w:link w:val="110"/>
    <w:qFormat/>
    <w:rsid w:val="00271571"/>
    <w:pPr>
      <w:spacing w:line="252" w:lineRule="auto"/>
    </w:pPr>
    <w:rPr>
      <w:rFonts w:eastAsia="Arial Unicode MS"/>
      <w:szCs w:val="28"/>
      <w:shd w:val="clear" w:color="auto" w:fill="FFFFFF"/>
      <w:lang w:eastAsia="ar-SA"/>
    </w:rPr>
  </w:style>
  <w:style w:type="character" w:customStyle="1" w:styleId="110">
    <w:name w:val="Обычный 1 Знак1"/>
    <w:link w:val="13"/>
    <w:rsid w:val="00271571"/>
    <w:rPr>
      <w:rFonts w:ascii="Times New Roman" w:eastAsia="Arial Unicode MS" w:hAnsi="Times New Roman"/>
      <w:sz w:val="28"/>
      <w:szCs w:val="28"/>
      <w:lang w:eastAsia="ar-SA"/>
    </w:rPr>
  </w:style>
  <w:style w:type="paragraph" w:customStyle="1" w:styleId="a0">
    <w:name w:val="Нумерованный список первого уровня"/>
    <w:basedOn w:val="a1"/>
    <w:rsid w:val="001E2B34"/>
    <w:pPr>
      <w:numPr>
        <w:ilvl w:val="1"/>
        <w:numId w:val="4"/>
      </w:numPr>
      <w:tabs>
        <w:tab w:val="clear" w:pos="1080"/>
      </w:tabs>
      <w:ind w:left="0" w:firstLine="0"/>
    </w:pPr>
    <w:rPr>
      <w:rFonts w:eastAsia="Times New Roman"/>
      <w:szCs w:val="24"/>
      <w:lang w:eastAsia="ru-RU"/>
    </w:rPr>
  </w:style>
  <w:style w:type="paragraph" w:customStyle="1" w:styleId="20">
    <w:name w:val="маркированный список 2"/>
    <w:basedOn w:val="a1"/>
    <w:rsid w:val="001E2B34"/>
    <w:pPr>
      <w:numPr>
        <w:numId w:val="4"/>
      </w:numPr>
    </w:pPr>
    <w:rPr>
      <w:rFonts w:eastAsia="Times New Roman"/>
      <w:szCs w:val="20"/>
      <w:lang w:eastAsia="ru-RU"/>
    </w:rPr>
  </w:style>
  <w:style w:type="paragraph" w:styleId="afff">
    <w:name w:val="Body Text"/>
    <w:basedOn w:val="a1"/>
    <w:link w:val="afff0"/>
    <w:uiPriority w:val="99"/>
    <w:semiHidden/>
    <w:unhideWhenUsed/>
    <w:rsid w:val="00A83BCA"/>
    <w:pPr>
      <w:spacing w:after="120"/>
    </w:pPr>
    <w:rPr>
      <w:rFonts w:eastAsia="Times New Roman"/>
      <w:lang w:eastAsia="ru-RU"/>
    </w:rPr>
  </w:style>
  <w:style w:type="character" w:customStyle="1" w:styleId="afff0">
    <w:name w:val="Основной текст Знак"/>
    <w:basedOn w:val="a2"/>
    <w:link w:val="afff"/>
    <w:uiPriority w:val="99"/>
    <w:semiHidden/>
    <w:rsid w:val="00A83BCA"/>
    <w:rPr>
      <w:rFonts w:eastAsia="Times New Roman"/>
      <w:sz w:val="22"/>
      <w:szCs w:val="22"/>
    </w:rPr>
  </w:style>
  <w:style w:type="paragraph" w:styleId="afff1">
    <w:name w:val="Revision"/>
    <w:hidden/>
    <w:uiPriority w:val="99"/>
    <w:semiHidden/>
    <w:rsid w:val="0018576C"/>
    <w:rPr>
      <w:rFonts w:ascii="Verdana" w:hAnsi="Verdana"/>
      <w:szCs w:val="22"/>
      <w:lang w:eastAsia="en-US"/>
    </w:rPr>
  </w:style>
  <w:style w:type="paragraph" w:customStyle="1" w:styleId="2">
    <w:name w:val="Отчет Заголовок 2"/>
    <w:next w:val="a1"/>
    <w:rsid w:val="002D01B9"/>
    <w:pPr>
      <w:keepNext/>
      <w:keepLines/>
      <w:numPr>
        <w:ilvl w:val="1"/>
        <w:numId w:val="5"/>
      </w:numPr>
      <w:tabs>
        <w:tab w:val="left" w:pos="567"/>
      </w:tabs>
      <w:spacing w:before="240" w:after="120" w:line="360" w:lineRule="auto"/>
      <w:ind w:left="1418" w:hanging="567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">
    <w:name w:val="Отчет Заголовок 1"/>
    <w:next w:val="a1"/>
    <w:rsid w:val="002D01B9"/>
    <w:pPr>
      <w:keepNext/>
      <w:pageBreakBefore/>
      <w:numPr>
        <w:numId w:val="5"/>
      </w:numPr>
      <w:spacing w:before="240" w:after="120" w:line="360" w:lineRule="auto"/>
      <w:ind w:left="0" w:firstLine="72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customStyle="1" w:styleId="3">
    <w:name w:val="Отчет Заголовок 3"/>
    <w:next w:val="a1"/>
    <w:rsid w:val="002D01B9"/>
    <w:pPr>
      <w:keepNext/>
      <w:keepLines/>
      <w:numPr>
        <w:ilvl w:val="2"/>
        <w:numId w:val="5"/>
      </w:numPr>
      <w:spacing w:before="240" w:after="120" w:line="360" w:lineRule="auto"/>
      <w:ind w:left="1418" w:hanging="567"/>
      <w:outlineLvl w:val="2"/>
    </w:pPr>
    <w:rPr>
      <w:rFonts w:ascii="Times New Roman" w:eastAsia="Arial Unicode MS" w:hAnsi="Times New Roman" w:cs="Arial"/>
      <w:b/>
      <w:bCs/>
      <w:color w:val="000000"/>
      <w:kern w:val="1"/>
      <w:sz w:val="26"/>
      <w:szCs w:val="26"/>
      <w:u w:color="000000"/>
      <w:bdr w:val="nil"/>
    </w:rPr>
  </w:style>
  <w:style w:type="paragraph" w:customStyle="1" w:styleId="4">
    <w:name w:val="Отчет Заголовок 4"/>
    <w:next w:val="a1"/>
    <w:rsid w:val="002D01B9"/>
    <w:pPr>
      <w:keepNext/>
      <w:keepLines/>
      <w:numPr>
        <w:ilvl w:val="3"/>
        <w:numId w:val="5"/>
      </w:numPr>
      <w:spacing w:before="120" w:after="120" w:line="360" w:lineRule="auto"/>
      <w:ind w:left="1418" w:hanging="709"/>
      <w:outlineLvl w:val="3"/>
    </w:pPr>
    <w:rPr>
      <w:rFonts w:ascii="Times New Roman" w:eastAsia="Arial Unicode MS" w:hAnsi="Times New Roman" w:cs="Arial"/>
      <w:b/>
      <w:bCs/>
      <w:iCs/>
      <w:sz w:val="24"/>
      <w:szCs w:val="24"/>
      <w:u w:color="000000"/>
      <w:bdr w:val="nil"/>
    </w:rPr>
  </w:style>
  <w:style w:type="paragraph" w:customStyle="1" w:styleId="afff2">
    <w:name w:val="Отчет Рисунок"/>
    <w:rsid w:val="002D01B9"/>
    <w:pPr>
      <w:jc w:val="center"/>
    </w:pPr>
    <w:rPr>
      <w:rFonts w:ascii="Times New Roman" w:eastAsia="Times New Roman" w:hAnsi="Times New Roman" w:cs="Arial"/>
      <w:bCs/>
      <w:i/>
      <w:iCs/>
      <w:sz w:val="28"/>
      <w:szCs w:val="28"/>
    </w:rPr>
  </w:style>
  <w:style w:type="paragraph" w:customStyle="1" w:styleId="5">
    <w:name w:val="Отчет Заголовок 5"/>
    <w:basedOn w:val="4"/>
    <w:next w:val="a1"/>
    <w:qFormat/>
    <w:rsid w:val="002D01B9"/>
    <w:pPr>
      <w:numPr>
        <w:ilvl w:val="4"/>
      </w:numPr>
      <w:ind w:left="1701" w:hanging="992"/>
      <w:outlineLvl w:val="4"/>
    </w:pPr>
    <w:rPr>
      <w:bCs w:val="0"/>
      <w:iCs w:val="0"/>
    </w:rPr>
  </w:style>
  <w:style w:type="paragraph" w:customStyle="1" w:styleId="afff3">
    <w:name w:val="Отчет Обычный"/>
    <w:link w:val="afff4"/>
    <w:rsid w:val="00BD3DC6"/>
    <w:pPr>
      <w:spacing w:afterLines="50" w:after="5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f4">
    <w:name w:val="Отчет Обычный Знак"/>
    <w:basedOn w:val="a2"/>
    <w:link w:val="afff3"/>
    <w:rsid w:val="00BD3DC6"/>
    <w:rPr>
      <w:rFonts w:ascii="Times New Roman" w:eastAsia="Times New Roman" w:hAnsi="Times New Roman"/>
      <w:sz w:val="28"/>
      <w:szCs w:val="24"/>
    </w:rPr>
  </w:style>
  <w:style w:type="character" w:customStyle="1" w:styleId="af5">
    <w:name w:val="Название объекта Знак"/>
    <w:link w:val="af4"/>
    <w:uiPriority w:val="35"/>
    <w:locked/>
    <w:rsid w:val="00264233"/>
    <w:rPr>
      <w:b/>
      <w:bCs/>
      <w:lang w:eastAsia="en-US"/>
    </w:rPr>
  </w:style>
  <w:style w:type="character" w:customStyle="1" w:styleId="inline-comment-marker">
    <w:name w:val="inline-comment-marker"/>
    <w:basedOn w:val="a2"/>
    <w:rsid w:val="00F125EE"/>
  </w:style>
  <w:style w:type="paragraph" w:customStyle="1" w:styleId="afff5">
    <w:name w:val="Стиль полужирный По центру"/>
    <w:basedOn w:val="a1"/>
    <w:rsid w:val="009B3F6D"/>
    <w:pPr>
      <w:jc w:val="center"/>
    </w:pPr>
    <w:rPr>
      <w:rFonts w:eastAsia="Times New Roman"/>
      <w:bCs/>
      <w:szCs w:val="20"/>
    </w:rPr>
  </w:style>
  <w:style w:type="paragraph" w:customStyle="1" w:styleId="4115">
    <w:name w:val="Стиль Заголовок 4 + Междустр.интервал:  множитель 115 ин"/>
    <w:basedOn w:val="40"/>
    <w:rsid w:val="001B59B6"/>
    <w:pPr>
      <w:spacing w:after="180" w:line="276" w:lineRule="auto"/>
      <w:ind w:left="862" w:hanging="862"/>
    </w:pPr>
    <w:rPr>
      <w:szCs w:val="20"/>
    </w:rPr>
  </w:style>
  <w:style w:type="paragraph" w:customStyle="1" w:styleId="BFTText">
    <w:name w:val="BFT_Text"/>
    <w:basedOn w:val="BFTmajor"/>
    <w:link w:val="BFTText0"/>
    <w:qFormat/>
    <w:rsid w:val="002E0058"/>
    <w:pPr>
      <w:spacing w:line="276" w:lineRule="auto"/>
      <w:ind w:firstLine="709"/>
      <w:jc w:val="both"/>
    </w:pPr>
  </w:style>
  <w:style w:type="paragraph" w:customStyle="1" w:styleId="BFTmajor">
    <w:name w:val="BFT_major"/>
    <w:rsid w:val="002E0058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BFTText0">
    <w:name w:val="BFT_Text Знак"/>
    <w:link w:val="BFTText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Annotacia">
    <w:name w:val="BFT_Annotacia"/>
    <w:basedOn w:val="BFTmajor"/>
    <w:next w:val="BFTText"/>
    <w:link w:val="BFTAnnotacia0"/>
    <w:qFormat/>
    <w:rsid w:val="002E0058"/>
    <w:pPr>
      <w:pageBreakBefore/>
      <w:spacing w:after="240" w:line="240" w:lineRule="auto"/>
      <w:jc w:val="center"/>
    </w:pPr>
    <w:rPr>
      <w:b/>
      <w:caps/>
      <w:sz w:val="32"/>
    </w:rPr>
  </w:style>
  <w:style w:type="character" w:customStyle="1" w:styleId="BFTAnnotacia0">
    <w:name w:val="BFT_Annotacia Знак"/>
    <w:link w:val="BFTAnnotacia"/>
    <w:rsid w:val="002E0058"/>
    <w:rPr>
      <w:rFonts w:ascii="Times New Roman" w:hAnsi="Times New Roman"/>
      <w:b/>
      <w:caps/>
      <w:sz w:val="32"/>
      <w:szCs w:val="22"/>
      <w:lang w:eastAsia="en-US"/>
    </w:rPr>
  </w:style>
  <w:style w:type="paragraph" w:customStyle="1" w:styleId="BFTImageCaption">
    <w:name w:val="BFT_Image_Caption"/>
    <w:next w:val="BFTText"/>
    <w:link w:val="BFTImageCaption0"/>
    <w:autoRedefine/>
    <w:qFormat/>
    <w:rsid w:val="002E0058"/>
    <w:pPr>
      <w:spacing w:after="200"/>
      <w:jc w:val="center"/>
    </w:pPr>
    <w:rPr>
      <w:rFonts w:ascii="Times New Roman Полужирный" w:hAnsi="Times New Roman Полужирный" w:cs="Arial"/>
      <w:b/>
      <w:sz w:val="22"/>
      <w:szCs w:val="22"/>
      <w:lang w:eastAsia="en-US"/>
    </w:rPr>
  </w:style>
  <w:style w:type="character" w:customStyle="1" w:styleId="BFTImageCaption0">
    <w:name w:val="BFT_Image_Caption Знак"/>
    <w:link w:val="BFTImageCaption"/>
    <w:rsid w:val="002E0058"/>
    <w:rPr>
      <w:rFonts w:ascii="Times New Roman Полужирный" w:hAnsi="Times New Roman Полужирный" w:cs="Arial"/>
      <w:b/>
      <w:sz w:val="22"/>
      <w:szCs w:val="22"/>
      <w:lang w:eastAsia="en-US"/>
    </w:rPr>
  </w:style>
  <w:style w:type="paragraph" w:customStyle="1" w:styleId="BFTImage">
    <w:name w:val="BFT_Image"/>
    <w:basedOn w:val="BFTImageCaption"/>
    <w:next w:val="BFTImageCaption"/>
    <w:link w:val="BFTImage0"/>
    <w:autoRedefine/>
    <w:qFormat/>
    <w:rsid w:val="002E0058"/>
    <w:pPr>
      <w:keepNext/>
      <w:spacing w:after="0"/>
    </w:pPr>
    <w:rPr>
      <w:rFonts w:ascii="Times New Roman" w:hAnsi="Times New Roman"/>
      <w:sz w:val="24"/>
    </w:rPr>
  </w:style>
  <w:style w:type="character" w:customStyle="1" w:styleId="BFTImage0">
    <w:name w:val="BFT_Image Знак"/>
    <w:link w:val="BFTImage"/>
    <w:rsid w:val="002E0058"/>
    <w:rPr>
      <w:rFonts w:ascii="Times New Roman" w:hAnsi="Times New Roman" w:cs="Arial"/>
      <w:b/>
      <w:sz w:val="24"/>
      <w:szCs w:val="22"/>
      <w:lang w:eastAsia="en-US"/>
    </w:rPr>
  </w:style>
  <w:style w:type="paragraph" w:customStyle="1" w:styleId="BFTListing">
    <w:name w:val="BFT_Listing"/>
    <w:basedOn w:val="BFTText"/>
    <w:next w:val="BFTText"/>
    <w:link w:val="BFTListing0"/>
    <w:qFormat/>
    <w:rsid w:val="002E0058"/>
    <w:pPr>
      <w:ind w:left="851" w:firstLine="0"/>
      <w:jc w:val="left"/>
    </w:pPr>
  </w:style>
  <w:style w:type="character" w:customStyle="1" w:styleId="BFTListing0">
    <w:name w:val="BFT_Listing Знак"/>
    <w:link w:val="BFTListing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Note">
    <w:name w:val="BFT_Note"/>
    <w:basedOn w:val="BFTmajor"/>
    <w:next w:val="BFTText"/>
    <w:link w:val="BFTNote0"/>
    <w:qFormat/>
    <w:rsid w:val="002E0058"/>
    <w:pPr>
      <w:spacing w:before="160" w:after="160"/>
      <w:ind w:left="851"/>
    </w:pPr>
  </w:style>
  <w:style w:type="character" w:customStyle="1" w:styleId="BFTNote0">
    <w:name w:val="BFT_Note Знак"/>
    <w:link w:val="BFTNote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NumPage">
    <w:name w:val="BFT_NumPage"/>
    <w:basedOn w:val="BFTmajor"/>
    <w:link w:val="BFTNumPage0"/>
    <w:qFormat/>
    <w:rsid w:val="007169BA"/>
    <w:pPr>
      <w:spacing w:line="240" w:lineRule="auto"/>
      <w:jc w:val="center"/>
    </w:pPr>
    <w:rPr>
      <w:sz w:val="22"/>
    </w:rPr>
  </w:style>
  <w:style w:type="character" w:customStyle="1" w:styleId="BFTNumPage0">
    <w:name w:val="BFT_NumPage Знак"/>
    <w:link w:val="BFTNumPage"/>
    <w:rsid w:val="007169BA"/>
    <w:rPr>
      <w:rFonts w:ascii="Times New Roman" w:hAnsi="Times New Roman"/>
      <w:sz w:val="22"/>
      <w:szCs w:val="22"/>
      <w:lang w:eastAsia="en-US"/>
    </w:rPr>
  </w:style>
  <w:style w:type="paragraph" w:customStyle="1" w:styleId="BFTPrilogenie">
    <w:name w:val="BFT_Prilogenie"/>
    <w:basedOn w:val="BFTmajor"/>
    <w:next w:val="BFTText"/>
    <w:link w:val="BFTPrilogenie0"/>
    <w:qFormat/>
    <w:rsid w:val="002E0058"/>
    <w:pPr>
      <w:pageBreakBefore/>
      <w:spacing w:after="240" w:line="240" w:lineRule="auto"/>
      <w:jc w:val="center"/>
    </w:pPr>
    <w:rPr>
      <w:caps/>
      <w:sz w:val="32"/>
    </w:rPr>
  </w:style>
  <w:style w:type="character" w:customStyle="1" w:styleId="BFTPrilogenie0">
    <w:name w:val="BFT_Prilogenie Знак"/>
    <w:link w:val="BFTPrilogenie"/>
    <w:rsid w:val="002E0058"/>
    <w:rPr>
      <w:rFonts w:ascii="Times New Roman" w:hAnsi="Times New Roman"/>
      <w:caps/>
      <w:sz w:val="32"/>
      <w:szCs w:val="22"/>
      <w:lang w:eastAsia="en-US"/>
    </w:rPr>
  </w:style>
  <w:style w:type="paragraph" w:customStyle="1" w:styleId="BFTSoderContent">
    <w:name w:val="BFT_Soder_Content"/>
    <w:basedOn w:val="BFTmajor"/>
    <w:next w:val="BFTText"/>
    <w:link w:val="BFTSoderContent0"/>
    <w:qFormat/>
    <w:rsid w:val="002E0058"/>
    <w:pPr>
      <w:pageBreakBefore/>
      <w:spacing w:after="240" w:line="240" w:lineRule="auto"/>
      <w:jc w:val="center"/>
    </w:pPr>
    <w:rPr>
      <w:caps/>
      <w:sz w:val="32"/>
    </w:rPr>
  </w:style>
  <w:style w:type="character" w:customStyle="1" w:styleId="BFTSoderContent0">
    <w:name w:val="BFT_Soder_Content Знак"/>
    <w:link w:val="BFTSoderContent"/>
    <w:rsid w:val="002E0058"/>
    <w:rPr>
      <w:rFonts w:ascii="Times New Roman" w:hAnsi="Times New Roman"/>
      <w:caps/>
      <w:sz w:val="32"/>
      <w:szCs w:val="22"/>
      <w:lang w:eastAsia="en-US"/>
    </w:rPr>
  </w:style>
  <w:style w:type="paragraph" w:customStyle="1" w:styleId="BFTTableCaption">
    <w:name w:val="BFT_Table_Caption"/>
    <w:next w:val="BFTText"/>
    <w:link w:val="BFTTableCaption0"/>
    <w:autoRedefine/>
    <w:qFormat/>
    <w:rsid w:val="007169BA"/>
    <w:pPr>
      <w:keepNext/>
      <w:spacing w:before="200"/>
      <w:jc w:val="right"/>
    </w:pPr>
    <w:rPr>
      <w:rFonts w:ascii="Times New Roman Полужирный" w:hAnsi="Times New Roman Полужирный"/>
      <w:b/>
      <w:sz w:val="22"/>
      <w:szCs w:val="22"/>
      <w:lang w:eastAsia="en-US"/>
    </w:rPr>
  </w:style>
  <w:style w:type="character" w:customStyle="1" w:styleId="BFTTableCaption0">
    <w:name w:val="BFT_Table_Caption Знак"/>
    <w:link w:val="BFTTableCaption"/>
    <w:rsid w:val="007169BA"/>
    <w:rPr>
      <w:rFonts w:ascii="Times New Roman Полужирный" w:hAnsi="Times New Roman Полужирный"/>
      <w:b/>
      <w:sz w:val="22"/>
      <w:szCs w:val="22"/>
      <w:lang w:eastAsia="en-US"/>
    </w:rPr>
  </w:style>
  <w:style w:type="paragraph" w:customStyle="1" w:styleId="BFTTablecontent">
    <w:name w:val="BFT_Table_content"/>
    <w:link w:val="BFTTablecontent0"/>
    <w:qFormat/>
    <w:rsid w:val="007169BA"/>
    <w:rPr>
      <w:rFonts w:ascii="Times New Roman" w:eastAsia="Times New Roman" w:hAnsi="Times New Roman"/>
      <w:bCs/>
      <w:iCs/>
      <w:sz w:val="22"/>
      <w:szCs w:val="22"/>
      <w:lang w:eastAsia="en-US"/>
    </w:rPr>
  </w:style>
  <w:style w:type="character" w:customStyle="1" w:styleId="BFTTablecontent0">
    <w:name w:val="BFT_Table_content Знак"/>
    <w:link w:val="BFTTablecontent"/>
    <w:rsid w:val="007169BA"/>
    <w:rPr>
      <w:rFonts w:ascii="Times New Roman" w:eastAsia="Times New Roman" w:hAnsi="Times New Roman"/>
      <w:bCs/>
      <w:iCs/>
      <w:sz w:val="22"/>
      <w:szCs w:val="22"/>
      <w:lang w:eastAsia="en-US"/>
    </w:rPr>
  </w:style>
  <w:style w:type="paragraph" w:customStyle="1" w:styleId="BFTTabletitle">
    <w:name w:val="BFT_Table_title"/>
    <w:link w:val="BFTTabletitle0"/>
    <w:qFormat/>
    <w:rsid w:val="007169BA"/>
    <w:pPr>
      <w:keepNext/>
      <w:widowControl w:val="0"/>
      <w:jc w:val="center"/>
    </w:pPr>
    <w:rPr>
      <w:rFonts w:ascii="Times New Roman Полужирный" w:eastAsia="Times New Roman" w:hAnsi="Times New Roman Полужирный"/>
      <w:b/>
      <w:bCs/>
      <w:iCs/>
      <w:sz w:val="22"/>
      <w:szCs w:val="22"/>
      <w:lang w:eastAsia="en-US"/>
    </w:rPr>
  </w:style>
  <w:style w:type="character" w:customStyle="1" w:styleId="BFTTabletitle0">
    <w:name w:val="BFT_Table_title Знак"/>
    <w:link w:val="BFTTabletitle"/>
    <w:rsid w:val="007169BA"/>
    <w:rPr>
      <w:rFonts w:ascii="Times New Roman Полужирный" w:eastAsia="Times New Roman" w:hAnsi="Times New Roman Полужирный"/>
      <w:b/>
      <w:bCs/>
      <w:iCs/>
      <w:sz w:val="22"/>
      <w:szCs w:val="22"/>
      <w:lang w:eastAsia="en-US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2E0058"/>
    <w:rPr>
      <w:rFonts w:ascii="Arial" w:hAnsi="Arial"/>
    </w:rPr>
  </w:style>
  <w:style w:type="character" w:customStyle="1" w:styleId="afff7">
    <w:name w:val="Дата Знак"/>
    <w:link w:val="afff6"/>
    <w:uiPriority w:val="99"/>
    <w:semiHidden/>
    <w:rsid w:val="002E0058"/>
    <w:rPr>
      <w:rFonts w:ascii="Arial" w:hAnsi="Arial"/>
      <w:sz w:val="24"/>
      <w:szCs w:val="22"/>
      <w:lang w:eastAsia="en-US"/>
    </w:rPr>
  </w:style>
  <w:style w:type="paragraph" w:customStyle="1" w:styleId="BFTZagolovok2">
    <w:name w:val="BFT_Zagolovok 2"/>
    <w:basedOn w:val="BFTZagolovok1"/>
    <w:next w:val="BFTText"/>
    <w:link w:val="BFTZagolovok20"/>
    <w:qFormat/>
    <w:rsid w:val="002E0058"/>
    <w:pPr>
      <w:pageBreakBefore w:val="0"/>
      <w:numPr>
        <w:ilvl w:val="1"/>
      </w:numPr>
      <w:tabs>
        <w:tab w:val="clear" w:pos="1701"/>
      </w:tabs>
      <w:spacing w:after="100"/>
      <w:ind w:left="0" w:firstLine="0"/>
      <w:outlineLvl w:val="1"/>
    </w:pPr>
    <w:rPr>
      <w:caps w:val="0"/>
    </w:rPr>
  </w:style>
  <w:style w:type="paragraph" w:customStyle="1" w:styleId="BFTZagolovok1">
    <w:name w:val="BFT_Zagolovok 1"/>
    <w:next w:val="BFTText"/>
    <w:link w:val="BFTZagolovok10"/>
    <w:qFormat/>
    <w:rsid w:val="00FF128D"/>
    <w:pPr>
      <w:keepNext/>
      <w:pageBreakBefore/>
      <w:numPr>
        <w:numId w:val="7"/>
      </w:numPr>
      <w:tabs>
        <w:tab w:val="clear" w:pos="1418"/>
        <w:tab w:val="left" w:pos="709"/>
      </w:tabs>
      <w:spacing w:before="200" w:after="200"/>
      <w:ind w:left="0" w:firstLine="0"/>
      <w:outlineLvl w:val="0"/>
    </w:pPr>
    <w:rPr>
      <w:rFonts w:ascii="Times New Roman Полужирный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10">
    <w:name w:val="BFT_Zagolovok 1 Знак"/>
    <w:link w:val="BFTZagolovok1"/>
    <w:rsid w:val="00FF128D"/>
    <w:rPr>
      <w:rFonts w:ascii="Times New Roman Полужирный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20">
    <w:name w:val="BFT_Zagolovok 2 Знак"/>
    <w:link w:val="BFTZagolovok2"/>
    <w:rsid w:val="002E0058"/>
    <w:rPr>
      <w:rFonts w:ascii="Times New Roman Полужирный" w:hAnsi="Times New Roman Полужирный"/>
      <w:b/>
      <w:kern w:val="32"/>
      <w:sz w:val="32"/>
      <w:szCs w:val="32"/>
      <w:lang w:eastAsia="en-US"/>
    </w:rPr>
  </w:style>
  <w:style w:type="paragraph" w:customStyle="1" w:styleId="BFTZagolovok3">
    <w:name w:val="BFT_Zagolovok 3"/>
    <w:basedOn w:val="BFTZagolovok2"/>
    <w:next w:val="BFTText"/>
    <w:qFormat/>
    <w:rsid w:val="002E0058"/>
    <w:pPr>
      <w:numPr>
        <w:ilvl w:val="2"/>
      </w:numPr>
      <w:tabs>
        <w:tab w:val="clear" w:pos="709"/>
        <w:tab w:val="clear" w:pos="1985"/>
        <w:tab w:val="left" w:pos="992"/>
      </w:tabs>
      <w:ind w:left="0" w:firstLine="0"/>
      <w:outlineLvl w:val="2"/>
    </w:pPr>
    <w:rPr>
      <w:sz w:val="28"/>
    </w:rPr>
  </w:style>
  <w:style w:type="paragraph" w:customStyle="1" w:styleId="BFTZagolovok4">
    <w:name w:val="BFT_Zagolovok 4"/>
    <w:basedOn w:val="BFTZagolovok3"/>
    <w:next w:val="BFTText"/>
    <w:qFormat/>
    <w:rsid w:val="002E0058"/>
    <w:pPr>
      <w:numPr>
        <w:ilvl w:val="3"/>
      </w:numPr>
      <w:tabs>
        <w:tab w:val="clear" w:pos="992"/>
        <w:tab w:val="clear" w:pos="2268"/>
        <w:tab w:val="left" w:pos="1134"/>
      </w:tabs>
      <w:ind w:left="0" w:firstLine="0"/>
      <w:outlineLvl w:val="3"/>
    </w:pPr>
    <w:rPr>
      <w:sz w:val="24"/>
    </w:rPr>
  </w:style>
  <w:style w:type="paragraph" w:customStyle="1" w:styleId="BFTSpisokMC">
    <w:name w:val="BFT_Spisok MC"/>
    <w:qFormat/>
    <w:rsid w:val="00FF128D"/>
    <w:pPr>
      <w:numPr>
        <w:numId w:val="6"/>
      </w:numPr>
      <w:spacing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PP">
    <w:name w:val="BFT_Spisok PP"/>
    <w:qFormat/>
    <w:rsid w:val="007169BA"/>
    <w:pPr>
      <w:tabs>
        <w:tab w:val="num" w:pos="1276"/>
      </w:tabs>
      <w:spacing w:line="276" w:lineRule="auto"/>
      <w:ind w:left="709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BFTSnoska">
    <w:name w:val="BFT_Snoska"/>
    <w:qFormat/>
    <w:rsid w:val="002E0058"/>
    <w:pPr>
      <w:ind w:firstLine="709"/>
    </w:pPr>
    <w:rPr>
      <w:rFonts w:ascii="Times New Roman" w:hAnsi="Times New Roman"/>
      <w:szCs w:val="22"/>
      <w:lang w:eastAsia="en-US"/>
    </w:rPr>
  </w:style>
  <w:style w:type="paragraph" w:customStyle="1" w:styleId="BFTSpisokCM">
    <w:name w:val="BFT_Spisok CM"/>
    <w:qFormat/>
    <w:rsid w:val="002E0058"/>
    <w:pPr>
      <w:numPr>
        <w:numId w:val="8"/>
      </w:numPr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CC">
    <w:name w:val="BFT_Spisok CC"/>
    <w:qFormat/>
    <w:rsid w:val="002E0058"/>
    <w:pPr>
      <w:numPr>
        <w:numId w:val="9"/>
      </w:numPr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Zagolovok">
    <w:name w:val="BFT_Spisok_Zagolovok"/>
    <w:basedOn w:val="a1"/>
    <w:next w:val="BFTSpisokMC"/>
    <w:qFormat/>
    <w:rsid w:val="002E0058"/>
    <w:pPr>
      <w:keepNext/>
    </w:pPr>
  </w:style>
  <w:style w:type="paragraph" w:customStyle="1" w:styleId="BFTPrilogenieZagolovok3">
    <w:name w:val="BFT_Prilogenie_Zagolovok 3"/>
    <w:basedOn w:val="BFTPrilogenieZagolovok2"/>
    <w:next w:val="BFTText"/>
    <w:qFormat/>
    <w:rsid w:val="007169BA"/>
    <w:pPr>
      <w:numPr>
        <w:ilvl w:val="2"/>
      </w:numPr>
      <w:tabs>
        <w:tab w:val="clear" w:pos="709"/>
        <w:tab w:val="clear" w:pos="1985"/>
        <w:tab w:val="left" w:pos="851"/>
      </w:tabs>
      <w:ind w:left="0" w:firstLine="0"/>
      <w:outlineLvl w:val="1"/>
    </w:pPr>
    <w:rPr>
      <w:sz w:val="28"/>
    </w:rPr>
  </w:style>
  <w:style w:type="paragraph" w:customStyle="1" w:styleId="BFTPrilogenieZagolovok2">
    <w:name w:val="BFT_Prilogenie_Zagolovok 2"/>
    <w:next w:val="BFTText"/>
    <w:qFormat/>
    <w:rsid w:val="007169BA"/>
    <w:pPr>
      <w:numPr>
        <w:ilvl w:val="1"/>
        <w:numId w:val="14"/>
      </w:numPr>
      <w:tabs>
        <w:tab w:val="clear" w:pos="1701"/>
        <w:tab w:val="left" w:pos="709"/>
      </w:tabs>
      <w:spacing w:before="200" w:after="100"/>
      <w:ind w:left="0" w:firstLine="0"/>
      <w:outlineLvl w:val="2"/>
    </w:pPr>
    <w:rPr>
      <w:rFonts w:ascii="Times New Roman" w:hAnsi="Times New Roman"/>
      <w:b/>
      <w:sz w:val="32"/>
      <w:szCs w:val="22"/>
      <w:lang w:eastAsia="en-US"/>
    </w:rPr>
  </w:style>
  <w:style w:type="paragraph" w:customStyle="1" w:styleId="BFTTableSpisokNomer">
    <w:name w:val="BFT_Table_Spisok_Nomer"/>
    <w:qFormat/>
    <w:rsid w:val="007169BA"/>
    <w:pPr>
      <w:numPr>
        <w:numId w:val="11"/>
      </w:numPr>
      <w:jc w:val="center"/>
    </w:pPr>
    <w:rPr>
      <w:rFonts w:ascii="Times New Roman" w:eastAsia="Times New Roman" w:hAnsi="Times New Roman"/>
      <w:bCs/>
      <w:iCs/>
      <w:sz w:val="22"/>
      <w:szCs w:val="22"/>
      <w:lang w:eastAsia="en-US"/>
    </w:rPr>
  </w:style>
  <w:style w:type="table" w:customStyle="1" w:styleId="BFTTableSetka">
    <w:name w:val="BFT_Table_Setka"/>
    <w:basedOn w:val="a3"/>
    <w:uiPriority w:val="99"/>
    <w:rsid w:val="007169BA"/>
    <w:rPr>
      <w:rFonts w:ascii="Times New Roman" w:eastAsia="Times New Roman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blStylePr w:type="firstRow">
      <w:pPr>
        <w:jc w:val="left"/>
      </w:pPr>
      <w:rPr>
        <w:rFonts w:ascii="Times New Roman" w:hAnsi="Times New Roman"/>
        <w:sz w:val="22"/>
      </w:rPr>
    </w:tblStylePr>
  </w:style>
  <w:style w:type="paragraph" w:customStyle="1" w:styleId="BFTSpisokBC">
    <w:name w:val="BFT_Spisok BC"/>
    <w:autoRedefine/>
    <w:qFormat/>
    <w:rsid w:val="002E0058"/>
    <w:pPr>
      <w:numPr>
        <w:numId w:val="10"/>
      </w:numPr>
      <w:tabs>
        <w:tab w:val="clear" w:pos="1276"/>
      </w:tabs>
      <w:ind w:left="1418" w:hanging="709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TableZagolovokSpiska">
    <w:name w:val="BFT_Table_Zagolovok_Spiska"/>
    <w:basedOn w:val="a1"/>
    <w:next w:val="BFTTableSpisokPP"/>
    <w:qFormat/>
    <w:rsid w:val="007169BA"/>
    <w:pPr>
      <w:keepNext/>
      <w:spacing w:line="240" w:lineRule="auto"/>
    </w:pPr>
  </w:style>
  <w:style w:type="paragraph" w:customStyle="1" w:styleId="BFTTableSpisokPP">
    <w:name w:val="BFT_Table_Spisok_PP"/>
    <w:qFormat/>
    <w:rsid w:val="007169BA"/>
    <w:pPr>
      <w:numPr>
        <w:numId w:val="12"/>
      </w:numPr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BFTNigniikolontitulLU">
    <w:name w:val="BFT_Nignii_kolontitul_LU"/>
    <w:qFormat/>
    <w:rsid w:val="007169BA"/>
    <w:pPr>
      <w:keepNext/>
      <w:jc w:val="center"/>
    </w:pPr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paragraph" w:customStyle="1" w:styleId="BFTNigniikolontitulTL">
    <w:name w:val="BFT_Nignii_kolontitul_TL"/>
    <w:qFormat/>
    <w:rsid w:val="007169BA"/>
    <w:pPr>
      <w:jc w:val="right"/>
    </w:pPr>
    <w:rPr>
      <w:rFonts w:ascii="Times New Roman" w:eastAsia="Times New Roman" w:hAnsi="Times New Roman"/>
      <w:bCs/>
      <w:i/>
      <w:iCs/>
      <w:sz w:val="22"/>
      <w:szCs w:val="22"/>
      <w:lang w:eastAsia="en-US"/>
    </w:rPr>
  </w:style>
  <w:style w:type="paragraph" w:customStyle="1" w:styleId="BFTNumPage1">
    <w:name w:val="BFT_NumPage(Верхний колонтитул)"/>
    <w:basedOn w:val="BFTmajor"/>
    <w:link w:val="BFTNumPage2"/>
    <w:qFormat/>
    <w:rsid w:val="002E0058"/>
    <w:pPr>
      <w:spacing w:line="240" w:lineRule="auto"/>
      <w:jc w:val="center"/>
    </w:pPr>
    <w:rPr>
      <w:sz w:val="22"/>
    </w:rPr>
  </w:style>
  <w:style w:type="character" w:customStyle="1" w:styleId="BFTNumPage2">
    <w:name w:val="BFT_NumPage(Верхний колонтитул) Знак"/>
    <w:link w:val="BFTNumPage1"/>
    <w:rsid w:val="002E0058"/>
    <w:rPr>
      <w:rFonts w:ascii="Times New Roman" w:hAnsi="Times New Roman"/>
      <w:sz w:val="22"/>
      <w:szCs w:val="22"/>
      <w:lang w:eastAsia="en-US"/>
    </w:rPr>
  </w:style>
  <w:style w:type="paragraph" w:customStyle="1" w:styleId="BFTTablCaption">
    <w:name w:val="BFT_Tabl_Caption"/>
    <w:next w:val="BFTText"/>
    <w:link w:val="BFTTablCaption0"/>
    <w:autoRedefine/>
    <w:qFormat/>
    <w:rsid w:val="002E0058"/>
    <w:pPr>
      <w:keepNext/>
      <w:spacing w:before="200"/>
      <w:jc w:val="right"/>
    </w:pPr>
    <w:rPr>
      <w:rFonts w:ascii="Times New Roman Полужирный" w:hAnsi="Times New Roman Полужирный"/>
      <w:b/>
      <w:sz w:val="22"/>
      <w:szCs w:val="22"/>
      <w:lang w:eastAsia="en-US"/>
    </w:rPr>
  </w:style>
  <w:style w:type="character" w:customStyle="1" w:styleId="BFTTablCaption0">
    <w:name w:val="BFT_Tabl_Caption Знак"/>
    <w:link w:val="BFTTablCaption"/>
    <w:rsid w:val="002E0058"/>
    <w:rPr>
      <w:rFonts w:ascii="Times New Roman Полужирный" w:hAnsi="Times New Roman Полужирный"/>
      <w:b/>
      <w:sz w:val="22"/>
      <w:szCs w:val="22"/>
      <w:lang w:eastAsia="en-US"/>
    </w:rPr>
  </w:style>
  <w:style w:type="paragraph" w:customStyle="1" w:styleId="BFTTablcontent">
    <w:name w:val="BFT_Tabl_content"/>
    <w:link w:val="BFTTablcontent0"/>
    <w:qFormat/>
    <w:rsid w:val="002E0058"/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character" w:customStyle="1" w:styleId="BFTTablcontent0">
    <w:name w:val="BFT_Tabl_content Знак"/>
    <w:link w:val="BFTTablcontent"/>
    <w:rsid w:val="002E0058"/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paragraph" w:customStyle="1" w:styleId="BFTTabltitle">
    <w:name w:val="BFT_Tabl_title"/>
    <w:link w:val="BFTTabltitle0"/>
    <w:qFormat/>
    <w:rsid w:val="002E0058"/>
    <w:pPr>
      <w:widowControl w:val="0"/>
      <w:jc w:val="center"/>
    </w:pPr>
    <w:rPr>
      <w:rFonts w:ascii="Times New Roman Полужирный" w:eastAsia="Times New Roman" w:hAnsi="Times New Roman Полужирный"/>
      <w:b/>
      <w:bCs/>
      <w:iCs/>
      <w:sz w:val="22"/>
      <w:szCs w:val="22"/>
      <w:lang w:val="en-US" w:eastAsia="en-US"/>
    </w:rPr>
  </w:style>
  <w:style w:type="character" w:customStyle="1" w:styleId="BFTTabltitle0">
    <w:name w:val="BFT_Tabl_title Знак"/>
    <w:link w:val="BFTTabltitle"/>
    <w:rsid w:val="002E0058"/>
    <w:rPr>
      <w:rFonts w:ascii="Times New Roman Полужирный" w:eastAsia="Times New Roman" w:hAnsi="Times New Roman Полужирный"/>
      <w:b/>
      <w:bCs/>
      <w:iCs/>
      <w:sz w:val="22"/>
      <w:szCs w:val="22"/>
      <w:lang w:val="en-US" w:eastAsia="en-US"/>
    </w:rPr>
  </w:style>
  <w:style w:type="paragraph" w:customStyle="1" w:styleId="BFTTitle1">
    <w:name w:val="BFT_Title_1"/>
    <w:link w:val="BFTTitle10"/>
    <w:qFormat/>
    <w:rsid w:val="002E0058"/>
    <w:pPr>
      <w:spacing w:after="60"/>
    </w:pPr>
    <w:rPr>
      <w:rFonts w:ascii="Arial" w:hAnsi="Arial"/>
      <w:b/>
      <w:caps/>
      <w:sz w:val="27"/>
      <w:szCs w:val="22"/>
      <w:lang w:eastAsia="en-US"/>
    </w:rPr>
  </w:style>
  <w:style w:type="character" w:customStyle="1" w:styleId="BFTTitle10">
    <w:name w:val="BFT_Title_1 Знак"/>
    <w:link w:val="BFTTitle1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Title2">
    <w:name w:val="BFT_Title_2"/>
    <w:link w:val="BFTTitle20"/>
    <w:qFormat/>
    <w:rsid w:val="002E0058"/>
    <w:pPr>
      <w:spacing w:line="276" w:lineRule="auto"/>
    </w:pPr>
    <w:rPr>
      <w:rFonts w:ascii="Arial" w:hAnsi="Arial"/>
      <w:sz w:val="27"/>
      <w:szCs w:val="22"/>
      <w:lang w:eastAsia="en-US"/>
    </w:rPr>
  </w:style>
  <w:style w:type="character" w:customStyle="1" w:styleId="BFTTitle20">
    <w:name w:val="BFT_Title_2 Знак"/>
    <w:link w:val="BFTTitle2"/>
    <w:rsid w:val="002E0058"/>
    <w:rPr>
      <w:rFonts w:ascii="Arial" w:hAnsi="Arial"/>
      <w:sz w:val="27"/>
      <w:szCs w:val="22"/>
      <w:lang w:eastAsia="en-US"/>
    </w:rPr>
  </w:style>
  <w:style w:type="paragraph" w:customStyle="1" w:styleId="BFTTitle3">
    <w:name w:val="BFT_Title_3"/>
    <w:link w:val="BFTTitle30"/>
    <w:qFormat/>
    <w:rsid w:val="002E0058"/>
    <w:pPr>
      <w:spacing w:before="240"/>
      <w:jc w:val="center"/>
    </w:pPr>
    <w:rPr>
      <w:rFonts w:ascii="Arial" w:hAnsi="Arial"/>
      <w:b/>
      <w:sz w:val="27"/>
      <w:szCs w:val="22"/>
      <w:lang w:eastAsia="en-US"/>
    </w:rPr>
  </w:style>
  <w:style w:type="character" w:customStyle="1" w:styleId="BFTTitle30">
    <w:name w:val="BFT_Title_3 Знак"/>
    <w:link w:val="BFTTitle3"/>
    <w:rsid w:val="002E0058"/>
    <w:rPr>
      <w:rFonts w:ascii="Arial" w:hAnsi="Arial"/>
      <w:b/>
      <w:sz w:val="27"/>
      <w:szCs w:val="22"/>
      <w:lang w:eastAsia="en-US"/>
    </w:rPr>
  </w:style>
  <w:style w:type="paragraph" w:customStyle="1" w:styleId="BFTTitle4">
    <w:name w:val="BFT_Title_4"/>
    <w:link w:val="BFTTitle40"/>
    <w:qFormat/>
    <w:rsid w:val="002E0058"/>
    <w:pPr>
      <w:jc w:val="center"/>
    </w:pPr>
    <w:rPr>
      <w:rFonts w:ascii="Arial" w:hAnsi="Arial"/>
      <w:b/>
      <w:caps/>
      <w:sz w:val="27"/>
      <w:szCs w:val="22"/>
      <w:lang w:eastAsia="en-US"/>
    </w:rPr>
  </w:style>
  <w:style w:type="character" w:customStyle="1" w:styleId="BFTTitle40">
    <w:name w:val="BFT_Title_4 Знак"/>
    <w:link w:val="BFTTitle4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Title5">
    <w:name w:val="BFT_Title_5"/>
    <w:link w:val="BFTTitle50"/>
    <w:qFormat/>
    <w:rsid w:val="002E0058"/>
    <w:pPr>
      <w:jc w:val="center"/>
    </w:pPr>
    <w:rPr>
      <w:rFonts w:ascii="Arial" w:hAnsi="Arial"/>
      <w:sz w:val="27"/>
      <w:szCs w:val="22"/>
      <w:lang w:eastAsia="en-US"/>
    </w:rPr>
  </w:style>
  <w:style w:type="character" w:customStyle="1" w:styleId="BFTTitle50">
    <w:name w:val="BFT_Title_5 Знак"/>
    <w:link w:val="BFTTitle5"/>
    <w:rsid w:val="002E0058"/>
    <w:rPr>
      <w:rFonts w:ascii="Arial" w:hAnsi="Arial"/>
      <w:sz w:val="27"/>
      <w:szCs w:val="22"/>
      <w:lang w:eastAsia="en-US"/>
    </w:rPr>
  </w:style>
  <w:style w:type="paragraph" w:customStyle="1" w:styleId="BFTTitle6">
    <w:name w:val="BFT_Title_6"/>
    <w:link w:val="BFTTitle60"/>
    <w:rsid w:val="002E0058"/>
    <w:rPr>
      <w:rFonts w:ascii="Arial" w:hAnsi="Arial"/>
      <w:b/>
      <w:caps/>
      <w:sz w:val="27"/>
      <w:szCs w:val="22"/>
      <w:lang w:eastAsia="en-US"/>
    </w:rPr>
  </w:style>
  <w:style w:type="character" w:customStyle="1" w:styleId="BFTTitle60">
    <w:name w:val="BFT_Title_6 Знак"/>
    <w:link w:val="BFTTitle6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Image1">
    <w:name w:val="_BFT_Image"/>
    <w:next w:val="a1"/>
    <w:rsid w:val="008A4220"/>
    <w:pPr>
      <w:keepNext/>
      <w:spacing w:before="120" w:after="120"/>
      <w:jc w:val="center"/>
    </w:pPr>
    <w:rPr>
      <w:rFonts w:ascii="Times New Roman" w:eastAsia="Times New Roman" w:hAnsi="Times New Roman"/>
      <w:sz w:val="24"/>
    </w:rPr>
  </w:style>
  <w:style w:type="paragraph" w:customStyle="1" w:styleId="BFTImageName">
    <w:name w:val="_BFT_Image_Name"/>
    <w:basedOn w:val="BFTImage1"/>
    <w:next w:val="a1"/>
    <w:rsid w:val="008A4220"/>
    <w:pPr>
      <w:keepNext w:val="0"/>
      <w:numPr>
        <w:numId w:val="15"/>
      </w:numPr>
      <w:suppressAutoHyphens/>
      <w:spacing w:before="0" w:after="200"/>
      <w:contextualSpacing/>
    </w:pPr>
    <w:rPr>
      <w:rFonts w:ascii="Times New Roman Полужирный" w:hAnsi="Times New Roman Полужирный"/>
      <w:b/>
      <w:sz w:val="22"/>
      <w:szCs w:val="24"/>
    </w:rPr>
  </w:style>
  <w:style w:type="paragraph" w:customStyle="1" w:styleId="BFTNameTable">
    <w:name w:val="_BFT_Name_Table"/>
    <w:rsid w:val="008A4220"/>
    <w:pPr>
      <w:keepNext/>
      <w:numPr>
        <w:numId w:val="16"/>
      </w:numPr>
      <w:suppressAutoHyphens/>
      <w:spacing w:before="200"/>
      <w:jc w:val="right"/>
    </w:pPr>
    <w:rPr>
      <w:rFonts w:ascii="Times New Roman" w:eastAsia="Times New Roman" w:hAnsi="Times New Roman"/>
      <w:b/>
      <w:sz w:val="22"/>
    </w:rPr>
  </w:style>
  <w:style w:type="paragraph" w:customStyle="1" w:styleId="BFTNormal">
    <w:name w:val="_BFT_Normal"/>
    <w:rsid w:val="008A4220"/>
    <w:pPr>
      <w:spacing w:before="120" w:after="60" w:line="276" w:lineRule="auto"/>
      <w:ind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NormalWithout">
    <w:name w:val="_BFT_Normal_Without"/>
    <w:basedOn w:val="a1"/>
    <w:next w:val="a1"/>
    <w:rsid w:val="008A4220"/>
    <w:pPr>
      <w:keepNext/>
      <w:spacing w:before="120" w:after="60"/>
      <w:ind w:firstLine="709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FTNumPage3">
    <w:name w:val="_BFT_NumPage"/>
    <w:basedOn w:val="a1"/>
    <w:link w:val="BFTNumPage4"/>
    <w:qFormat/>
    <w:rsid w:val="008A4220"/>
    <w:pPr>
      <w:spacing w:after="0" w:line="240" w:lineRule="auto"/>
      <w:jc w:val="center"/>
    </w:pPr>
    <w:rPr>
      <w:rFonts w:ascii="Times New Roman" w:hAnsi="Times New Roman"/>
    </w:rPr>
  </w:style>
  <w:style w:type="character" w:customStyle="1" w:styleId="BFTNumPage4">
    <w:name w:val="_BFT_NumPage Знак"/>
    <w:link w:val="BFTNumPage3"/>
    <w:rsid w:val="008A4220"/>
    <w:rPr>
      <w:rFonts w:ascii="Times New Roman" w:hAnsi="Times New Roman"/>
      <w:sz w:val="22"/>
      <w:szCs w:val="22"/>
      <w:lang w:eastAsia="en-US"/>
    </w:rPr>
  </w:style>
  <w:style w:type="paragraph" w:customStyle="1" w:styleId="BFTPrimechanyie">
    <w:name w:val="_BFT_Primechanyie"/>
    <w:next w:val="a1"/>
    <w:link w:val="BFTPrimechanyie0"/>
    <w:rsid w:val="008A4220"/>
    <w:pPr>
      <w:spacing w:before="120" w:after="120" w:line="276" w:lineRule="auto"/>
      <w:ind w:left="709" w:hanging="709"/>
      <w:jc w:val="both"/>
    </w:pPr>
    <w:rPr>
      <w:rFonts w:ascii="Times New Roman" w:eastAsia="Times New Roman" w:hAnsi="Times New Roman"/>
      <w:sz w:val="24"/>
    </w:rPr>
  </w:style>
  <w:style w:type="character" w:customStyle="1" w:styleId="BFTPrimechanyie0">
    <w:name w:val="_BFT_Primechanyie Знак"/>
    <w:link w:val="BFTPrimechanyie"/>
    <w:rsid w:val="008A4220"/>
    <w:rPr>
      <w:rFonts w:ascii="Times New Roman" w:eastAsia="Times New Roman" w:hAnsi="Times New Roman"/>
      <w:sz w:val="24"/>
    </w:rPr>
  </w:style>
  <w:style w:type="paragraph" w:customStyle="1" w:styleId="BFTScript">
    <w:name w:val="_BFT_Script"/>
    <w:basedOn w:val="a1"/>
    <w:rsid w:val="008A4220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60"/>
      <w:ind w:left="567" w:right="28"/>
      <w:jc w:val="both"/>
    </w:pPr>
    <w:rPr>
      <w:rFonts w:ascii="Arial" w:eastAsia="Times New Roman" w:hAnsi="Arial"/>
      <w:noProof/>
      <w:spacing w:val="-20"/>
      <w:sz w:val="20"/>
      <w:szCs w:val="20"/>
      <w:lang w:val="en-US" w:eastAsia="ru-RU"/>
    </w:rPr>
  </w:style>
  <w:style w:type="paragraph" w:customStyle="1" w:styleId="BFTSpisok1">
    <w:name w:val="_BFT_Spisok_1)"/>
    <w:rsid w:val="008A4220"/>
    <w:pPr>
      <w:numPr>
        <w:numId w:val="17"/>
      </w:numPr>
      <w:spacing w:before="120" w:after="120" w:line="276" w:lineRule="auto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Spisokmark1">
    <w:name w:val="_BFT_Spisok_mark1"/>
    <w:rsid w:val="008A4220"/>
    <w:pPr>
      <w:numPr>
        <w:numId w:val="18"/>
      </w:numPr>
      <w:spacing w:before="120" w:after="60" w:line="276" w:lineRule="auto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mark2">
    <w:name w:val="_BFT_Spisok_mark2"/>
    <w:basedOn w:val="BFTSpisokmark1"/>
    <w:rsid w:val="008A4220"/>
    <w:pPr>
      <w:numPr>
        <w:numId w:val="19"/>
      </w:numPr>
    </w:pPr>
  </w:style>
  <w:style w:type="paragraph" w:customStyle="1" w:styleId="BFTSpisokmark3">
    <w:name w:val="_BFT_Spisok_mark3"/>
    <w:basedOn w:val="BFTSpisokmark2"/>
    <w:rsid w:val="008A4220"/>
    <w:pPr>
      <w:numPr>
        <w:numId w:val="20"/>
      </w:numPr>
    </w:pPr>
  </w:style>
  <w:style w:type="paragraph" w:customStyle="1" w:styleId="BFTSpisokmark4">
    <w:name w:val="_BFT_Spisok_mark4"/>
    <w:basedOn w:val="a1"/>
    <w:rsid w:val="008A4220"/>
    <w:pPr>
      <w:numPr>
        <w:numId w:val="21"/>
      </w:numPr>
      <w:spacing w:before="120" w:after="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FTSpisokmark5">
    <w:name w:val="_BFT_Spisok_mark5"/>
    <w:basedOn w:val="BFTSpisokmark4"/>
    <w:rsid w:val="008A4220"/>
    <w:pPr>
      <w:numPr>
        <w:numId w:val="0"/>
      </w:numPr>
      <w:tabs>
        <w:tab w:val="left" w:pos="1985"/>
      </w:tabs>
    </w:pPr>
  </w:style>
  <w:style w:type="paragraph" w:customStyle="1" w:styleId="BFTSpisoknormal1">
    <w:name w:val="_BFT_Spisok_normal_1"/>
    <w:rsid w:val="008A4220"/>
    <w:pPr>
      <w:tabs>
        <w:tab w:val="left" w:pos="284"/>
      </w:tabs>
      <w:spacing w:before="120" w:after="60" w:line="276" w:lineRule="auto"/>
      <w:ind w:left="851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0">
    <w:name w:val="_BFT_Spisok_normal_0"/>
    <w:basedOn w:val="BFTSpisoknormal1"/>
    <w:qFormat/>
    <w:rsid w:val="008A4220"/>
    <w:pPr>
      <w:ind w:left="284"/>
    </w:pPr>
  </w:style>
  <w:style w:type="paragraph" w:customStyle="1" w:styleId="BFTSpisoknormal2">
    <w:name w:val="_BFT_Spisok_normal_2"/>
    <w:rsid w:val="008A4220"/>
    <w:pPr>
      <w:tabs>
        <w:tab w:val="left" w:pos="1021"/>
      </w:tabs>
      <w:spacing w:before="120" w:after="60" w:line="276" w:lineRule="auto"/>
      <w:ind w:left="1021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3">
    <w:name w:val="_BFT_Spisok_normal_3"/>
    <w:rsid w:val="008A4220"/>
    <w:pPr>
      <w:tabs>
        <w:tab w:val="left" w:pos="1134"/>
      </w:tabs>
      <w:spacing w:before="60" w:after="60" w:line="276" w:lineRule="auto"/>
      <w:ind w:left="1134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4">
    <w:name w:val="_BFT_Spisok_normal_4"/>
    <w:rsid w:val="008A4220"/>
    <w:pPr>
      <w:tabs>
        <w:tab w:val="left" w:pos="1418"/>
      </w:tabs>
      <w:spacing w:before="120" w:after="60" w:line="276" w:lineRule="auto"/>
      <w:ind w:left="1418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5">
    <w:name w:val="_BFT_Spisok_normal_5"/>
    <w:rsid w:val="008A4220"/>
    <w:pPr>
      <w:tabs>
        <w:tab w:val="left" w:pos="1701"/>
      </w:tabs>
      <w:spacing w:before="120" w:after="60" w:line="276" w:lineRule="auto"/>
      <w:ind w:left="170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FTSpisoknormal6">
    <w:name w:val="_BFT_Spisok_normal_6"/>
    <w:rsid w:val="008A4220"/>
    <w:pPr>
      <w:tabs>
        <w:tab w:val="left" w:pos="1985"/>
      </w:tabs>
      <w:spacing w:before="120" w:after="60" w:line="276" w:lineRule="auto"/>
      <w:ind w:left="1985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um1">
    <w:name w:val="_BFT_Spisok_num1"/>
    <w:rsid w:val="008A4220"/>
    <w:pPr>
      <w:numPr>
        <w:numId w:val="22"/>
      </w:numPr>
      <w:tabs>
        <w:tab w:val="left" w:pos="851"/>
      </w:tabs>
      <w:spacing w:before="120" w:after="60" w:line="276" w:lineRule="auto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Spisoknum2">
    <w:name w:val="_BFT_Spisok_num2"/>
    <w:basedOn w:val="BFTSpisoknum1"/>
    <w:rsid w:val="008A4220"/>
    <w:pPr>
      <w:numPr>
        <w:ilvl w:val="1"/>
      </w:numPr>
    </w:pPr>
    <w:rPr>
      <w:szCs w:val="24"/>
    </w:rPr>
  </w:style>
  <w:style w:type="paragraph" w:customStyle="1" w:styleId="BFTSpisoknum3">
    <w:name w:val="_BFT_Spisok_num3"/>
    <w:basedOn w:val="BFTSpisoknum2"/>
    <w:rsid w:val="008A4220"/>
    <w:pPr>
      <w:numPr>
        <w:ilvl w:val="2"/>
      </w:numPr>
    </w:pPr>
  </w:style>
  <w:style w:type="paragraph" w:customStyle="1" w:styleId="BFTSpisoknum4">
    <w:name w:val="_BFT_Spisok_num4"/>
    <w:basedOn w:val="BFTSpisoknum3"/>
    <w:rsid w:val="008A4220"/>
    <w:pPr>
      <w:numPr>
        <w:ilvl w:val="3"/>
      </w:numPr>
      <w:tabs>
        <w:tab w:val="clear" w:pos="851"/>
      </w:tabs>
    </w:pPr>
  </w:style>
  <w:style w:type="character" w:customStyle="1" w:styleId="BFTSymBold">
    <w:name w:val="_BFT_Sym_Bold"/>
    <w:rsid w:val="008A4220"/>
    <w:rPr>
      <w:b/>
    </w:rPr>
  </w:style>
  <w:style w:type="character" w:customStyle="1" w:styleId="BFTSymItalic">
    <w:name w:val="_BFT_Sym_Italic"/>
    <w:rsid w:val="008A4220"/>
    <w:rPr>
      <w:i/>
    </w:rPr>
  </w:style>
  <w:style w:type="paragraph" w:customStyle="1" w:styleId="BFTTablenorm">
    <w:name w:val="_BFT_Table_norm"/>
    <w:rsid w:val="008A4220"/>
    <w:pPr>
      <w:spacing w:line="276" w:lineRule="auto"/>
      <w:ind w:left="57" w:right="57"/>
      <w:jc w:val="both"/>
    </w:pPr>
    <w:rPr>
      <w:rFonts w:ascii="Times New Roman" w:eastAsia="Times New Roman" w:hAnsi="Times New Roman"/>
      <w:sz w:val="22"/>
    </w:rPr>
  </w:style>
  <w:style w:type="paragraph" w:customStyle="1" w:styleId="BFTTablenormBoldcenter">
    <w:name w:val="_BFT_Table_norm_Bold_center"/>
    <w:basedOn w:val="BFTTablenorm"/>
    <w:qFormat/>
    <w:rsid w:val="008A4220"/>
    <w:pPr>
      <w:jc w:val="center"/>
    </w:pPr>
    <w:rPr>
      <w:rFonts w:ascii="Times New Roman Полужирный" w:hAnsi="Times New Roman Полужирный"/>
      <w:b/>
      <w:lang w:eastAsia="ko-KR"/>
    </w:rPr>
  </w:style>
  <w:style w:type="paragraph" w:customStyle="1" w:styleId="BFTTableNum1">
    <w:name w:val="_BFT_Table_№п_Num_1"/>
    <w:rsid w:val="008A4220"/>
    <w:pPr>
      <w:numPr>
        <w:numId w:val="23"/>
      </w:numPr>
      <w:spacing w:line="276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BFTTableNum2">
    <w:name w:val="_BFT_Table_№п_Num_2"/>
    <w:basedOn w:val="a1"/>
    <w:rsid w:val="008A4220"/>
    <w:pPr>
      <w:numPr>
        <w:ilvl w:val="1"/>
        <w:numId w:val="23"/>
      </w:numPr>
      <w:spacing w:after="0"/>
      <w:ind w:right="57"/>
      <w:jc w:val="both"/>
    </w:pPr>
    <w:rPr>
      <w:rFonts w:ascii="Times New Roman" w:eastAsia="Times New Roman" w:hAnsi="Times New Roman"/>
      <w:szCs w:val="20"/>
      <w:lang w:eastAsia="ko-KR"/>
    </w:rPr>
  </w:style>
  <w:style w:type="paragraph" w:customStyle="1" w:styleId="BFTTableNum3">
    <w:name w:val="_BFT_Table_№п_Num_3"/>
    <w:basedOn w:val="a1"/>
    <w:qFormat/>
    <w:rsid w:val="008A4220"/>
    <w:pPr>
      <w:numPr>
        <w:ilvl w:val="2"/>
        <w:numId w:val="23"/>
      </w:numPr>
      <w:spacing w:after="0"/>
      <w:ind w:right="5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BFTTableNum4">
    <w:name w:val="_BFT_Table_№п_Num_4"/>
    <w:basedOn w:val="BFTTableNum3"/>
    <w:rsid w:val="008A4220"/>
    <w:pPr>
      <w:numPr>
        <w:ilvl w:val="3"/>
      </w:numPr>
    </w:pPr>
  </w:style>
  <w:style w:type="paragraph" w:customStyle="1" w:styleId="BFTTableNum5">
    <w:name w:val="_BFT_Table_№п_Num_5"/>
    <w:basedOn w:val="BFTTableNum4"/>
    <w:qFormat/>
    <w:rsid w:val="008A4220"/>
    <w:pPr>
      <w:numPr>
        <w:ilvl w:val="4"/>
      </w:numPr>
    </w:pPr>
  </w:style>
  <w:style w:type="paragraph" w:customStyle="1" w:styleId="BFTTableSpisokMark1">
    <w:name w:val="_BFT_Table_Spisok_Mark_1"/>
    <w:rsid w:val="008A4220"/>
    <w:pPr>
      <w:numPr>
        <w:numId w:val="24"/>
      </w:numPr>
      <w:tabs>
        <w:tab w:val="left" w:pos="284"/>
      </w:tabs>
      <w:spacing w:line="276" w:lineRule="auto"/>
      <w:ind w:right="57"/>
      <w:jc w:val="both"/>
    </w:pPr>
    <w:rPr>
      <w:rFonts w:ascii="Times New Roman" w:eastAsia="Times New Roman" w:hAnsi="Times New Roman"/>
      <w:sz w:val="22"/>
    </w:rPr>
  </w:style>
  <w:style w:type="paragraph" w:customStyle="1" w:styleId="BFTTableSpisokMark2">
    <w:name w:val="_BFT_Table_Spisok_Mark_2"/>
    <w:basedOn w:val="BFTTableSpisokMark1"/>
    <w:rsid w:val="008A4220"/>
    <w:pPr>
      <w:numPr>
        <w:numId w:val="0"/>
      </w:numPr>
      <w:tabs>
        <w:tab w:val="left" w:pos="454"/>
      </w:tabs>
    </w:pPr>
  </w:style>
  <w:style w:type="paragraph" w:customStyle="1" w:styleId="BFTTableSpisokNum10">
    <w:name w:val="_BFT_Table_Spisok_Num 1)"/>
    <w:rsid w:val="008A4220"/>
    <w:pPr>
      <w:numPr>
        <w:numId w:val="25"/>
      </w:numPr>
      <w:tabs>
        <w:tab w:val="left" w:pos="340"/>
      </w:tabs>
    </w:pPr>
    <w:rPr>
      <w:rFonts w:ascii="Times New Roman" w:eastAsia="Times New Roman" w:hAnsi="Times New Roman"/>
      <w:sz w:val="22"/>
      <w:szCs w:val="22"/>
    </w:rPr>
  </w:style>
  <w:style w:type="paragraph" w:customStyle="1" w:styleId="BFTTableSpisokNum">
    <w:name w:val="_BFT_Table_Spisok_Num абв)"/>
    <w:rsid w:val="008A4220"/>
    <w:pPr>
      <w:numPr>
        <w:numId w:val="26"/>
      </w:numPr>
      <w:tabs>
        <w:tab w:val="left" w:pos="340"/>
      </w:tabs>
      <w:spacing w:line="276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FTTableSpisokNum1">
    <w:name w:val="_BFT_Table_Spisok_Num_1"/>
    <w:rsid w:val="008A4220"/>
    <w:pPr>
      <w:numPr>
        <w:numId w:val="27"/>
      </w:numPr>
      <w:spacing w:line="276" w:lineRule="auto"/>
    </w:pPr>
    <w:rPr>
      <w:rFonts w:ascii="Times New Roman" w:eastAsia="Times New Roman" w:hAnsi="Times New Roman"/>
      <w:sz w:val="22"/>
    </w:rPr>
  </w:style>
  <w:style w:type="paragraph" w:customStyle="1" w:styleId="BFTTableSpisokNum2">
    <w:name w:val="_BFT_Table_Spisok_Num_2"/>
    <w:basedOn w:val="BFTTableSpisokNum1"/>
    <w:rsid w:val="008A4220"/>
    <w:pPr>
      <w:numPr>
        <w:ilvl w:val="1"/>
      </w:numPr>
      <w:jc w:val="both"/>
    </w:pPr>
  </w:style>
  <w:style w:type="paragraph" w:customStyle="1" w:styleId="BFTTableSpisokNum3">
    <w:name w:val="_BFT_Table_Spisok_Num_3"/>
    <w:basedOn w:val="BFTTableSpisokNum2"/>
    <w:rsid w:val="008A4220"/>
    <w:pPr>
      <w:numPr>
        <w:ilvl w:val="2"/>
      </w:numPr>
    </w:pPr>
  </w:style>
  <w:style w:type="paragraph" w:customStyle="1" w:styleId="BFTTableSpisokNum4">
    <w:name w:val="_BFT_Table_Spisok_Num_4"/>
    <w:basedOn w:val="BFTTableSpisokNum3"/>
    <w:qFormat/>
    <w:rsid w:val="008A4220"/>
    <w:pPr>
      <w:numPr>
        <w:ilvl w:val="3"/>
      </w:numPr>
    </w:pPr>
  </w:style>
  <w:style w:type="paragraph" w:customStyle="1" w:styleId="BFTTableSpisokNum5">
    <w:name w:val="_BFT_Table_Spisok_Num_5"/>
    <w:basedOn w:val="BFTTableSpisokNum4"/>
    <w:qFormat/>
    <w:rsid w:val="008A4220"/>
    <w:pPr>
      <w:numPr>
        <w:ilvl w:val="4"/>
      </w:numPr>
      <w:tabs>
        <w:tab w:val="left" w:pos="964"/>
      </w:tabs>
    </w:pPr>
  </w:style>
  <w:style w:type="paragraph" w:customStyle="1" w:styleId="BFTTableSpisokNum6">
    <w:name w:val="_BFT_Table_Spisok_Num_6"/>
    <w:basedOn w:val="BFTTableSpisokNum5"/>
    <w:rsid w:val="008A4220"/>
    <w:pPr>
      <w:numPr>
        <w:ilvl w:val="5"/>
      </w:numPr>
    </w:pPr>
  </w:style>
  <w:style w:type="paragraph" w:customStyle="1" w:styleId="BFTTableSpisokNum7">
    <w:name w:val="_BFT_Table_Spisok_Num_7"/>
    <w:basedOn w:val="BFTTableSpisokNum6"/>
    <w:qFormat/>
    <w:rsid w:val="008A4220"/>
    <w:pPr>
      <w:numPr>
        <w:ilvl w:val="6"/>
      </w:numPr>
    </w:pPr>
  </w:style>
  <w:style w:type="paragraph" w:customStyle="1" w:styleId="BFTTableZagolovok">
    <w:name w:val="_BFT_Table_Zagolovok"/>
    <w:basedOn w:val="BFTTablenorm"/>
    <w:rsid w:val="008A4220"/>
    <w:pPr>
      <w:keepNext/>
      <w:suppressAutoHyphens/>
      <w:ind w:left="0" w:right="0"/>
      <w:jc w:val="center"/>
    </w:pPr>
    <w:rPr>
      <w:b/>
      <w:bCs/>
    </w:rPr>
  </w:style>
  <w:style w:type="paragraph" w:customStyle="1" w:styleId="BFTTextsnoski">
    <w:name w:val="_BFT_Text_snoski"/>
    <w:basedOn w:val="BFTNormal"/>
    <w:qFormat/>
    <w:rsid w:val="008A4220"/>
    <w:rPr>
      <w:sz w:val="20"/>
    </w:rPr>
  </w:style>
  <w:style w:type="paragraph" w:customStyle="1" w:styleId="BFTTitul0">
    <w:name w:val="_BFT_Titul_0"/>
    <w:rsid w:val="008A4220"/>
    <w:pPr>
      <w:suppressAutoHyphens/>
      <w:contextualSpacing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BFTTitul1">
    <w:name w:val="_BFT_Titul_1"/>
    <w:rsid w:val="008A4220"/>
    <w:pPr>
      <w:suppressAutoHyphens/>
      <w:spacing w:after="360"/>
      <w:jc w:val="center"/>
    </w:pPr>
    <w:rPr>
      <w:rFonts w:ascii="Times New Roman" w:eastAsia="Times New Roman" w:hAnsi="Times New Roman"/>
      <w:b/>
      <w:caps/>
      <w:sz w:val="28"/>
      <w:szCs w:val="28"/>
    </w:rPr>
  </w:style>
  <w:style w:type="paragraph" w:customStyle="1" w:styleId="BFTTitul2">
    <w:name w:val="_BFT_Titul_2"/>
    <w:basedOn w:val="BFTTitul1"/>
    <w:qFormat/>
    <w:rsid w:val="008A4220"/>
    <w:pPr>
      <w:spacing w:before="360"/>
    </w:pPr>
    <w:rPr>
      <w:rFonts w:ascii="Times New Roman Полужирный" w:hAnsi="Times New Roman Полужирный"/>
      <w:sz w:val="24"/>
    </w:rPr>
  </w:style>
  <w:style w:type="paragraph" w:customStyle="1" w:styleId="BFTTitul3">
    <w:name w:val="_BFT_Titul_3"/>
    <w:rsid w:val="008A4220"/>
    <w:pPr>
      <w:suppressAutoHyphens/>
      <w:spacing w:before="200" w:after="400"/>
      <w:contextualSpacing/>
      <w:jc w:val="center"/>
    </w:pPr>
    <w:rPr>
      <w:rFonts w:ascii="Times New Roman" w:eastAsia="Times New Roman" w:hAnsi="Times New Roman"/>
      <w:b/>
      <w:sz w:val="32"/>
      <w:szCs w:val="28"/>
    </w:rPr>
  </w:style>
  <w:style w:type="paragraph" w:customStyle="1" w:styleId="BFTZagolovokbeznum">
    <w:name w:val="_BFT_Zagolovok_bez_ num"/>
    <w:basedOn w:val="a1"/>
    <w:next w:val="a1"/>
    <w:rsid w:val="008A4220"/>
    <w:pPr>
      <w:keepNext/>
      <w:spacing w:before="200" w:line="240" w:lineRule="auto"/>
      <w:contextualSpacing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paragraph" w:customStyle="1" w:styleId="BFTZagolovokbeznumnewpage">
    <w:name w:val="_BFT_Zagolovok_bez_ num_newpage"/>
    <w:next w:val="a1"/>
    <w:rsid w:val="008A4220"/>
    <w:pPr>
      <w:keepNext/>
      <w:pageBreakBefore/>
      <w:spacing w:before="200" w:after="200"/>
      <w:contextualSpacing/>
      <w:jc w:val="center"/>
      <w:outlineLvl w:val="0"/>
    </w:pPr>
    <w:rPr>
      <w:rFonts w:ascii="Times New Roman" w:eastAsia="Times New Roman" w:hAnsi="Times New Roman"/>
      <w:b/>
      <w:caps/>
      <w:sz w:val="32"/>
    </w:rPr>
  </w:style>
  <w:style w:type="paragraph" w:customStyle="1" w:styleId="BFT0">
    <w:name w:val="_BFT_Нижний_колонт"/>
    <w:qFormat/>
    <w:rsid w:val="008A4220"/>
    <w:pPr>
      <w:pBdr>
        <w:top w:val="single" w:sz="4" w:space="1" w:color="auto"/>
      </w:pBdr>
      <w:jc w:val="right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1111BFT">
    <w:name w:val="Приложение_А.1.1.1.1_BFT"/>
    <w:qFormat/>
    <w:rsid w:val="008A4220"/>
    <w:pPr>
      <w:numPr>
        <w:ilvl w:val="3"/>
        <w:numId w:val="29"/>
      </w:numPr>
      <w:tabs>
        <w:tab w:val="left" w:pos="1134"/>
      </w:tabs>
    </w:pPr>
    <w:rPr>
      <w:rFonts w:ascii="Times New Roman Полужирный" w:eastAsia="Times New Roman" w:hAnsi="Times New Roman Полужирный"/>
      <w:b/>
      <w:sz w:val="28"/>
      <w:lang w:eastAsia="en-US"/>
    </w:rPr>
  </w:style>
  <w:style w:type="paragraph" w:customStyle="1" w:styleId="11111BFT">
    <w:name w:val="Приложение_А.1.1.1.1.1_BFT"/>
    <w:basedOn w:val="1111BFT"/>
    <w:qFormat/>
    <w:rsid w:val="008A4220"/>
    <w:pPr>
      <w:numPr>
        <w:ilvl w:val="4"/>
      </w:numPr>
      <w:tabs>
        <w:tab w:val="clear" w:pos="1134"/>
        <w:tab w:val="left" w:pos="1418"/>
      </w:tabs>
    </w:pPr>
  </w:style>
  <w:style w:type="paragraph" w:customStyle="1" w:styleId="11BFT">
    <w:name w:val="Приложение_А.1.1_BFT"/>
    <w:qFormat/>
    <w:rsid w:val="008A4220"/>
    <w:pPr>
      <w:numPr>
        <w:ilvl w:val="2"/>
        <w:numId w:val="29"/>
      </w:numPr>
      <w:tabs>
        <w:tab w:val="left" w:pos="851"/>
      </w:tabs>
      <w:outlineLvl w:val="2"/>
    </w:pPr>
    <w:rPr>
      <w:rFonts w:ascii="Times New Roman Полужирный" w:eastAsia="Times New Roman" w:hAnsi="Times New Roman Полужирный"/>
      <w:b/>
      <w:sz w:val="28"/>
      <w:lang w:eastAsia="en-US"/>
    </w:rPr>
  </w:style>
  <w:style w:type="paragraph" w:customStyle="1" w:styleId="BFT">
    <w:name w:val="Приложение_А_BFT"/>
    <w:basedOn w:val="10"/>
    <w:qFormat/>
    <w:rsid w:val="008A4220"/>
    <w:pPr>
      <w:keepLines w:val="0"/>
      <w:numPr>
        <w:numId w:val="29"/>
      </w:numPr>
      <w:suppressAutoHyphens/>
      <w:spacing w:before="120" w:after="120"/>
    </w:pPr>
    <w:rPr>
      <w:bCs w:val="0"/>
      <w:szCs w:val="20"/>
    </w:rPr>
  </w:style>
  <w:style w:type="paragraph" w:customStyle="1" w:styleId="1BFT">
    <w:name w:val="Приложение_А.1_BFT"/>
    <w:basedOn w:val="BFT"/>
    <w:next w:val="11BFT"/>
    <w:qFormat/>
    <w:rsid w:val="008A4220"/>
    <w:pPr>
      <w:pageBreakBefore w:val="0"/>
      <w:numPr>
        <w:ilvl w:val="1"/>
      </w:numPr>
      <w:outlineLvl w:val="1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4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68114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522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485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545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9185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0831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8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0262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376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1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5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107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55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0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XX@XX.XX" TargetMode="External"/><Relationship Id="rId25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hyperlink" Target="https://trudvsem.ru/" TargetMode="Externa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golovkova\AppData\Roaming\Microsoft\&#1064;&#1072;&#1073;&#1083;&#1086;&#1085;&#1099;\&#1064;&#1072;&#1073;&#1083;&#1086;&#1085;%20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07F984F3C0643BAA2EB820BD5E280" ma:contentTypeVersion="0" ma:contentTypeDescription="Создание документа." ma:contentTypeScope="" ma:versionID="cef5b985d3a91f891e096c6f506016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4E721D-1FCC-487C-AC26-4C8078C453F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310B6F2-BAD6-442A-842D-B65E8E800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AA435-E380-472E-AF9C-7C05070B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86FB7F-07C5-448B-8435-F84CFDC768D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E6408C9-5ED5-43CE-93F6-9EC5379A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dot</Template>
  <TotalTime>0</TotalTime>
  <Pages>7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Помощь для портала Работа в России</vt:lpstr>
      <vt:lpstr>Business proposal</vt:lpstr>
    </vt:vector>
  </TitlesOfParts>
  <Company/>
  <LinksUpToDate>false</LinksUpToDate>
  <CharactersWithSpaces>4073</CharactersWithSpaces>
  <SharedDoc>false</SharedDoc>
  <HLinks>
    <vt:vector size="66" baseType="variant">
      <vt:variant>
        <vt:i4>7274599</vt:i4>
      </vt:variant>
      <vt:variant>
        <vt:i4>60</vt:i4>
      </vt:variant>
      <vt:variant>
        <vt:i4>0</vt:i4>
      </vt:variant>
      <vt:variant>
        <vt:i4>5</vt:i4>
      </vt:variant>
      <vt:variant>
        <vt:lpwstr>http://pdc/npc/DocLib/DataBase/DB_OLTP_Loan.erwin</vt:lpwstr>
      </vt:variant>
      <vt:variant>
        <vt:lpwstr/>
      </vt:variant>
      <vt:variant>
        <vt:i4>3080257</vt:i4>
      </vt:variant>
      <vt:variant>
        <vt:i4>57</vt:i4>
      </vt:variant>
      <vt:variant>
        <vt:i4>0</vt:i4>
      </vt:variant>
      <vt:variant>
        <vt:i4>5</vt:i4>
      </vt:variant>
      <vt:variant>
        <vt:lpwstr>http://pdc/npc/DocLib/Спецификация/Phase 4 (MicroLoans)/model_int_impl.vsd</vt:lpwstr>
      </vt:variant>
      <vt:variant>
        <vt:lpwstr/>
      </vt:variant>
      <vt:variant>
        <vt:i4>2098270</vt:i4>
      </vt:variant>
      <vt:variant>
        <vt:i4>54</vt:i4>
      </vt:variant>
      <vt:variant>
        <vt:i4>0</vt:i4>
      </vt:variant>
      <vt:variant>
        <vt:i4>5</vt:i4>
      </vt:variant>
      <vt:variant>
        <vt:lpwstr>http://pdc/npc/DocLib/Спецификация/Phase 4 (MicroLoans)/БФТ  МОБИ Кредит.doc</vt:lpwstr>
      </vt:variant>
      <vt:variant>
        <vt:lpwstr/>
      </vt:variant>
      <vt:variant>
        <vt:i4>73531502</vt:i4>
      </vt:variant>
      <vt:variant>
        <vt:i4>51</vt:i4>
      </vt:variant>
      <vt:variant>
        <vt:i4>0</vt:i4>
      </vt:variant>
      <vt:variant>
        <vt:i4>5</vt:i4>
      </vt:variant>
      <vt:variant>
        <vt:lpwstr>http://pdc/csdm/DocLib/csdm for СТП.docx</vt:lpwstr>
      </vt:variant>
      <vt:variant>
        <vt:lpwstr/>
      </vt:variant>
      <vt:variant>
        <vt:i4>73531502</vt:i4>
      </vt:variant>
      <vt:variant>
        <vt:i4>48</vt:i4>
      </vt:variant>
      <vt:variant>
        <vt:i4>0</vt:i4>
      </vt:variant>
      <vt:variant>
        <vt:i4>5</vt:i4>
      </vt:variant>
      <vt:variant>
        <vt:lpwstr>http://pdc/csdm/DocLib/csdm for СТП.docx</vt:lpwstr>
      </vt:variant>
      <vt:variant>
        <vt:lpwstr/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_Toc269395134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_Toc269395133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_Toc269395132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_Toc269395131</vt:lpwstr>
      </vt:variant>
      <vt:variant>
        <vt:i4>1310771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_Toc269395130</vt:lpwstr>
      </vt:variant>
      <vt:variant>
        <vt:i4>1376307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_Toc269395129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Помощь для портала Работа в России</dc:title>
  <dc:subject>&lt;Проект или активность, в рамках которой пишется документ&gt;</dc:subject>
  <dc:creator>Попова Оксана Васильевна</dc:creator>
  <cp:lastModifiedBy>Лосев Виталий Сергеевич</cp:lastModifiedBy>
  <cp:revision>2</cp:revision>
  <cp:lastPrinted>2011-03-18T08:17:00Z</cp:lastPrinted>
  <dcterms:created xsi:type="dcterms:W3CDTF">2020-05-07T18:03:00Z</dcterms:created>
  <dcterms:modified xsi:type="dcterms:W3CDTF">2020-05-07T18:03:00Z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0x01010045B07F984F3C0643BAA2EB820BD5E280</vt:lpwstr>
  </property>
  <property fmtid="{D5CDD505-2E9C-101B-9397-08002B2CF9AE}" pid="3" name="Version">
    <vt:lpwstr>0.1</vt:lpwstr>
  </property>
  <property fmtid="{D5CDD505-2E9C-101B-9397-08002B2CF9AE}" pid="4" name="ContentType">
    <vt:lpwstr>Документ</vt:lpwstr>
  </property>
</Properties>
</file>